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147" w:rsidRDefault="00A25147" w:rsidP="00636AF2">
      <w:pPr>
        <w:ind w:right="-11"/>
      </w:pPr>
    </w:p>
    <w:p w:rsidR="00A25147" w:rsidRDefault="00A25147" w:rsidP="00A25147">
      <w:pPr>
        <w:ind w:left="981" w:right="-11"/>
      </w:pPr>
    </w:p>
    <w:p w:rsidR="00A25147" w:rsidRDefault="00A25147" w:rsidP="00FA0B5B">
      <w:pPr>
        <w:ind w:right="-11"/>
      </w:pPr>
    </w:p>
    <w:p w:rsidR="00FA0B5B" w:rsidRDefault="00FA0B5B" w:rsidP="00FA0B5B">
      <w:pPr>
        <w:ind w:left="10" w:right="-15"/>
        <w:jc w:val="center"/>
      </w:pPr>
      <w:r>
        <w:rPr>
          <w:rFonts w:eastAsia="Arial" w:cs="Arial"/>
          <w:b/>
        </w:rPr>
        <w:t xml:space="preserve">ANEXO </w:t>
      </w:r>
      <w:r w:rsidR="006C7E60">
        <w:rPr>
          <w:rFonts w:eastAsia="Arial" w:cs="Arial"/>
          <w:b/>
        </w:rPr>
        <w:t>I</w:t>
      </w:r>
      <w:r w:rsidR="00431BAD">
        <w:rPr>
          <w:rFonts w:eastAsia="Arial" w:cs="Arial"/>
          <w:b/>
        </w:rPr>
        <w:t>X</w:t>
      </w:r>
    </w:p>
    <w:p w:rsidR="00FA0B5B" w:rsidRDefault="00FA0B5B" w:rsidP="00FA0B5B">
      <w:pPr>
        <w:ind w:left="10" w:right="-15"/>
        <w:jc w:val="center"/>
      </w:pPr>
      <w:r>
        <w:rPr>
          <w:rFonts w:eastAsia="Arial" w:cs="Arial"/>
          <w:b/>
        </w:rPr>
        <w:t xml:space="preserve"> MODELO DE DECLARAÇÃO DE RENÚNCIA À VISTORIA </w:t>
      </w:r>
    </w:p>
    <w:p w:rsidR="00FA0B5B" w:rsidRDefault="00FA0B5B" w:rsidP="00FA0B5B">
      <w:pPr>
        <w:ind w:left="10" w:right="-15"/>
        <w:jc w:val="center"/>
      </w:pPr>
      <w:r>
        <w:rPr>
          <w:rFonts w:eastAsia="Arial" w:cs="Arial"/>
          <w:b/>
        </w:rPr>
        <w:t>PREGAO - 2</w:t>
      </w:r>
      <w:r w:rsidR="00431BAD">
        <w:rPr>
          <w:rFonts w:eastAsia="Arial" w:cs="Arial"/>
          <w:b/>
        </w:rPr>
        <w:t>5</w:t>
      </w:r>
      <w:r w:rsidR="005268B2">
        <w:rPr>
          <w:rFonts w:eastAsia="Arial" w:cs="Arial"/>
          <w:b/>
        </w:rPr>
        <w:t>0</w:t>
      </w:r>
      <w:r>
        <w:rPr>
          <w:rFonts w:eastAsia="Arial" w:cs="Arial"/>
          <w:b/>
        </w:rPr>
        <w:t>/20</w:t>
      </w:r>
      <w:r w:rsidR="00431BAD">
        <w:rPr>
          <w:rFonts w:eastAsia="Arial" w:cs="Arial"/>
          <w:b/>
        </w:rPr>
        <w:t>2</w:t>
      </w:r>
      <w:r w:rsidR="005268B2">
        <w:rPr>
          <w:rFonts w:eastAsia="Arial" w:cs="Arial"/>
          <w:b/>
        </w:rPr>
        <w:t>2</w:t>
      </w:r>
      <w:r>
        <w:rPr>
          <w:rFonts w:eastAsia="Arial" w:cs="Arial"/>
          <w:b/>
        </w:rPr>
        <w:t xml:space="preserve"> </w:t>
      </w:r>
    </w:p>
    <w:p w:rsidR="00FA0B5B" w:rsidRDefault="00FA0B5B" w:rsidP="00FA0B5B">
      <w:pPr>
        <w:spacing w:after="13"/>
        <w:ind w:left="286"/>
      </w:pPr>
      <w:r>
        <w:t xml:space="preserve"> </w:t>
      </w:r>
    </w:p>
    <w:p w:rsidR="00FA0B5B" w:rsidRDefault="00FA0B5B" w:rsidP="00FA0B5B">
      <w:pPr>
        <w:ind w:left="296"/>
      </w:pPr>
    </w:p>
    <w:p w:rsidR="00FA0B5B" w:rsidRDefault="00FA0B5B" w:rsidP="00FA0B5B">
      <w:pPr>
        <w:ind w:left="296"/>
        <w:jc w:val="both"/>
      </w:pPr>
      <w:r>
        <w:t xml:space="preserve">(nome empresarial da licitante)......inscrita no CNPJ N.º:…………………. , com sede na </w:t>
      </w:r>
    </w:p>
    <w:p w:rsidR="00FA0B5B" w:rsidRDefault="00FA0B5B" w:rsidP="00FA0B5B">
      <w:pPr>
        <w:spacing w:after="223" w:line="352" w:lineRule="auto"/>
        <w:ind w:left="296"/>
        <w:jc w:val="both"/>
      </w:pPr>
      <w:r>
        <w:t xml:space="preserve">………………(n.º de inscrição) ............................ (Endereço completo) ............................... por intermédio de seu representante legal, o(a) Sr.(a) .................................. infra-assinado, portador(a) da Carteira de Identidade n.º..........e do CPF/MF n.º........, </w:t>
      </w:r>
      <w:r>
        <w:rPr>
          <w:rFonts w:eastAsia="Arial" w:cs="Arial"/>
          <w:b/>
        </w:rPr>
        <w:t>DECLARAMOS</w:t>
      </w:r>
      <w:r>
        <w:t xml:space="preserve"> para os fins de habilitação no Pregão Eletrônico n° </w:t>
      </w:r>
      <w:r>
        <w:rPr>
          <w:rFonts w:eastAsia="Arial" w:cs="Arial"/>
          <w:b/>
        </w:rPr>
        <w:t>2</w:t>
      </w:r>
      <w:r w:rsidR="004C3457">
        <w:rPr>
          <w:rFonts w:eastAsia="Arial" w:cs="Arial"/>
          <w:b/>
        </w:rPr>
        <w:t>5</w:t>
      </w:r>
      <w:r w:rsidR="005268B2">
        <w:rPr>
          <w:rFonts w:eastAsia="Arial" w:cs="Arial"/>
          <w:b/>
        </w:rPr>
        <w:t>0</w:t>
      </w:r>
      <w:r>
        <w:rPr>
          <w:rFonts w:eastAsia="Arial" w:cs="Arial"/>
          <w:b/>
        </w:rPr>
        <w:t>/20</w:t>
      </w:r>
      <w:r w:rsidR="004C3457">
        <w:rPr>
          <w:rFonts w:eastAsia="Arial" w:cs="Arial"/>
          <w:b/>
        </w:rPr>
        <w:t>2</w:t>
      </w:r>
      <w:r w:rsidR="005268B2">
        <w:rPr>
          <w:rFonts w:eastAsia="Arial" w:cs="Arial"/>
          <w:b/>
        </w:rPr>
        <w:t>2</w:t>
      </w:r>
      <w:r>
        <w:t>, que optamos pela não  realização de vistoria, e que temos pleno conhecimento das condições e peculiaridades inerentes à natureza do trabalho, assumindo total responsabilidade por este fato e que não utilizaremos deste para quaisquer questionamentos futuros que ensejam avenças técnicas ou financeiras com este órgão,</w:t>
      </w:r>
      <w:r>
        <w:rPr>
          <w:rFonts w:eastAsia="Arial" w:cs="Arial"/>
          <w:i/>
          <w:color w:val="FF0000"/>
        </w:rPr>
        <w:t xml:space="preserve"> </w:t>
      </w:r>
      <w:r>
        <w:t xml:space="preserve">mantendo as garantias que vincularem nossa proposta ao presente processo licitatório, em nome da empresa que represento. </w:t>
      </w:r>
    </w:p>
    <w:p w:rsidR="00FA0B5B" w:rsidRDefault="00FA0B5B" w:rsidP="00FA0B5B">
      <w:pPr>
        <w:spacing w:after="116"/>
        <w:ind w:left="286"/>
      </w:pPr>
      <w:r>
        <w:t xml:space="preserve"> </w:t>
      </w:r>
      <w:bookmarkStart w:id="0" w:name="_GoBack"/>
      <w:bookmarkEnd w:id="0"/>
    </w:p>
    <w:p w:rsidR="00FA0B5B" w:rsidRDefault="00FA0B5B" w:rsidP="00FA0B5B">
      <w:pPr>
        <w:spacing w:after="116"/>
        <w:ind w:left="286"/>
      </w:pPr>
      <w:r>
        <w:t xml:space="preserve"> </w:t>
      </w:r>
    </w:p>
    <w:p w:rsidR="00FA0B5B" w:rsidRDefault="00FA0B5B" w:rsidP="00FA0B5B">
      <w:pPr>
        <w:ind w:left="579"/>
      </w:pPr>
      <w:r>
        <w:t xml:space="preserve">Município de ____________AM, ____de __________ </w:t>
      </w:r>
      <w:proofErr w:type="spellStart"/>
      <w:r>
        <w:t>de</w:t>
      </w:r>
      <w:proofErr w:type="spellEnd"/>
      <w:r>
        <w:t xml:space="preserve"> 20</w:t>
      </w:r>
      <w:r w:rsidR="00431BAD">
        <w:t>2</w:t>
      </w:r>
      <w:r w:rsidR="005268B2">
        <w:t>2</w:t>
      </w:r>
      <w:r>
        <w:t xml:space="preserve">. </w:t>
      </w:r>
    </w:p>
    <w:p w:rsidR="00FA0B5B" w:rsidRDefault="00FA0B5B" w:rsidP="00FA0B5B">
      <w:pPr>
        <w:ind w:left="569"/>
      </w:pPr>
      <w:r>
        <w:t xml:space="preserve"> </w:t>
      </w:r>
    </w:p>
    <w:p w:rsidR="00FA0B5B" w:rsidRDefault="00FA0B5B" w:rsidP="00FA0B5B">
      <w:pPr>
        <w:ind w:left="569"/>
      </w:pPr>
      <w:r>
        <w:t xml:space="preserve"> </w:t>
      </w:r>
    </w:p>
    <w:p w:rsidR="00FA0B5B" w:rsidRDefault="00FA0B5B" w:rsidP="00FA0B5B">
      <w:pPr>
        <w:ind w:left="569"/>
      </w:pPr>
      <w:r>
        <w:t xml:space="preserve"> </w:t>
      </w:r>
    </w:p>
    <w:p w:rsidR="00FA0B5B" w:rsidRDefault="00FA0B5B" w:rsidP="00FA0B5B">
      <w:pPr>
        <w:ind w:left="569"/>
      </w:pPr>
      <w:r>
        <w:t xml:space="preserve"> </w:t>
      </w:r>
    </w:p>
    <w:p w:rsidR="00FA0B5B" w:rsidRDefault="00FA0B5B" w:rsidP="00FA0B5B">
      <w:pPr>
        <w:spacing w:after="11"/>
        <w:jc w:val="center"/>
      </w:pPr>
      <w:r>
        <w:t xml:space="preserve"> </w:t>
      </w:r>
    </w:p>
    <w:p w:rsidR="00FA0B5B" w:rsidRDefault="00FA0B5B" w:rsidP="00FA0B5B">
      <w:pPr>
        <w:ind w:left="54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C369256" wp14:editId="2498B6F9">
                <wp:extent cx="4899025" cy="18288"/>
                <wp:effectExtent l="0" t="0" r="0" b="0"/>
                <wp:docPr id="309706" name="Group 309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9025" cy="18288"/>
                          <a:chOff x="0" y="0"/>
                          <a:chExt cx="4899025" cy="18288"/>
                        </a:xfrm>
                      </wpg:grpSpPr>
                      <wps:wsp>
                        <wps:cNvPr id="350138" name="Shape 350138"/>
                        <wps:cNvSpPr/>
                        <wps:spPr>
                          <a:xfrm>
                            <a:off x="0" y="0"/>
                            <a:ext cx="489902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9025" h="18288">
                                <a:moveTo>
                                  <a:pt x="0" y="0"/>
                                </a:moveTo>
                                <a:lnTo>
                                  <a:pt x="4899025" y="0"/>
                                </a:lnTo>
                                <a:lnTo>
                                  <a:pt x="489902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450BA7" id="Group 309706" o:spid="_x0000_s1026" style="width:385.75pt;height:1.45pt;mso-position-horizontal-relative:char;mso-position-vertical-relative:line" coordsize="4899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">
                <v:shape id="Shape 350138" o:spid="_x0000_s1027" style="position:absolute;width:48990;height:182;visibility:visible;mso-wrap-style:square;v-text-anchor:top" coordsize="489902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wf1cQA&#10;AADfAAAADwAAAGRycy9kb3ducmV2LnhtbERPz2vCMBS+C/4P4Qm7adKpQzqjyEAQL866wY5vzVvT&#10;2byUJtP635vDwOPH93u57l0jLtSF2rOGbKJAEJfe1Fxp+DhtxwsQISIbbDyThhsFWK+GgyXmxl/5&#10;SJciViKFcMhRg42xzaUMpSWHYeJb4sT9+M5hTLCrpOnwmsJdI5+VepEOa04NFlt6s1Seiz+n4evd&#10;L+zv92xeRLm/HU/950FRpvXTqN+8gojUx4f4370zGqZzlU3T4PQnfQ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cH9XEAAAA3wAAAA8AAAAAAAAAAAAAAAAAmAIAAGRycy9k&#10;b3ducmV2LnhtbFBLBQYAAAAABAAEAPUAAACJAwAAAAA=&#10;" path="m,l4899025,r,18288l,18288,,e" fillcolor="black" stroked="f" strokeweight="0">
                  <v:stroke miterlimit="83231f" joinstyle="miter"/>
                  <v:path arrowok="t" textboxrect="0,0,4899025,18288"/>
                </v:shape>
                <w10:anchorlock/>
              </v:group>
            </w:pict>
          </mc:Fallback>
        </mc:AlternateContent>
      </w:r>
    </w:p>
    <w:p w:rsidR="00FA0B5B" w:rsidRDefault="00FA0B5B" w:rsidP="00FA0B5B">
      <w:pPr>
        <w:spacing w:after="299"/>
        <w:ind w:left="2249"/>
      </w:pPr>
      <w:r>
        <w:t>(</w:t>
      </w:r>
      <w:proofErr w:type="gramStart"/>
      <w:r>
        <w:t>assinatura</w:t>
      </w:r>
      <w:proofErr w:type="gramEnd"/>
      <w:r>
        <w:t xml:space="preserve"> do Representante legal da Empresa)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1B03E1C" wp14:editId="314B6EDF">
                <wp:simplePos x="0" y="0"/>
                <wp:positionH relativeFrom="column">
                  <wp:posOffset>163068</wp:posOffset>
                </wp:positionH>
                <wp:positionV relativeFrom="paragraph">
                  <wp:posOffset>513763</wp:posOffset>
                </wp:positionV>
                <wp:extent cx="5766258" cy="9144"/>
                <wp:effectExtent l="0" t="0" r="0" b="0"/>
                <wp:wrapTopAndBottom/>
                <wp:docPr id="309707" name="Group 309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6258" cy="9144"/>
                          <a:chOff x="0" y="0"/>
                          <a:chExt cx="5766258" cy="9144"/>
                        </a:xfrm>
                      </wpg:grpSpPr>
                      <pic:pic xmlns:pic="http://schemas.openxmlformats.org/drawingml/2006/picture">
                        <pic:nvPicPr>
                          <pic:cNvPr id="43873" name="Picture 438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75" name="Picture 438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77" name="Picture 438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79" name="Picture 438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81" name="Picture 438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83" name="Picture 438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85" name="Picture 438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87" name="Picture 438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80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89" name="Picture 438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91" name="Picture 4389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645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93" name="Picture 438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95" name="Picture 438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011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97" name="Picture 438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1940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99" name="Picture 4389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3769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01" name="Picture 4390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5598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03" name="Picture 4390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7426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05" name="Picture 4390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255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07" name="Picture 439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1084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09" name="Picture 439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2913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11" name="Picture 439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4742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13" name="Picture 439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6570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15" name="Picture 439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8399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17" name="Picture 439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228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19" name="Picture 439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2057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21" name="Picture 439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3886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23" name="Picture 439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5714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25" name="Picture 439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7543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27" name="Picture 4392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9372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29" name="Picture 4392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1201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31" name="Picture 4393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3030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33" name="Picture 439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4858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35" name="Picture 439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6687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37" name="Picture 439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8516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39" name="Picture 439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0345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41" name="Picture 439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2174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43" name="Picture 439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4002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45" name="Picture 439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5831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47" name="Picture 439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7660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49" name="Picture 4394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9489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51" name="Picture 4395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1318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53" name="Picture 439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3146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55" name="Picture 4395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4975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57" name="Picture 439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6804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59" name="Picture 4395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8633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61" name="Picture 439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0462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63" name="Picture 439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2290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65" name="Picture 4396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4119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67" name="Picture 4396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5948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69" name="Picture 439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7777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71" name="Picture 439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9606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73" name="Picture 439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1434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75" name="Picture 439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3263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77" name="Picture 439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5092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79" name="Picture 439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6921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81" name="Picture 439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8750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83" name="Picture 439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00578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85" name="Picture 439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02407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87" name="Picture 439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04236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89" name="Picture 439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06065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91" name="Picture 4399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07894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93" name="Picture 439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09722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95" name="Picture 439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1551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97" name="Picture 439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3380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99" name="Picture 4399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5209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01" name="Picture 4400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7038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03" name="Picture 4400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8866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05" name="Picture 4400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0695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07" name="Picture 440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2524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09" name="Picture 440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4353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11" name="Picture 440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6182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13" name="Picture 440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8010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15" name="Picture 440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9839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17" name="Picture 440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1668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19" name="Picture 440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34973" y="0"/>
                            <a:ext cx="18593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21" name="Picture 440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5364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23" name="Picture 440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7193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25" name="Picture 440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9021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27" name="Picture 4402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40850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29" name="Picture 4402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42679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31" name="Picture 4403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44508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33" name="Picture 440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46337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35" name="Picture 440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48165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37" name="Picture 440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49994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39" name="Picture 440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51823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41" name="Picture 440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53652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43" name="Picture 440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55481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45" name="Picture 440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57309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47" name="Picture 440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59138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49" name="Picture 4404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60967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51" name="Picture 4405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62796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53" name="Picture 440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64625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55" name="Picture 4405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66453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57" name="Picture 440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68282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59" name="Picture 4405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70111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61" name="Picture 440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71940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63" name="Picture 440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73769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65" name="Picture 4406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75597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67" name="Picture 4406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77426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69" name="Picture 440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79255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71" name="Picture 440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81084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73" name="Picture 440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82913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75" name="Picture 440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84741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77" name="Picture 440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86570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79" name="Picture 440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88399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81" name="Picture 440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0228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83" name="Picture 440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2057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85" name="Picture 440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3885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87" name="Picture 440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5714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89" name="Picture 440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7543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91" name="Picture 4409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9372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93" name="Picture 440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01201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95" name="Picture 440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03029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97" name="Picture 440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04858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99" name="Picture 4409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06687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01" name="Picture 4410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08516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03" name="Picture 4410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10345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05" name="Picture 4410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12173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07" name="Picture 441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14002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09" name="Picture 441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15831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11" name="Picture 441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17660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13" name="Picture 441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19489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15" name="Picture 441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21317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17" name="Picture 441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23146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19" name="Picture 441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24975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21" name="Picture 441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26804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23" name="Picture 441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28633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25" name="Picture 441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30461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27" name="Picture 4412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32290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29" name="Picture 4412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34119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31" name="Picture 4413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35948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33" name="Picture 441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37777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35" name="Picture 441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39605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37" name="Picture 441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1434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39" name="Picture 441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3263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41" name="Picture 441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5092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43" name="Picture 441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6921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45" name="Picture 441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8749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47" name="Picture 441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50578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49" name="Picture 4414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52407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51" name="Picture 4415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54236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53" name="Picture 441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56065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55" name="Picture 4415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57893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57" name="Picture 441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59722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59" name="Picture 4415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61551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61" name="Picture 441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63380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63" name="Picture 441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65209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65" name="Picture 4416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67037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67" name="Picture 4416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68866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69" name="Picture 441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70695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71" name="Picture 441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72524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73" name="Picture 441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74353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75" name="Picture 441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76181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77" name="Picture 441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78010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79" name="Picture 441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79839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81" name="Picture 441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81668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83" name="Picture 441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83497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85" name="Picture 441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85325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87" name="Picture 441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87154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89" name="Picture 441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88983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91" name="Picture 4419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0812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93" name="Picture 441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2641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95" name="Picture 441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44698" y="0"/>
                            <a:ext cx="18593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97" name="Picture 441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632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99" name="Picture 4419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815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01" name="Picture 4420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9981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03" name="Picture 4420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1810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05" name="Picture 4420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3639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07" name="Picture 442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5468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09" name="Picture 442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729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11" name="Picture 442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912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13" name="Picture 442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1095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15" name="Picture 442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12783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17" name="Picture 442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1461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19" name="Picture 442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1644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21" name="Picture 442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18269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23" name="Picture 442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2009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25" name="Picture 442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21927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27" name="Picture 4422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23756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29" name="Picture 4422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25584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31" name="Picture 4423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2741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33" name="Picture 442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2924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35" name="Picture 442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31071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37" name="Picture 442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32900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39" name="Picture 442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3472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41" name="Picture 442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3655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43" name="Picture 442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38386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45" name="Picture 442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4021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47" name="Picture 442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4204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49" name="Picture 4424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43872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51" name="Picture 4425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45701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53" name="Picture 442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4753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55" name="Picture 4425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4935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57" name="Picture 442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5118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59" name="Picture 4425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5301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61" name="Picture 442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5484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63" name="Picture 442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56674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65" name="Picture 4426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58503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67" name="Picture 4426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60332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69" name="Picture 442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62160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71" name="Picture 442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63989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73" name="Picture 442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65818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75" name="Picture 442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67647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77" name="Picture 442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69476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79" name="Picture 442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7130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81" name="Picture 442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7313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83" name="Picture 442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7496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85" name="Picture 442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76791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87" name="Picture 442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78620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89" name="Picture 442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8044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91" name="Picture 4429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8227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93" name="Picture 442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8410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95" name="Picture 442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8593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97" name="Picture 442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8776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99" name="Picture 4429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8959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01" name="Picture 4430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91421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03" name="Picture 4430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93250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05" name="Picture 4430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95079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07" name="Picture 443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9690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09" name="Picture 443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9873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11" name="Picture 443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056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13" name="Picture 443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239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15" name="Picture 443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4223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17" name="Picture 443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605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19" name="Picture 443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7880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21" name="Picture 443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9709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23" name="Picture 443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1153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25" name="Picture 443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13367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27" name="Picture 4432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15196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29" name="Picture 4432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1702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31" name="Picture 4433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1885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33" name="Picture 443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2068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35" name="Picture 443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22511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37" name="Picture 443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24340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39" name="Picture 443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26168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41" name="Picture 443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27997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43" name="Picture 443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29826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45" name="Picture 443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31655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47" name="Picture 443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33484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49" name="Picture 4434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35312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51" name="Picture 4435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3714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53" name="Picture 443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3897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55" name="Picture 4435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4079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57" name="Picture 443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4262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59" name="Picture 4435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4445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61" name="Picture 443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46285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63" name="Picture 443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48114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65" name="Picture 4436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49943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67" name="Picture 4436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51772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69" name="Picture 443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5360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71" name="Picture 443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554296" y="0"/>
                            <a:ext cx="18592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73" name="Picture 443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57296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75" name="Picture 443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59125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77" name="Picture 443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60954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79" name="Picture 443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62783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81" name="Picture 443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64611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83" name="Picture 443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66440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85" name="Picture 443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68269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87" name="Picture 443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70098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89" name="Picture 443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71927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91" name="Picture 4439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73755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93" name="Picture 443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75584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95" name="Picture 443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77413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97" name="Picture 443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79242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99" name="Picture 4439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81070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01" name="Picture 4440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82899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03" name="Picture 4440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84728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05" name="Picture 4440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86557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07" name="Picture 444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88386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09" name="Picture 444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90215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11" name="Picture 444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92043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13" name="Picture 444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93872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15" name="Picture 444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95701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17" name="Picture 444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97530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19" name="Picture 444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99358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21" name="Picture 444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01187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23" name="Picture 444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03016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25" name="Picture 444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04845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27" name="Picture 4442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06674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29" name="Picture 4442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08502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31" name="Picture 4443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10331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33" name="Picture 444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12160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35" name="Picture 444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13989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37" name="Picture 444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15818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39" name="Picture 444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17647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41" name="Picture 444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19475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43" name="Picture 444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21304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45" name="Picture 444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23133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47" name="Picture 444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24962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49" name="Picture 4444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26791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51" name="Picture 4445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28619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53" name="Picture 444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30448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55" name="Picture 4445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32277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57" name="Picture 444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34106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59" name="Picture 4445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35934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61" name="Picture 444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37763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63" name="Picture 444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39592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65" name="Picture 4446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41421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67" name="Picture 4446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432502" y="0"/>
                            <a:ext cx="18287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69" name="Picture 444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45078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71" name="Picture 444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46907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73" name="Picture 444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487366" y="0"/>
                            <a:ext cx="18287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75" name="Picture 444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505654" y="0"/>
                            <a:ext cx="18287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77" name="Picture 444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523942" y="0"/>
                            <a:ext cx="18287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79" name="Picture 444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542229" y="0"/>
                            <a:ext cx="18286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81" name="Picture 444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560518" y="0"/>
                            <a:ext cx="18287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83" name="Picture 444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578806" y="0"/>
                            <a:ext cx="18287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85" name="Picture 444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59709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87" name="Picture 444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61538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89" name="Picture 444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63367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91" name="Picture 4449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65195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93" name="Picture 444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67024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95" name="Picture 444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68853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97" name="Picture 444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706822" y="0"/>
                            <a:ext cx="18287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99" name="Picture 4449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72511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501" name="Picture 4450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74339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503" name="Picture 445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761686" y="0"/>
                            <a:ext cx="4572" cy="9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81DDAA" id="Group 309707" o:spid="_x0000_s1026" style="position:absolute;margin-left:12.85pt;margin-top:40.45pt;width:454.05pt;height:.7pt;z-index:251665408" coordsize="57662,9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873" o:spid="_x0000_s1027" type="#_x0000_t75" style="position:absolute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aivbEAAAA3gAAAA8AAABkcnMvZG93bnJldi54bWxEj0+LwjAUxO/CfofwFvam6fqfapRF6NKT&#10;YPWyt0fzti02L6WJbf32RhA8DjPzG2a7H0wtOmpdZVnB9yQCQZxbXXGh4HJOxmsQziNrrC2Tgjs5&#10;2O8+RluMte35RF3mCxEg7GJUUHrfxFK6vCSDbmIb4uD929agD7ItpG6xD3BTy2kULaXBisNCiQ0d&#10;Ssqv2c0oWP1ytcTb3zFh3Xf3BafeJKlSX5/DzwaEp8G/w692qhXMZ+vVDJ53whWQu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aivbEAAAA3gAAAA8AAAAAAAAAAAAAAAAA&#10;nwIAAGRycy9kb3ducmV2LnhtbFBLBQYAAAAABAAEAPcAAACQAwAAAAA=&#10;">
                  <v:imagedata r:id="rId15" o:title=""/>
                </v:shape>
                <v:shape id="Picture 43875" o:spid="_x0000_s1028" type="#_x0000_t75" style="position:absolute;left:18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/txnFAAAA3gAAAA8AAABkcnMvZG93bnJldi54bWxEj0trwzAQhO+F/AexgdwaOU3zwIliQsHF&#10;p0LTXnJbrI0tYq2MJT/y76tCocdhZr5hjtlkGzFQ541jBatlAoK4dNpwpeD7K3/eg/ABWWPjmBQ8&#10;yEN2mj0dMdVu5E8aLqESEcI+RQV1CG0qpS9rsuiXriWO3s11FkOUXSV1h2OE20a+JMlWWjQcF2ps&#10;6a2m8n7prYLdO5st9tePnPU4PDZcBJsXSi3m0/kAItAU/sN/7UIreF3vdxv4vROvgD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/7cZxQAAAN4AAAAPAAAAAAAAAAAAAAAA&#10;AJ8CAABkcnMvZG93bnJldi54bWxQSwUGAAAAAAQABAD3AAAAkQMAAAAA&#10;">
                  <v:imagedata r:id="rId15" o:title=""/>
                </v:shape>
                <v:shape id="Picture 43877" o:spid="_x0000_s1029" type="#_x0000_t75" style="position:absolute;left:36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hjPXFAAAA3gAAAA8AAABkcnMvZG93bnJldi54bWxEj81qwzAQhO+FvoPYQm6NnLS1gxvFhIKD&#10;T4U6ueS2WFvbxFoZS/7J21eFQo/DzHzD7LPFdGKiwbWWFWzWEQjiyuqWawWXc/68A+E8ssbOMim4&#10;k4Ps8Piwx1Tbmb9oKn0tAoRdigoa7/tUSlc1ZNCtbU8cvG87GPRBDrXUA84Bbjq5jaJYGmw5LDTY&#10;00dD1a0cjYLkxG2M4/UzZz1P9zcuvMkLpVZPy/EdhKfF/4f/2oVW8PqySxL4vROugDz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YYz1xQAAAN4AAAAPAAAAAAAAAAAAAAAA&#10;AJ8CAABkcnMvZG93bnJldi54bWxQSwUGAAAAAAQABAD3AAAAkQMAAAAA&#10;">
                  <v:imagedata r:id="rId15" o:title=""/>
                </v:shape>
                <v:shape id="Picture 43879" o:spid="_x0000_s1030" type="#_x0000_t75" style="position:absolute;left:54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yvRzFAAAA3gAAAA8AAABkcnMvZG93bnJldi54bWxEj0trwzAQhO+F/gexhd5quY/EiRslhICD&#10;T4GmvfS2WBvb1FoZS379+6gQyHGYmW+YzW4yjRioc7VlBa9RDIK4sLrmUsHPd/ayAuE8ssbGMimY&#10;ycFu+/iwwVTbkb9oOPtSBAi7FBVU3replK6oyKCLbEscvIvtDPogu1LqDscAN418i+OlNFhzWKiw&#10;pUNFxd+5NwqSI9dL7H9PGetxmBece5PlSj0/TftPEJ4mfw/f2rlW8PG+StbwfydcAbm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sr0cxQAAAN4AAAAPAAAAAAAAAAAAAAAA&#10;AJ8CAABkcnMvZG93bnJldi54bWxQSwUGAAAAAAQABAD3AAAAkQMAAAAA&#10;">
                  <v:imagedata r:id="rId15" o:title=""/>
                </v:shape>
                <v:shape id="Picture 43881" o:spid="_x0000_s1031" type="#_x0000_t75" style="position:absolute;left:73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RwT3FAAAA3gAAAA8AAABkcnMvZG93bnJldi54bWxEj81qwzAQhO+FvIPYQG6NnLR1jRvFhIKD&#10;T4U6ueS2WFvb1FoZS/7J21eFQo/DzHzDHLLFdGKiwbWWFey2EQjiyuqWawXXS/6YgHAeWWNnmRTc&#10;yUF2XD0cMNV25k+aSl+LAGGXooLG+z6V0lUNGXRb2xMH78sOBn2QQy31gHOAm07uoyiWBlsOCw32&#10;9N5Q9V2ORsHrmdsYx9tHznqe7i9ceJMXSm3Wy+kNhKfF/4f/2oVW8PyUJDv4vROugD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EcE9xQAAAN4AAAAPAAAAAAAAAAAAAAAA&#10;AJ8CAABkcnMvZG93bnJldi54bWxQSwUGAAAAAAQABAD3AAAAkQMAAAAA&#10;">
                  <v:imagedata r:id="rId15" o:title=""/>
                </v:shape>
                <v:shape id="Picture 43883" o:spid="_x0000_s1032" type="#_x0000_t75" style="position:absolute;left:91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P+tHEAAAA3gAAAA8AAABkcnMvZG93bnJldi54bWxEj0+LwjAUxO+C3yE8wZum6uqWrlFEqPQk&#10;+Ofi7dG8bcs2L6WJbf32m4UFj8PM/IbZ7gdTi45aV1lWsJhHIIhzqysuFNxv6SwG4TyyxtoyKXiR&#10;g/1uPNpiom3PF+quvhABwi5BBaX3TSKly0sy6Oa2IQ7et20N+iDbQuoW+wA3tVxG0UYarDgslNjQ&#10;saT85/o0Cj5PXG3w+TinrPvutebMmzRTajoZDl8gPA3+Hf5vZ1rBxyqOV/B3J1wBuf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P+tHEAAAA3gAAAA8AAAAAAAAAAAAAAAAA&#10;nwIAAGRycy9kb3ducmV2LnhtbFBLBQYAAAAABAAEAPcAAACQAwAAAAA=&#10;">
                  <v:imagedata r:id="rId15" o:title=""/>
                </v:shape>
                <v:shape id="Picture 43885" o:spid="_x0000_s1033" type="#_x0000_t75" style="position:absolute;left:109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qxz7EAAAA3gAAAA8AAABkcnMvZG93bnJldi54bWxEj0GLwjAUhO+C/yE8wZum6qqlGkWELj0t&#10;rHrx9miebbF5KU1s67/fLCzscZiZb5j9cTC16Kh1lWUFi3kEgji3uuJCwe2azmIQziNrrC2Tgjc5&#10;OB7Goz0m2vb8Td3FFyJA2CWooPS+SaR0eUkG3dw2xMF72NagD7ItpG6xD3BTy2UUbaTBisNCiQ2d&#10;S8qfl5dRsP3kaoOv+1fKuu/ea868STOlppPhtAPhafD/4b92phV8rOJ4Db93whWQh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qxz7EAAAA3gAAAA8AAAAAAAAAAAAAAAAA&#10;nwIAAGRycy9kb3ducmV2LnhtbFBLBQYAAAAABAAEAPcAAACQAwAAAAA=&#10;">
                  <v:imagedata r:id="rId15" o:title=""/>
                </v:shape>
                <v:shape id="Picture 43887" o:spid="_x0000_s1034" type="#_x0000_t75" style="position:absolute;left:128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0/NLFAAAA3gAAAA8AAABkcnMvZG93bnJldi54bWxEj81qwzAQhO+FvoPYQm6NnLR1jBvFhIKD&#10;T4U6ueS2WFvbxFoZS/7J21eFQo/DzHzD7LPFdGKiwbWWFWzWEQjiyuqWawWXc/6cgHAeWWNnmRTc&#10;yUF2eHzYY6rtzF80lb4WAcIuRQWN930qpasaMujWticO3rcdDPogh1rqAecAN53cRlEsDbYcFhrs&#10;6aOh6laORsHuxG2M4/UzZz1P9zcuvMkLpVZPy/EdhKfF/4f/2oVW8PqSJDv4vROugDz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tPzSxQAAAN4AAAAPAAAAAAAAAAAAAAAA&#10;AJ8CAABkcnMvZG93bnJldi54bWxQSwUGAAAAAAQABAD3AAAAkQMAAAAA&#10;">
                  <v:imagedata r:id="rId15" o:title=""/>
                </v:shape>
                <v:shape id="Picture 43889" o:spid="_x0000_s1035" type="#_x0000_t75" style="position:absolute;left:1463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nzTvFAAAA3gAAAA8AAABkcnMvZG93bnJldi54bWxEj81rwkAUxO8F/4flCd7qxo/aNLpKKURy&#10;Kvhx6e2RfU2C2bchuybxv3cFweMwM79hNrvB1KKj1lWWFcymEQji3OqKCwXnU/oeg3AeWWNtmRTc&#10;yMFuO3rbYKJtzwfqjr4QAcIuQQWl900ipctLMuimtiEO3r9tDfog20LqFvsAN7WcR9FKGqw4LJTY&#10;0E9J+eV4NQo+91yt8Pr3m7Luu9sHZ96kmVKT8fC9BuFp8K/ws51pBctFHH/B4064AnJ7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Z807xQAAAN4AAAAPAAAAAAAAAAAAAAAA&#10;AJ8CAABkcnMvZG93bnJldi54bWxQSwUGAAAAAAQABAD3AAAAkQMAAAAA&#10;">
                  <v:imagedata r:id="rId15" o:title=""/>
                </v:shape>
                <v:shape id="Picture 43891" o:spid="_x0000_s1036" type="#_x0000_t75" style="position:absolute;left:164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IV+DFAAAA3gAAAA8AAABkcnMvZG93bnJldi54bWxEj0FrwkAUhO+F/oflFXqrG9uaauoqIkRy&#10;Epr24u2Rfc2GZt+G7JrEf+8WBI/DzHzDrLeTbcVAvW8cK5jPEhDEldMN1wp+vvOXJQgfkDW2jknB&#10;hTxsN48Pa8y0G/mLhjLUIkLYZ6jAhNBlUvrKkEU/cx1x9H5dbzFE2ddS9zhGuG3la5Kk0mLDccFg&#10;R3tD1V95tgo+DtykeD4dc9bjcFlwEWxeKPX8NO0+QQSawj18axdawfvbcjWH/zvxCsjN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yFfgxQAAAN4AAAAPAAAAAAAAAAAAAAAA&#10;AJ8CAABkcnMvZG93bnJldi54bWxQSwUGAAAAAAQABAD3AAAAkQMAAAAA&#10;">
                  <v:imagedata r:id="rId15" o:title=""/>
                </v:shape>
                <v:shape id="Picture 43893" o:spid="_x0000_s1037" type="#_x0000_t75" style="position:absolute;left:182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WbAzFAAAA3gAAAA8AAABkcnMvZG93bnJldi54bWxEj0uLwkAQhO8L/oehBW/rRN31ER1FhEhO&#10;Cz4u3ppMmwQzPSEzJvHfOwsLeyyq6itqs+tNJVpqXGlZwWQcgSDOrC45V3C9JJ9LEM4ja6wsk4IX&#10;OdhtBx8bjLXt+ETt2eciQNjFqKDwvo6ldFlBBt3Y1sTBu9vGoA+yyaVusAtwU8lpFM2lwZLDQoE1&#10;HQrKHuenUbA4cjnH5+0nYd21r29OvUlSpUbDfr8G4an3/+G/dqoVfM2Wqxn83glXQG7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VmwMxQAAAN4AAAAPAAAAAAAAAAAAAAAA&#10;AJ8CAABkcnMvZG93bnJldi54bWxQSwUGAAAAAAQABAD3AAAAkQMAAAAA&#10;">
                  <v:imagedata r:id="rId15" o:title=""/>
                </v:shape>
                <v:shape id="Picture 43895" o:spid="_x0000_s1038" type="#_x0000_t75" style="position:absolute;left:201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zUePEAAAA3gAAAA8AAABkcnMvZG93bnJldi54bWxEj0+LwjAUxO/CfofwFrxpuuuf1WqURaj0&#10;JKh78fZonm3Z5qU0sa3f3giCx2FmfsOst72pREuNKy0r+BpHIIgzq0vOFfydk9EChPPIGivLpOBO&#10;Drabj8EaY207PlJ78rkIEHYxKii8r2MpXVaQQTe2NXHwrrYx6INscqkb7ALcVPI7iubSYMlhocCa&#10;dgVl/6ebUfCz53KOt8shYd219xmn3iSpUsPP/ncFwlPv3+FXO9UKppPFcgbPO+EKyM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DzUePEAAAA3gAAAA8AAAAAAAAAAAAAAAAA&#10;nwIAAGRycy9kb3ducmV2LnhtbFBLBQYAAAAABAAEAPcAAACQAwAAAAA=&#10;">
                  <v:imagedata r:id="rId15" o:title=""/>
                </v:shape>
                <v:shape id="Picture 43897" o:spid="_x0000_s1039" type="#_x0000_t75" style="position:absolute;left:2194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tag/FAAAA3gAAAA8AAABkcnMvZG93bnJldi54bWxEj0trwzAQhO+F/gexhd5quY/EiRslhICD&#10;T4GmvfS2WBvb1FoZS379+6gQyHGYmW+YzW4yjRioc7VlBa9RDIK4sLrmUsHPd/ayAuE8ssbGMimY&#10;ycFu+/iwwVTbkb9oOPtSBAi7FBVU3replK6oyKCLbEscvIvtDPogu1LqDscAN418i+OlNFhzWKiw&#10;pUNFxd+5NwqSI9dL7H9PGetxmBece5PlSj0/TftPEJ4mfw/f2rlW8PG+WifwfydcAbm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bWoPxQAAAN4AAAAPAAAAAAAAAAAAAAAA&#10;AJ8CAABkcnMvZG93bnJldi54bWxQSwUGAAAAAAQABAD3AAAAkQMAAAAA&#10;">
                  <v:imagedata r:id="rId15" o:title=""/>
                </v:shape>
                <v:shape id="Picture 43899" o:spid="_x0000_s1040" type="#_x0000_t75" style="position:absolute;left:237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+W+bFAAAA3gAAAA8AAABkcnMvZG93bnJldi54bWxEj0trwzAQhO+F/gexhd5quY+kjhslhICD&#10;T4GmveS2WBvb1FoZS379+6gQyHGYmW+Y9XYyjRioc7VlBa9RDIK4sLrmUsHvT/aSgHAeWWNjmRTM&#10;5GC7eXxYY6rtyN80nHwpAoRdigoq79tUSldUZNBFtiUO3sV2Bn2QXSl1h2OAm0a+xfFSGqw5LFTY&#10;0r6i4u/UGwWfB66X2J+PGetxmBece5PlSj0/TbsvEJ4mfw/f2rlW8PGerFbwfydcAbm5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vlvmxQAAAN4AAAAPAAAAAAAAAAAAAAAA&#10;AJ8CAABkcnMvZG93bnJldi54bWxQSwUGAAAAAAQABAD3AAAAkQMAAAAA&#10;">
                  <v:imagedata r:id="rId15" o:title=""/>
                </v:shape>
                <v:shape id="Picture 43901" o:spid="_x0000_s1041" type="#_x0000_t75" style="position:absolute;left:255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jzfrFAAAA3gAAAA8AAABkcnMvZG93bnJldi54bWxEj81qwzAQhO+FvoPYQm+NnLZxEzeKCQEH&#10;nwJxe+ltsba2qbUylvyTt48KgRyHmfmG2aazacVIvWssK1guIhDEpdUNVwq+v7KXNQjnkTW2lknB&#10;hRyku8eHLSbaTnymsfCVCBB2CSqove8SKV1Zk0G3sB1x8H5tb9AH2VdS9zgFuGnlaxTF0mDDYaHG&#10;jg41lX/FYBR8HLmJcfg5Zayn8bLi3JssV+r5ad5/gvA0+3v41s61gve3TbSE/zvhCsjd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I836xQAAAN4AAAAPAAAAAAAAAAAAAAAA&#10;AJ8CAABkcnMvZG93bnJldi54bWxQSwUGAAAAAAQABAD3AAAAkQMAAAAA&#10;">
                  <v:imagedata r:id="rId15" o:title=""/>
                </v:shape>
                <v:shape id="Picture 43903" o:spid="_x0000_s1042" type="#_x0000_t75" style="position:absolute;left:274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99hbEAAAA3gAAAA8AAABkcnMvZG93bnJldi54bWxEj0uLwkAQhO/C/oehF7zpZNd31lEWIZKT&#10;4OPircn0JmEzPSEzJvHfO4Lgsaiqr6j1tjeVaKlxpWUFX+MIBHFmdcm5gss5GS1BOI+ssbJMCu7k&#10;YLv5GKwx1rbjI7Unn4sAYRejgsL7OpbSZQUZdGNbEwfvzzYGfZBNLnWDXYCbSn5H0VwaLDksFFjT&#10;rqDs/3QzChZ7Lud4ux4S1l17n3HqTZIqNfzsf39AeOr9O/xqp1rBdLKKJvC8E66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99hbEAAAA3gAAAA8AAAAAAAAAAAAAAAAA&#10;nwIAAGRycy9kb3ducmV2LnhtbFBLBQYAAAAABAAEAPcAAACQAwAAAAA=&#10;">
                  <v:imagedata r:id="rId15" o:title=""/>
                </v:shape>
                <v:shape id="Picture 43905" o:spid="_x0000_s1043" type="#_x0000_t75" style="position:absolute;left:292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Yy/nEAAAA3gAAAA8AAABkcnMvZG93bnJldi54bWxEj0uLwkAQhO/C/oehF7zpZNd31lEWIZKT&#10;4OPircn0JmEzPSEzJvHfO4Lgsaiqr6j1tjeVaKlxpWUFX+MIBHFmdcm5gss5GS1BOI+ssbJMCu7k&#10;YLv5GKwx1rbjI7Unn4sAYRejgsL7OpbSZQUZdGNbEwfvzzYGfZBNLnWDXYCbSn5H0VwaLDksFFjT&#10;rqDs/3QzChZ7Lud4ux4S1l17n3HqTZIqNfzsf39AeOr9O/xqp1rBdLKKZvC8E66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4Yy/nEAAAA3gAAAA8AAAAAAAAAAAAAAAAA&#10;nwIAAGRycy9kb3ducmV2LnhtbFBLBQYAAAAABAAEAPcAAACQAwAAAAA=&#10;">
                  <v:imagedata r:id="rId15" o:title=""/>
                </v:shape>
                <v:shape id="Picture 43907" o:spid="_x0000_s1044" type="#_x0000_t75" style="position:absolute;left:310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G8BXFAAAA3gAAAA8AAABkcnMvZG93bnJldi54bWxEj0trwzAQhO+F/gexhd4auY84qRvFhICD&#10;T4G4veS2WFvb1FoZS37k30eFQI7DzHzDbNLZtGKk3jWWFbwuIhDEpdUNVwp+vrOXNQjnkTW2lknB&#10;hRyk28eHDSbaTnyisfCVCBB2CSqove8SKV1Zk0G3sB1x8H5tb9AH2VdS9zgFuGnlWxTF0mDDYaHG&#10;jvY1lX/FYBSsDtzEOJyPGetpvCw59ybLlXp+mndfIDzN/h6+tXOt4OP9M1rB/51wBeT2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hvAVxQAAAN4AAAAPAAAAAAAAAAAAAAAA&#10;AJ8CAABkcnMvZG93bnJldi54bWxQSwUGAAAAAAQABAD3AAAAkQMAAAAA&#10;">
                  <v:imagedata r:id="rId15" o:title=""/>
                </v:shape>
                <v:shape id="Picture 43909" o:spid="_x0000_s1045" type="#_x0000_t75" style="position:absolute;left:329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VwfzFAAAA3gAAAA8AAABkcnMvZG93bnJldi54bWxEj0uLwkAQhO+C/2FowZtOfKyP6CjLQpac&#10;FnxcvDWZNglmekJmTOK/3xEW9lhU1VfU/tibSrTUuNKygtk0AkGcWV1yruB6SSYbEM4ja6wsk4IX&#10;OTgehoM9xtp2fKL27HMRIOxiVFB4X8dSuqwgg25qa+Lg3W1j0AfZ5FI32AW4qeQ8ilbSYMlhocCa&#10;vgrKHuenUbD+5nKFz9tPwrprXx+cepOkSo1H/ecOhKfe/4f/2qlWsFxsoy2874QrIA+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VcH8xQAAAN4AAAAPAAAAAAAAAAAAAAAA&#10;AJ8CAABkcnMvZG93bnJldi54bWxQSwUGAAAAAAQABAD3AAAAkQMAAAAA&#10;">
                  <v:imagedata r:id="rId15" o:title=""/>
                </v:shape>
                <v:shape id="Picture 43911" o:spid="_x0000_s1046" type="#_x0000_t75" style="position:absolute;left:347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6WyfFAAAA3gAAAA8AAABkcnMvZG93bnJldi54bWxEj0Frg0AUhO+B/oflFXpLVtvGJNY1hIDF&#10;UyBpL7k93FeVum/F3aj5991CocdhZr5hsv1sOjHS4FrLCuJVBIK4srrlWsHnR7HcgnAeWWNnmRTc&#10;ycE+f1hkmGo78ZnGi69FgLBLUUHjfZ9K6aqGDLqV7YmD92UHgz7IoZZ6wCnATSefoyiRBlsOCw32&#10;dGyo+r7cjILNO7cJ3q6ngvU03tdcelOUSj09zoc3EJ5m/x/+a5dawevLLo7h9064AjL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+lsnxQAAAN4AAAAPAAAAAAAAAAAAAAAA&#10;AJ8CAABkcnMvZG93bnJldi54bWxQSwUGAAAAAAQABAD3AAAAkQMAAAAA&#10;">
                  <v:imagedata r:id="rId15" o:title=""/>
                </v:shape>
                <v:shape id="Picture 43913" o:spid="_x0000_s1047" type="#_x0000_t75" style="position:absolute;left:3657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kYMvFAAAA3gAAAA8AAABkcnMvZG93bnJldi54bWxEj0uLwkAQhO8L/oehBW/rRN31ER1FhEhO&#10;Cz4u3ppMmwQzPSEzJvHfOwsLeyyq6itqs+tNJVpqXGlZwWQcgSDOrC45V3C9JJ9LEM4ja6wsk4IX&#10;OdhtBx8bjLXt+ETt2eciQNjFqKDwvo6ldFlBBt3Y1sTBu9vGoA+yyaVusAtwU8lpFM2lwZLDQoE1&#10;HQrKHuenUbA4cjnH5+0nYd21r29OvUlSpUbDfr8G4an3/+G/dqoVfM1Wkxn83glXQG7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ZGDLxQAAAN4AAAAPAAAAAAAAAAAAAAAA&#10;AJ8CAABkcnMvZG93bnJldi54bWxQSwUGAAAAAAQABAD3AAAAkQMAAAAA&#10;">
                  <v:imagedata r:id="rId15" o:title=""/>
                </v:shape>
                <v:shape id="Picture 43915" o:spid="_x0000_s1048" type="#_x0000_t75" style="position:absolute;left:383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BXSTFAAAA3gAAAA8AAABkcnMvZG93bnJldi54bWxEj0uLwkAQhO/C/oehF7zpxHV9ZR1lEbLk&#10;JPi4eGsybRI20xMyYxL/vSMIHouq+opab3tTiZYaV1pWMBlHIIgzq0vOFZxPyWgJwnlkjZVlUnAn&#10;B9vNx2CNsbYdH6g9+lwECLsYFRTe17GULivIoBvbmjh4V9sY9EE2udQNdgFuKvkVRXNpsOSwUGBN&#10;u4Ky/+PNKFj8cTnH22WfsO7a+4xTb5JUqeFn//sDwlPv3+FXO9UKvqeryQyed8IVkJ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wV0kxQAAAN4AAAAPAAAAAAAAAAAAAAAA&#10;AJ8CAABkcnMvZG93bnJldi54bWxQSwUGAAAAAAQABAD3AAAAkQMAAAAA&#10;">
                  <v:imagedata r:id="rId15" o:title=""/>
                </v:shape>
                <v:shape id="Picture 43917" o:spid="_x0000_s1049" type="#_x0000_t75" style="position:absolute;left:402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fZsjFAAAA3gAAAA8AAABkcnMvZG93bnJldi54bWxEj0FrwkAUhO+F/oflFXqrG9saNXUVESI5&#10;CU176e2Rfc2GZt+G7JrEf+8WBI/DzHzDbHaTbcVAvW8cK5jPEhDEldMN1wq+v/KXFQgfkDW2jknB&#10;hTzsto8PG8y0G/mThjLUIkLYZ6jAhNBlUvrKkEU/cx1x9H5dbzFE2ddS9zhGuG3la5Kk0mLDccFg&#10;RwdD1V95tgqWR25SPP+cctbjcFlwEWxeKPX8NO0/QASawj18axdawfvber6E/zvxCsjt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X2bIxQAAAN4AAAAPAAAAAAAAAAAAAAAA&#10;AJ8CAABkcnMvZG93bnJldi54bWxQSwUGAAAAAAQABAD3AAAAkQMAAAAA&#10;">
                  <v:imagedata r:id="rId15" o:title=""/>
                </v:shape>
                <v:shape id="Picture 43919" o:spid="_x0000_s1050" type="#_x0000_t75" style="position:absolute;left:420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MVyHFAAAA3gAAAA8AAABkcnMvZG93bnJldi54bWxEj0uLwkAQhO+C/2FowZtOfKyP6CjLQpac&#10;FnxcvDWZNglmekJmTOK/3xEW9lhU1VfU/tibSrTUuNKygtk0AkGcWV1yruB6SSYbEM4ja6wsk4IX&#10;OTgehoM9xtp2fKL27HMRIOxiVFB4X8dSuqwgg25qa+Lg3W1j0AfZ5FI32AW4qeQ8ilbSYMlhocCa&#10;vgrKHuenUbD+5nKFz9tPwrprXx+cepOkSo1H/ecOhKfe/4f/2qlWsFxsZ1t43wlXQB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jFchxQAAAN4AAAAPAAAAAAAAAAAAAAAA&#10;AJ8CAABkcnMvZG93bnJldi54bWxQSwUGAAAAAAQABAD3AAAAkQMAAAAA&#10;">
                  <v:imagedata r:id="rId15" o:title=""/>
                </v:shape>
                <v:shape id="Picture 43921" o:spid="_x0000_s1051" type="#_x0000_t75" style="position:absolute;left:438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WkZrFAAAA3gAAAA8AAABkcnMvZG93bnJldi54bWxEj81qwzAQhO+FvoPYQm+NnDR1EjdKKAUX&#10;nwp1c8ltsTa2qbUylvz39lUgkOMwM98w++NkGjFQ52rLCpaLCARxYXXNpYLTb/qyBeE8ssbGMimY&#10;ycHx8Piwx0TbkX9oyH0pAoRdggoq79tESldUZNAtbEscvIvtDPogu1LqDscAN41cRVEsDdYcFips&#10;6bOi4i/vjYLNF9cx9ufvlPU4zG+ceZNmSj0/TR/vIDxN/h6+tTOtYP26Wy3heidcAXn4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lpGaxQAAAN4AAAAPAAAAAAAAAAAAAAAA&#10;AJ8CAABkcnMvZG93bnJldi54bWxQSwUGAAAAAAQABAD3AAAAkQMAAAAA&#10;">
                  <v:imagedata r:id="rId15" o:title=""/>
                </v:shape>
                <v:shape id="Picture 43923" o:spid="_x0000_s1052" type="#_x0000_t75" style="position:absolute;left:457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IqnbFAAAA3gAAAA8AAABkcnMvZG93bnJldi54bWxEj81qwzAQhO+FvIPYQG+NHLtNWidKCAUH&#10;nwpNc+ltsba2ibUylvz39lGh0OMwM98w++NkGjFQ52rLCtarCARxYXXNpYLrV/b0CsJ5ZI2NZVIw&#10;k4PjYfGwx1TbkT9puPhSBAi7FBVU3replK6oyKBb2ZY4eD+2M+iD7EqpOxwD3DQyjqKNNFhzWKiw&#10;pfeKitulNwq2Z6432H9/ZKzHYX7h3JssV+pxOZ12IDxN/j/81861gufkLU7g9064AvJw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CKp2xQAAAN4AAAAPAAAAAAAAAAAAAAAA&#10;AJ8CAABkcnMvZG93bnJldi54bWxQSwUGAAAAAAQABAD3AAAAkQMAAAAA&#10;">
                  <v:imagedata r:id="rId15" o:title=""/>
                </v:shape>
                <v:shape id="Picture 43925" o:spid="_x0000_s1053" type="#_x0000_t75" style="position:absolute;left:475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tl5nEAAAA3gAAAA8AAABkcnMvZG93bnJldi54bWxEj0uLwkAQhO/C/oehF7zpZH2bdZRFiOS0&#10;4OPircm0SdhMT8iMSfz3jiDssaiqr6jNrjeVaKlxpWUFX+MIBHFmdcm5gss5Ga1AOI+ssbJMCh7k&#10;YLf9GGww1rbjI7Unn4sAYRejgsL7OpbSZQUZdGNbEwfvZhuDPsgml7rBLsBNJSdRtJAGSw4LBda0&#10;Lyj7O92NguWBywXer78J6659zDn1JkmVGn72P98gPPX+P/xup1rBbLqezOF1J1wBuX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Wtl5nEAAAA3gAAAA8AAAAAAAAAAAAAAAAA&#10;nwIAAGRycy9kb3ducmV2LnhtbFBLBQYAAAAABAAEAPcAAACQAwAAAAA=&#10;">
                  <v:imagedata r:id="rId15" o:title=""/>
                </v:shape>
                <v:shape id="Picture 43927" o:spid="_x0000_s1054" type="#_x0000_t75" style="position:absolute;left:493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zrHXFAAAA3gAAAA8AAABkcnMvZG93bnJldi54bWxEj81qwzAQhO+BvoPYQm6J3KRxEjdKKAUH&#10;nwJ1e+ltsba2qbUylvz39lGh0OMwM98wp8tkGjFQ52rLCp7WEQjiwuqaSwWfH+nqAMJ5ZI2NZVIw&#10;k4PL+WFxwkTbkd9pyH0pAoRdggoq79tESldUZNCtbUscvG/bGfRBdqXUHY4Bbhq5iaJYGqw5LFTY&#10;0ltFxU/eGwX7K9cx9l+3lPU4zDvOvEkzpZaP0+sLCE+T/w//tTOt4Hl73Ozh9064AvJ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M6x1xQAAAN4AAAAPAAAAAAAAAAAAAAAA&#10;AJ8CAABkcnMvZG93bnJldi54bWxQSwUGAAAAAAQABAD3AAAAkQMAAAAA&#10;">
                  <v:imagedata r:id="rId15" o:title=""/>
                </v:shape>
                <v:shape id="Picture 43929" o:spid="_x0000_s1055" type="#_x0000_t75" style="position:absolute;left:512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nZzFAAAA3gAAAA8AAABkcnMvZG93bnJldi54bWxEj81qwzAQhO+BvoPYQm6J3KRxEzdKKAUH&#10;nwJ1e8ltsba2qbUylvz39lGh0OMwM98wx/NkGjFQ52rLCp7WEQjiwuqaSwVfn+lqD8J5ZI2NZVIw&#10;k4Pz6WFxxETbkT9oyH0pAoRdggoq79tESldUZNCtbUscvG/bGfRBdqXUHY4Bbhq5iaJYGqw5LFTY&#10;0ntFxU/eGwUvF65j7G/XlPU4zDvOvEkzpZaP09srCE+T/w//tTOt4Hl72Bzg9064AvJ0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4J2cxQAAAN4AAAAPAAAAAAAAAAAAAAAA&#10;AJ8CAABkcnMvZG93bnJldi54bWxQSwUGAAAAAAQABAD3AAAAkQMAAAAA&#10;">
                  <v:imagedata r:id="rId15" o:title=""/>
                </v:shape>
                <v:shape id="Picture 43931" o:spid="_x0000_s1056" type="#_x0000_t75" style="position:absolute;left:5303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PB0fFAAAA3gAAAA8AAABkcnMvZG93bnJldi54bWxEj0uLwkAQhO8L/oehBW/rRN31ER1FhEhO&#10;Cz4u3ppMmwQzPSEzJvHfOwsLeyyq6itqs+tNJVpqXGlZwWQcgSDOrC45V3C9JJ9LEM4ja6wsk4IX&#10;OdhtBx8bjLXt+ETt2eciQNjFqKDwvo6ldFlBBt3Y1sTBu9vGoA+yyaVusAtwU8lpFM2lwZLDQoE1&#10;HQrKHuenUbA4cjnH5+0nYd21r29OvUlSpUbDfr8G4an3/+G/dqoVfM1Wswn83glXQG7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TwdHxQAAAN4AAAAPAAAAAAAAAAAAAAAA&#10;AJ8CAABkcnMvZG93bnJldi54bWxQSwUGAAAAAAQABAD3AAAAkQMAAAAA&#10;">
                  <v:imagedata r:id="rId15" o:title=""/>
                </v:shape>
                <v:shape id="Picture 43933" o:spid="_x0000_s1057" type="#_x0000_t75" style="position:absolute;left:548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RPKvFAAAA3gAAAA8AAABkcnMvZG93bnJldi54bWxEj0FrwkAUhO8F/8PyBG91o2ltG7MREVJy&#10;Kmh76e2RfSbB7NuQXZP477sFweMwM98w6W4yrRiod41lBatlBIK4tLrhSsHPd/78DsJ5ZI2tZVJw&#10;Iwe7bPaUYqLtyEcaTr4SAcIuQQW1910ipStrMuiWtiMO3tn2Bn2QfSV1j2OAm1auo2gjDTYcFmrs&#10;6FBTeTldjYK3T242eP39ylmPw+2VC2/yQqnFfNpvQXia/CN8bxdawUv8EcfwfydcAZn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0TyrxQAAAN4AAAAPAAAAAAAAAAAAAAAA&#10;AJ8CAABkcnMvZG93bnJldi54bWxQSwUGAAAAAAQABAD3AAAAkQMAAAAA&#10;">
                  <v:imagedata r:id="rId15" o:title=""/>
                </v:shape>
                <v:shape id="Picture 43935" o:spid="_x0000_s1058" type="#_x0000_t75" style="position:absolute;left:566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0AUTEAAAA3gAAAA8AAABkcnMvZG93bnJldi54bWxEj0uLwkAQhO/C/oehF/amk13fWUcRIZKT&#10;4OPircm0SdhMT8iMSfz3O4Lgsaiqr6jVpjeVaKlxpWUF36MIBHFmdcm5gss5GS5AOI+ssbJMCh7k&#10;YLP+GKww1rbjI7Unn4sAYRejgsL7OpbSZQUZdCNbEwfvZhuDPsgml7rBLsBNJX+iaCYNlhwWCqxp&#10;V1D2d7obBfM9lzO8Xw8J6659TDn1JkmV+vrst78gPPX+HX61U61gMl6Op/C8E66AX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0AUTEAAAA3gAAAA8AAAAAAAAAAAAAAAAA&#10;nwIAAGRycy9kb3ducmV2LnhtbFBLBQYAAAAABAAEAPcAAACQAwAAAAA=&#10;">
                  <v:imagedata r:id="rId15" o:title=""/>
                </v:shape>
                <v:shape id="Picture 43937" o:spid="_x0000_s1059" type="#_x0000_t75" style="position:absolute;left:585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qOqjFAAAA3gAAAA8AAABkcnMvZG93bnJldi54bWxEj0uLwkAQhO8L/oehBW/rRN31ER1FhEhO&#10;Cz4u3ppMmwQzPSEzJvHfOwsLeyyq6itqs+tNJVpqXGlZwWQcgSDOrC45V3C9JJ9LEM4ja6wsk4IX&#10;OdhtBx8bjLXt+ETt2eciQNjFqKDwvo6ldFlBBt3Y1sTBu9vGoA+yyaVusAtwU8lpFM2lwZLDQoE1&#10;HQrKHuenUbA4cjnH5+0nYd21r29OvUlSpUbDfr8G4an3/+G/dqoVfM1WswX83glXQG7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6jqoxQAAAN4AAAAPAAAAAAAAAAAAAAAA&#10;AJ8CAABkcnMvZG93bnJldi54bWxQSwUGAAAAAAQABAD3AAAAkQMAAAAA&#10;">
                  <v:imagedata r:id="rId15" o:title=""/>
                </v:shape>
                <v:shape id="Picture 43939" o:spid="_x0000_s1060" type="#_x0000_t75" style="position:absolute;left:603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5C0HEAAAA3gAAAA8AAABkcnMvZG93bnJldi54bWxEj0+LwjAUxO/CfofwFrxpuuuf1WqURaj0&#10;JKh78fZonm3Z5qU0sa3f3giCx2FmfsOst72pREuNKy0r+BpHIIgzq0vOFfydk9EChPPIGivLpOBO&#10;Drabj8EaY207PlJ78rkIEHYxKii8r2MpXVaQQTe2NXHwrrYx6INscqkb7ALcVPI7iubSYMlhocCa&#10;dgVl/6ebUfCz53KOt8shYd219xmn3iSpUsPP/ncFwlPv3+FXO9UKppPlZAnPO+EKyM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5C0HEAAAA3gAAAA8AAAAAAAAAAAAAAAAA&#10;nwIAAGRycy9kb3ducmV2LnhtbFBLBQYAAAAABAAEAPcAAACQAwAAAAA=&#10;">
                  <v:imagedata r:id="rId15" o:title=""/>
                </v:shape>
                <v:shape id="Picture 43941" o:spid="_x0000_s1061" type="#_x0000_t75" style="position:absolute;left:621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JdDrFAAAA3gAAAA8AAABkcnMvZG93bnJldi54bWxEj0uLwkAQhO8L/oehBW/rxMf6iI4iQiSn&#10;hXW9eGsybRLM9ITMmMR/7wgLeyyq6itqu+9NJVpqXGlZwWQcgSDOrC45V3D5TT5XIJxH1lhZJgVP&#10;crDfDT62GGvb8Q+1Z5+LAGEXo4LC+zqW0mUFGXRjWxMH72Ybgz7IJpe6wS7ATSWnUbSQBksOCwXW&#10;dCwou58fRsHyxOUCH9fvhHXXPr849SZJlRoN+8MGhKfe/4f/2qlWMJ+t5xN43wlXQO5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SXQ6xQAAAN4AAAAPAAAAAAAAAAAAAAAA&#10;AJ8CAABkcnMvZG93bnJldi54bWxQSwUGAAAAAAQABAD3AAAAkQMAAAAA&#10;">
                  <v:imagedata r:id="rId15" o:title=""/>
                </v:shape>
                <v:shape id="Picture 43943" o:spid="_x0000_s1062" type="#_x0000_t75" style="position:absolute;left:640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XT9bFAAAA3gAAAA8AAABkcnMvZG93bnJldi54bWxEj0trwzAQhO+F/gexhd4aubWTtG6UUAoO&#10;PgXyuPS2WFvb1FoZS379+yoQyHGYmW+YzW4yjRioc7VlBa+LCARxYXXNpYLLOXt5B+E8ssbGMimY&#10;ycFu+/iwwVTbkY80nHwpAoRdigoq79tUSldUZNAtbEscvF/bGfRBdqXUHY4Bbhr5FkUrabDmsFBh&#10;S98VFX+n3ihY77leYf9zyFiPw7zk3JssV+r5afr6BOFp8vfwrZ1rBUn8kcRwvROugNz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10/WxQAAAN4AAAAPAAAAAAAAAAAAAAAA&#10;AJ8CAABkcnMvZG93bnJldi54bWxQSwUGAAAAAAQABAD3AAAAkQMAAAAA&#10;">
                  <v:imagedata r:id="rId15" o:title=""/>
                </v:shape>
                <v:shape id="Picture 43945" o:spid="_x0000_s1063" type="#_x0000_t75" style="position:absolute;left:658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ycjnFAAAA3gAAAA8AAABkcnMvZG93bnJldi54bWxEj81qwzAQhO+FvIPYQG6NnMROWidKKAUX&#10;nwpNc+ltsba2ibUylvz39lWh0OMwM98wp8tkGjFQ52rLCjbrCARxYXXNpYLbZ/b4BMJ5ZI2NZVIw&#10;k4PLefFwwlTbkT9ouPpSBAi7FBVU3replK6oyKBb25Y4eN+2M+iD7EqpOxwD3DRyG0V7abDmsFBh&#10;S68VFfdrbxQc3rjeY//1nrEehznh3JssV2q1nF6OIDxN/j/81861gnj3HCfweydcAX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cnI5xQAAAN4AAAAPAAAAAAAAAAAAAAAA&#10;AJ8CAABkcnMvZG93bnJldi54bWxQSwUGAAAAAAQABAD3AAAAkQMAAAAA&#10;">
                  <v:imagedata r:id="rId15" o:title=""/>
                </v:shape>
                <v:shape id="Picture 43947" o:spid="_x0000_s1064" type="#_x0000_t75" style="position:absolute;left:6766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sSdXEAAAA3gAAAA8AAABkcnMvZG93bnJldi54bWxEj0uLwkAQhO/C/oehF7zpZNd31lEWIZKT&#10;4OPircn0JmEzPSEzJvHfO4Lgsaiqr6j1tjeVaKlxpWUFX+MIBHFmdcm5gss5GS1BOI+ssbJMCu7k&#10;YLv5GKwx1rbjI7Unn4sAYRejgsL7OpbSZQUZdGNbEwfvzzYGfZBNLnWDXYCbSn5H0VwaLDksFFjT&#10;rqDs/3QzChZ7Lud4ux4S1l17n3HqTZIqNfzsf39AeOr9O/xqp1rBdLKaLuB5J1wBuX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fsSdXEAAAA3gAAAA8AAAAAAAAAAAAAAAAA&#10;nwIAAGRycy9kb3ducmV2LnhtbFBLBQYAAAAABAAEAPcAAACQAwAAAAA=&#10;">
                  <v:imagedata r:id="rId15" o:title=""/>
                </v:shape>
                <v:shape id="Picture 43949" o:spid="_x0000_s1065" type="#_x0000_t75" style="position:absolute;left:694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/eDzEAAAA3gAAAA8AAABkcnMvZG93bnJldi54bWxEj0+LwjAUxO/CfofwFrxpuuuf1WqURaj0&#10;JKh78fZonm3Z5qU0sa3f3giCx2FmfsOst72pREuNKy0r+BpHIIgzq0vOFfydk9EChPPIGivLpOBO&#10;Drabj8EaY207PlJ78rkIEHYxKii8r2MpXVaQQTe2NXHwrrYx6INscqkb7ALcVPI7iubSYMlhocCa&#10;dgVl/6ebUfCz53KOt8shYd219xmn3iSpUsPP/ncFwlPv3+FXO9UKppPldAnPO+EKyM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k/eDzEAAAA3gAAAA8AAAAAAAAAAAAAAAAA&#10;nwIAAGRycy9kb3ducmV2LnhtbFBLBQYAAAAABAAEAPcAAACQAwAAAAA=&#10;">
                  <v:imagedata r:id="rId15" o:title=""/>
                </v:shape>
                <v:shape id="Picture 43951" o:spid="_x0000_s1066" type="#_x0000_t75" style="position:absolute;left:713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Q4ufFAAAA3gAAAA8AAABkcnMvZG93bnJldi54bWxEj0uLwkAQhO/C/oehF7zpxHV9ZR1lEbLk&#10;JPi4eGsybRI20xMyYxL/vSMIHouq+opab3tTiZYaV1pWMBlHIIgzq0vOFZxPyWgJwnlkjZVlUnAn&#10;B9vNx2CNsbYdH6g9+lwECLsYFRTe17GULivIoBvbmjh4V9sY9EE2udQNdgFuKvkVRXNpsOSwUGBN&#10;u4Ky/+PNKFj8cTnH22WfsO7a+4xTb5JUqeFn//sDwlPv3+FXO9UKvqer2QSed8IVkJ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kOLnxQAAAN4AAAAPAAAAAAAAAAAAAAAA&#10;AJ8CAABkcnMvZG93bnJldi54bWxQSwUGAAAAAAQABAD3AAAAkQMAAAAA&#10;">
                  <v:imagedata r:id="rId15" o:title=""/>
                </v:shape>
                <v:shape id="Picture 43953" o:spid="_x0000_s1067" type="#_x0000_t75" style="position:absolute;left:731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O2QvEAAAA3gAAAA8AAABkcnMvZG93bnJldi54bWxEj0uLwkAQhO/C/oehF/amk13fWUcRIZKT&#10;4OPircm0SdhMT8iMSfz3O4Lgsaiqr6jVpjeVaKlxpWUF36MIBHFmdcm5gss5GS5AOI+ssbJMCh7k&#10;YLP+GKww1rbjI7Unn4sAYRejgsL7OpbSZQUZdCNbEwfvZhuDPsgml7rBLsBNJX+iaCYNlhwWCqxp&#10;V1D2d7obBfM9lzO8Xw8J6659TDn1JkmV+vrst78gPPX+HX61U61gMl5Ox/C8E66AX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0O2QvEAAAA3gAAAA8AAAAAAAAAAAAAAAAA&#10;nwIAAGRycy9kb3ducmV2LnhtbFBLBQYAAAAABAAEAPcAAACQAwAAAAA=&#10;">
                  <v:imagedata r:id="rId15" o:title=""/>
                </v:shape>
                <v:shape id="Picture 43955" o:spid="_x0000_s1068" type="#_x0000_t75" style="position:absolute;left:749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r5OTFAAAA3gAAAA8AAABkcnMvZG93bnJldi54bWxEj0Frg0AUhO+B/IflBXpL1qbRtsY1hILB&#10;UyFpL7093BeVum/F3aj5991CocdhZr5hssNsOjHS4FrLCh43EQjiyuqWawWfH8X6BYTzyBo7y6Tg&#10;Tg4O+XKRYartxGcaL74WAcIuRQWN930qpasaMug2ticO3tUOBn2QQy31gFOAm05uoyiRBlsOCw32&#10;9NZQ9X25GQXPJ24TvH29F6yn8R5z6U1RKvWwmo97EJ5m/x/+a5dawe7pNY7h9064AjL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q+TkxQAAAN4AAAAPAAAAAAAAAAAAAAAA&#10;AJ8CAABkcnMvZG93bnJldi54bWxQSwUGAAAAAAQABAD3AAAAkQMAAAAA&#10;">
                  <v:imagedata r:id="rId15" o:title=""/>
                </v:shape>
                <v:shape id="Picture 43957" o:spid="_x0000_s1069" type="#_x0000_t75" style="position:absolute;left:768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13wjEAAAA3gAAAA8AAABkcnMvZG93bnJldi54bWxEj0uLwkAQhO/C/oehF7zpZNd31lEWIZKT&#10;4OPircn0JmEzPSEzJvHfO4Lgsaiqr6j1tjeVaKlxpWUFX+MIBHFmdcm5gss5GS1BOI+ssbJMCu7k&#10;YLv5GKwx1rbjI7Unn4sAYRejgsL7OpbSZQUZdGNbEwfvzzYGfZBNLnWDXYCbSn5H0VwaLDksFFjT&#10;rqDs/3QzChZ7Lud4ux4S1l17n3HqTZIqNfzsf39AeOr9O/xqp1rBdLKaLeB5J1wBuX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I13wjEAAAA3gAAAA8AAAAAAAAAAAAAAAAA&#10;nwIAAGRycy9kb3ducmV2LnhtbFBLBQYAAAAABAAEAPcAAACQAwAAAAA=&#10;">
                  <v:imagedata r:id="rId15" o:title=""/>
                </v:shape>
                <v:shape id="Picture 43959" o:spid="_x0000_s1070" type="#_x0000_t75" style="position:absolute;left:786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m7uHFAAAA3gAAAA8AAABkcnMvZG93bnJldi54bWxEj0trwzAQhO+F/Aexgd4aOWnzcqOYUHDx&#10;qdA0l9wWa2uLWCtjyY/8+6pQ6HGYmW+YQzbZRgzUeeNYwXKRgCAunTZcKbh85U87ED4ga2wck4I7&#10;eciOs4cDptqN/EnDOVQiQtinqKAOoU2l9GVNFv3CtcTR+3adxRBlV0nd4RjhtpGrJNlIi4bjQo0t&#10;vdVU3s69VbB9Z7PB/vqRsx6H+5qLYPNCqcf5dHoFEWgK/+G/dqEVvDzv13v4vROvgD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5u7hxQAAAN4AAAAPAAAAAAAAAAAAAAAA&#10;AJ8CAABkcnMvZG93bnJldi54bWxQSwUGAAAAAAQABAD3AAAAkQMAAAAA&#10;">
                  <v:imagedata r:id="rId15" o:title=""/>
                </v:shape>
                <v:shape id="Picture 43961" o:spid="_x0000_s1071" type="#_x0000_t75" style="position:absolute;left:804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8KFrFAAAA3gAAAA8AAABkcnMvZG93bnJldi54bWxEj81qwzAQhO+BvIPYQG+J7LRxWydyKAUX&#10;nwL5ufS2WBvbxFoZS7Gdt68KhR6HmfmG2e0n04qBetdYVhCvIhDEpdUNVwou53z5BsJ5ZI2tZVLw&#10;IAf7bD7bYartyEcaTr4SAcIuRQW1910qpStrMuhWtiMO3tX2Bn2QfSV1j2OAm1auoyiRBhsOCzV2&#10;9FlTeTvdjYLXL24SvH8fctbj8Nhw4U1eKPW0mD62IDxN/j/81y60gpfn9ySG3zvhCsjs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/ChaxQAAAN4AAAAPAAAAAAAAAAAAAAAA&#10;AJ8CAABkcnMvZG93bnJldi54bWxQSwUGAAAAAAQABAD3AAAAkQMAAAAA&#10;">
                  <v:imagedata r:id="rId15" o:title=""/>
                </v:shape>
                <v:shape id="Picture 43963" o:spid="_x0000_s1072" type="#_x0000_t75" style="position:absolute;left:8229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iE7bFAAAA3gAAAA8AAABkcnMvZG93bnJldi54bWxEj0FrwkAUhO8F/8PyhN7qptpGjW6CFCI5&#10;FbS9eHtkn0lo9m3Irkn8926h0OMwM98w+2wyrRiod41lBa+LCARxaXXDlYLvr/xlA8J5ZI2tZVJw&#10;JwdZOnvaY6LtyCcazr4SAcIuQQW1910ipStrMugWtiMO3tX2Bn2QfSV1j2OAm1YuoyiWBhsOCzV2&#10;9FFT+XO+GQXrIzcx3i6fOetxuL9z4U1eKPU8nw47EJ4m/x/+axdawdtqG6/g9064AjJ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YhO2xQAAAN4AAAAPAAAAAAAAAAAAAAAA&#10;AJ8CAABkcnMvZG93bnJldi54bWxQSwUGAAAAAAQABAD3AAAAkQMAAAAA&#10;">
                  <v:imagedata r:id="rId15" o:title=""/>
                </v:shape>
                <v:shape id="Picture 43965" o:spid="_x0000_s1073" type="#_x0000_t75" style="position:absolute;left:841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HLlnFAAAA3gAAAA8AAABkcnMvZG93bnJldi54bWxEj0FrwkAUhO9C/8PyCt50Y61pm7pKEVJy&#10;EoxeentkX5Ng9m3Irkn8964geBxm5htmvR1NI3rqXG1ZwWIegSAurK65VHA6prNPEM4ja2wsk4Ir&#10;OdhuXiZrTLQd+EB97ksRIOwSVFB53yZSuqIig25uW+Lg/dvOoA+yK6XucAhw08i3KIqlwZrDQoUt&#10;7SoqzvnFKPj45TrGy98+ZT301xVn3qSZUtPX8ecbhKfRP8OPdqYVvC+/4hXc74QrID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xy5ZxQAAAN4AAAAPAAAAAAAAAAAAAAAA&#10;AJ8CAABkcnMvZG93bnJldi54bWxQSwUGAAAAAAQABAD3AAAAkQMAAAAA&#10;">
                  <v:imagedata r:id="rId15" o:title=""/>
                </v:shape>
                <v:shape id="Picture 43967" o:spid="_x0000_s1074" type="#_x0000_t75" style="position:absolute;left:859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ZFbXFAAAA3gAAAA8AAABkcnMvZG93bnJldi54bWxEj0FrwkAUhO8F/8PyhN7qRttGja4iQkpO&#10;BaMXb4/sMwlm34bsmsR/3y0Uehxm5htmux9NI3rqXG1ZwXwWgSAurK65VHA5p28rEM4ja2wsk4In&#10;OdjvJi9bTLQd+ER97ksRIOwSVFB53yZSuqIig25mW+Lg3Wxn0AfZlVJ3OAS4aeQiimJpsOawUGFL&#10;x4qKe/4wCpZfXMf4uH6nrIf++cmZN2mm1Ot0PGxAeBr9f/ivnWkFH+/reAm/d8IVkL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WRW1xQAAAN4AAAAPAAAAAAAAAAAAAAAA&#10;AJ8CAABkcnMvZG93bnJldi54bWxQSwUGAAAAAAQABAD3AAAAkQMAAAAA&#10;">
                  <v:imagedata r:id="rId15" o:title=""/>
                </v:shape>
                <v:shape id="Picture 43969" o:spid="_x0000_s1075" type="#_x0000_t75" style="position:absolute;left:877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KJFzFAAAA3gAAAA8AAABkcnMvZG93bnJldi54bWxEj0FrwkAUhO8F/8PyhN7qRttGja4iQkpO&#10;BaMXb4/sMwlm34bsmsR/3y0Uehxm5htmux9NI3rqXG1ZwXwWgSAurK65VHA5p28rEM4ja2wsk4In&#10;OdjvJi9bTLQd+ER97ksRIOwSVFB53yZSuqIig25mW+Lg3Wxn0AfZlVJ3OAS4aeQiimJpsOawUGFL&#10;x4qKe/4wCpZfXMf4uH6nrIf++cmZN2mm1Ot0PGxAeBr9f/ivnWkFH+/reA2/d8IVkL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iiRcxQAAAN4AAAAPAAAAAAAAAAAAAAAA&#10;AJ8CAABkcnMvZG93bnJldi54bWxQSwUGAAAAAAQABAD3AAAAkQMAAAAA&#10;">
                  <v:imagedata r:id="rId15" o:title=""/>
                </v:shape>
                <v:shape id="Picture 43971" o:spid="_x0000_s1076" type="#_x0000_t75" style="position:absolute;left:896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lvofFAAAA3gAAAA8AAABkcnMvZG93bnJldi54bWxEj0FrwkAUhO+F/oflFXqrG9saNXUVESI5&#10;CU176e2Rfc2GZt+G7JrEf+8WBI/DzHzDbHaTbcVAvW8cK5jPEhDEldMN1wq+v/KXFQgfkDW2jknB&#10;hTzsto8PG8y0G/mThjLUIkLYZ6jAhNBlUvrKkEU/cx1x9H5dbzFE2ddS9zhGuG3la5Kk0mLDccFg&#10;RwdD1V95tgqWR25SPP+cctbjcFlwEWxeKPX8NO0/QASawj18axdawfvbejmH/zvxCsjt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Jb6HxQAAAN4AAAAPAAAAAAAAAAAAAAAA&#10;AJ8CAABkcnMvZG93bnJldi54bWxQSwUGAAAAAAQABAD3AAAAkQMAAAAA&#10;">
                  <v:imagedata r:id="rId15" o:title=""/>
                </v:shape>
                <v:shape id="Picture 43973" o:spid="_x0000_s1077" type="#_x0000_t75" style="position:absolute;left:914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7hWvFAAAA3gAAAA8AAABkcnMvZG93bnJldi54bWxEj0uLwkAQhO8L/oehBW/rRN31ER1FhEhO&#10;Cz4u3ppMmwQzPSEzJvHfOwsLeyyq6itqs+tNJVpqXGlZwWQcgSDOrC45V3C9JJ9LEM4ja6wsk4IX&#10;OdhtBx8bjLXt+ETt2eciQNjFqKDwvo6ldFlBBt3Y1sTBu9vGoA+yyaVusAtwU8lpFM2lwZLDQoE1&#10;HQrKHuenUbA4cjnH5+0nYd21r29OvUlSpUbDfr8G4an3/+G/dqoVfM1Wixn83glXQG7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u4VrxQAAAN4AAAAPAAAAAAAAAAAAAAAA&#10;AJ8CAABkcnMvZG93bnJldi54bWxQSwUGAAAAAAQABAD3AAAAkQMAAAAA&#10;">
                  <v:imagedata r:id="rId15" o:title=""/>
                </v:shape>
                <v:shape id="Picture 43975" o:spid="_x0000_s1078" type="#_x0000_t75" style="position:absolute;left:932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euITEAAAA3gAAAA8AAABkcnMvZG93bnJldi54bWxEj0uLwkAQhO/C/oehF7zpZNd31lEWIZKT&#10;4OPircn0JmEzPSEzJvHfO4Lgsaiqr6j1tjeVaKlxpWUFX+MIBHFmdcm5gss5GS1BOI+ssbJMCu7k&#10;YLv5GKwx1rbjI7Unn4sAYRejgsL7OpbSZQUZdGNbEwfvzzYGfZBNLnWDXYCbSn5H0VwaLDksFFjT&#10;rqDs/3QzChZ7Lud4ux4S1l17n3HqTZIqNfzsf39AeOr9O/xqp1rBdLJazOB5J1wBuX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YeuITEAAAA3gAAAA8AAAAAAAAAAAAAAAAA&#10;nwIAAGRycy9kb3ducmV2LnhtbFBLBQYAAAAABAAEAPcAAACQAwAAAAA=&#10;">
                  <v:imagedata r:id="rId15" o:title=""/>
                </v:shape>
                <v:shape id="Picture 43977" o:spid="_x0000_s1079" type="#_x0000_t75" style="position:absolute;left:950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Ag2jFAAAA3gAAAA8AAABkcnMvZG93bnJldi54bWxEj81qwzAQhO+BvIPYQG+JnLSJW8dyKAUX&#10;nwL5ufS2WFvbxFoZS7Gdt68KhR6HmfmGSQ+TacVAvWssK1ivIhDEpdUNVwqul3z5CsJ5ZI2tZVLw&#10;IAeHbD5LMdF25BMNZ1+JAGGXoILa+y6R0pU1GXQr2xEH79v2Bn2QfSV1j2OAm1ZuomgnDTYcFmrs&#10;6KOm8na+GwXxJzc7vH8dc9bj8Nhy4U1eKPW0mN73IDxN/j/81y60gpfntziG3zvhCsjs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gINoxQAAAN4AAAAPAAAAAAAAAAAAAAAA&#10;AJ8CAABkcnMvZG93bnJldi54bWxQSwUGAAAAAAQABAD3AAAAkQMAAAAA&#10;">
                  <v:imagedata r:id="rId15" o:title=""/>
                </v:shape>
                <v:shape id="Picture 43979" o:spid="_x0000_s1080" type="#_x0000_t75" style="position:absolute;left:969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TsoHFAAAA3gAAAA8AAABkcnMvZG93bnJldi54bWxEj0uLwkAQhO+C/2FowZtOfKyP6CjLQpac&#10;FnxcvDWZNglmekJmTOK/3xEW9lhU1VfU/tibSrTUuNKygtk0AkGcWV1yruB6SSYbEM4ja6wsk4IX&#10;OTgehoM9xtp2fKL27HMRIOxiVFB4X8dSuqwgg25qa+Lg3W1j0AfZ5FI32AW4qeQ8ilbSYMlhocCa&#10;vgrKHuenUbD+5nKFz9tPwrprXx+cepOkSo1H/ecOhKfe/4f/2qlWsFxs11t43wlXQB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U7KBxQAAAN4AAAAPAAAAAAAAAAAAAAAA&#10;AJ8CAABkcnMvZG93bnJldi54bWxQSwUGAAAAAAQABAD3AAAAkQMAAAAA&#10;">
                  <v:imagedata r:id="rId15" o:title=""/>
                </v:shape>
                <v:shape id="Picture 43981" o:spid="_x0000_s1081" type="#_x0000_t75" style="position:absolute;left:9875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wzqDFAAAA3gAAAA8AAABkcnMvZG93bnJldi54bWxEj0FrwkAUhO+F/oflFXqrG9uaauoqIkRy&#10;Epr24u2Rfc2GZt+G7JrEf+8WBI/DzHzDrLeTbcVAvW8cK5jPEhDEldMN1wp+vvOXJQgfkDW2jknB&#10;hTxsN48Pa8y0G/mLhjLUIkLYZ6jAhNBlUvrKkEU/cx1x9H5dbzFE2ddS9zhGuG3la5Kk0mLDccFg&#10;R3tD1V95tgo+DtykeD4dc9bjcFlwEWxeKPX8NO0+QQSawj18axdawfvbajmH/zvxCsjN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8M6gxQAAAN4AAAAPAAAAAAAAAAAAAAAA&#10;AJ8CAABkcnMvZG93bnJldi54bWxQSwUGAAAAAAQABAD3AAAAkQMAAAAA&#10;">
                  <v:imagedata r:id="rId15" o:title=""/>
                </v:shape>
                <v:shape id="Picture 43983" o:spid="_x0000_s1082" type="#_x0000_t75" style="position:absolute;left:1005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u9UzFAAAA3gAAAA8AAABkcnMvZG93bnJldi54bWxEj0uLwkAQhO8L/oehBW/rRN31ER1FhEhO&#10;Cz4u3ppMmwQzPSEzJvHfOwsLeyyq6itqs+tNJVpqXGlZwWQcgSDOrC45V3C9JJ9LEM4ja6wsk4IX&#10;OdhtBx8bjLXt+ETt2eciQNjFqKDwvo6ldFlBBt3Y1sTBu9vGoA+yyaVusAtwU8lpFM2lwZLDQoE1&#10;HQrKHuenUbA4cjnH5+0nYd21r29OvUlSpUbDfr8G4an3/+G/dqoVfM1Wyxn83glXQG7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bvVMxQAAAN4AAAAPAAAAAAAAAAAAAAAA&#10;AJ8CAABkcnMvZG93bnJldi54bWxQSwUGAAAAAAQABAD3AAAAkQMAAAAA&#10;">
                  <v:imagedata r:id="rId15" o:title=""/>
                </v:shape>
                <v:shape id="Picture 43985" o:spid="_x0000_s1083" type="#_x0000_t75" style="position:absolute;left:1024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LyKPEAAAA3gAAAA8AAABkcnMvZG93bnJldi54bWxEj0+LwjAUxO/CfofwFrxpuuuf1WqURaj0&#10;JKh78fZonm3Z5qU0sa3f3giCx2FmfsOst72pREuNKy0r+BpHIIgzq0vOFfydk9EChPPIGivLpOBO&#10;Drabj8EaY207PlJ78rkIEHYxKii8r2MpXVaQQTe2NXHwrrYx6INscqkb7ALcVPI7iubSYMlhocCa&#10;dgVl/6ebUfCz53KOt8shYd219xmn3iSpUsPP/ncFwlPv3+FXO9UKppPlYgbPO+EKyM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PLyKPEAAAA3gAAAA8AAAAAAAAAAAAAAAAA&#10;nwIAAGRycy9kb3ducmV2LnhtbFBLBQYAAAAABAAEAPcAAACQAwAAAAA=&#10;">
                  <v:imagedata r:id="rId15" o:title=""/>
                </v:shape>
                <v:shape id="Picture 43987" o:spid="_x0000_s1084" type="#_x0000_t75" style="position:absolute;left:1042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V80/FAAAA3gAAAA8AAABkcnMvZG93bnJldi54bWxEj0trwzAQhO+F/gexhd5quY/EiRslhICD&#10;T4GmvfS2WBvb1FoZS379+6gQyHGYmW+YzW4yjRioc7VlBa9RDIK4sLrmUsHPd/ayAuE8ssbGMimY&#10;ycFu+/iwwVTbkb9oOPtSBAi7FBVU3replK6oyKCLbEscvIvtDPogu1LqDscAN418i+OlNFhzWKiw&#10;pUNFxd+5NwqSI9dL7H9PGetxmBece5PlSj0/TftPEJ4mfw/f2rlW8PG+XiXwfydcAbm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VfNPxQAAAN4AAAAPAAAAAAAAAAAAAAAA&#10;AJ8CAABkcnMvZG93bnJldi54bWxQSwUGAAAAAAQABAD3AAAAkQMAAAAA&#10;">
                  <v:imagedata r:id="rId15" o:title=""/>
                </v:shape>
                <v:shape id="Picture 43989" o:spid="_x0000_s1085" type="#_x0000_t75" style="position:absolute;left:1060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GwqbFAAAA3gAAAA8AAABkcnMvZG93bnJldi54bWxEj0trwzAQhO+F/gexhd5quY+kjhslhICD&#10;T4GmveS2WBvb1FoZS379+6gQyHGYmW+Y9XYyjRioc7VlBa9RDIK4sLrmUsHvT/aSgHAeWWNjmRTM&#10;5GC7eXxYY6rtyN80nHwpAoRdigoq79tUSldUZNBFtiUO3sV2Bn2QXSl1h2OAm0a+xfFSGqw5LFTY&#10;0r6i4u/UGwWfB66X2J+PGetxmBece5PlSj0/TbsvEJ4mfw/f2rlW8PG+SlbwfydcAbm5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hsKmxQAAAN4AAAAPAAAAAAAAAAAAAAAA&#10;AJ8CAABkcnMvZG93bnJldi54bWxQSwUGAAAAAAQABAD3AAAAkQMAAAAA&#10;">
                  <v:imagedata r:id="rId15" o:title=""/>
                </v:shape>
                <v:shape id="Picture 43991" o:spid="_x0000_s1086" type="#_x0000_t75" style="position:absolute;left:1078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pWH3FAAAA3gAAAA8AAABkcnMvZG93bnJldi54bWxEj0uLwkAQhO+C/2FowZtOfKyP6CjLQpac&#10;FnxcvDWZNglmekJmTOK/3xEW9lhU1VfU/tibSrTUuNKygtk0AkGcWV1yruB6SSYbEM4ja6wsk4IX&#10;OTgehoM9xtp2fKL27HMRIOxiVFB4X8dSuqwgg25qa+Lg3W1j0AfZ5FI32AW4qeQ8ilbSYMlhocCa&#10;vgrKHuenUbD+5nKFz9tPwrprXx+cepOkSo1H/ecOhKfe/4f/2qlWsFxstzN43wlXQB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KVh9xQAAAN4AAAAPAAAAAAAAAAAAAAAA&#10;AJ8CAABkcnMvZG93bnJldi54bWxQSwUGAAAAAAQABAD3AAAAkQMAAAAA&#10;">
                  <v:imagedata r:id="rId15" o:title=""/>
                </v:shape>
                <v:shape id="Picture 43993" o:spid="_x0000_s1087" type="#_x0000_t75" style="position:absolute;left:1097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3Y5HEAAAA3gAAAA8AAABkcnMvZG93bnJldi54bWxEj0+LwjAUxO/CfofwFrxpuuuf1WqURaj0&#10;JKh78fZonm3Z5qU0sa3f3giCx2FmfsOst72pREuNKy0r+BpHIIgzq0vOFfydk9EChPPIGivLpOBO&#10;Drabj8EaY207PlJ78rkIEHYxKii8r2MpXVaQQTe2NXHwrrYx6INscqkb7ALcVPI7iubSYMlhocCa&#10;dgVl/6ebUfCz53KOt8shYd219xmn3iSpUsPP/ncFwlPv3+FXO9UKppPlcgLPO+EKyM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3Y5HEAAAA3gAAAA8AAAAAAAAAAAAAAAAA&#10;nwIAAGRycy9kb3ducmV2LnhtbFBLBQYAAAAABAAEAPcAAACQAwAAAAA=&#10;">
                  <v:imagedata r:id="rId15" o:title=""/>
                </v:shape>
                <v:shape id="Picture 43995" o:spid="_x0000_s1088" type="#_x0000_t75" style="position:absolute;left:1115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SXn7FAAAA3gAAAA8AAABkcnMvZG93bnJldi54bWxEj0trwzAQhO+F/Aexgd4aOWnzcqOYUHDx&#10;qdA0l9wWa2uLWCtjyY/8+6pQ6HGYmW+YQzbZRgzUeeNYwXKRgCAunTZcKbh85U87ED4ga2wck4I7&#10;eciOs4cDptqN/EnDOVQiQtinqKAOoU2l9GVNFv3CtcTR+3adxRBlV0nd4RjhtpGrJNlIi4bjQo0t&#10;vdVU3s69VbB9Z7PB/vqRsx6H+5qLYPNCqcf5dHoFEWgK/+G/dqEVvDzv92v4vROvgD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El5+xQAAAN4AAAAPAAAAAAAAAAAAAAAA&#10;AJ8CAABkcnMvZG93bnJldi54bWxQSwUGAAAAAAQABAD3AAAAkQMAAAAA&#10;">
                  <v:imagedata r:id="rId15" o:title=""/>
                </v:shape>
                <v:shape id="Picture 43997" o:spid="_x0000_s1089" type="#_x0000_t75" style="position:absolute;left:11338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MZZLFAAAA3gAAAA8AAABkcnMvZG93bnJldi54bWxEj0uLwkAQhO+C/2FowZtOfKyP6CjLQpac&#10;FnxcvDWZNglmekJmTOK/3xEW9lhU1VfU/tibSrTUuNKygtk0AkGcWV1yruB6SSYbEM4ja6wsk4IX&#10;OTgehoM9xtp2fKL27HMRIOxiVFB4X8dSuqwgg25qa+Lg3W1j0AfZ5FI32AW4qeQ8ilbSYMlhocCa&#10;vgrKHuenUbD+5nKFz9tPwrprXx+cepOkSo1H/ecOhKfe/4f/2qlWsFxst2t43wlXQB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jGWSxQAAAN4AAAAPAAAAAAAAAAAAAAAA&#10;AJ8CAABkcnMvZG93bnJldi54bWxQSwUGAAAAAAQABAD3AAAAkQMAAAAA&#10;">
                  <v:imagedata r:id="rId15" o:title=""/>
                </v:shape>
                <v:shape id="Picture 43999" o:spid="_x0000_s1090" type="#_x0000_t75" style="position:absolute;left:1152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fVHvFAAAA3gAAAA8AAABkcnMvZG93bnJldi54bWxEj0FrwkAUhO+F/oflFbzVTauNJnUVESI5&#10;FbS9eHtkn0lo9m3Irkn8964geBxm5htmtRlNI3rqXG1Zwcc0AkFcWF1zqeDvN3tfgnAeWWNjmRRc&#10;ycFm/fqywlTbgQ/UH30pAoRdigoq79tUSldUZNBNbUscvLPtDPogu1LqDocAN438jKJYGqw5LFTY&#10;0q6i4v94MQoWe65jvJx+MtZDf/3i3JssV2ryNm6/QXga/TP8aOdawXyWJAnc74QrIN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X1R7xQAAAN4AAAAPAAAAAAAAAAAAAAAA&#10;AJ8CAABkcnMvZG93bnJldi54bWxQSwUGAAAAAAQABAD3AAAAkQMAAAAA&#10;">
                  <v:imagedata r:id="rId15" o:title=""/>
                </v:shape>
                <v:shape id="Picture 44001" o:spid="_x0000_s1091" type="#_x0000_t75" style="position:absolute;left:1170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Tms/EAAAA3gAAAA8AAABkcnMvZG93bnJldi54bWxEj8FqwzAQRO+B/oPYQm+xlJC6xbUSSsHB&#10;p0CdXHpbrK1taq2MpdjO31eBQo/DzLxh8sNiezHR6DvHGjaJAkFcO9Nxo+FyLtavIHxANtg7Jg03&#10;8nDYP6xyzIyb+ZOmKjQiQthnqKENYcik9HVLFn3iBuLofbvRYohybKQZcY5w28utUqm02HFcaHGg&#10;j5bqn+pqNbwcuUvx+nUq2MzT7ZnLYItS66fH5f0NRKAl/If/2qXRsNsptYH7nXgF5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Tms/EAAAA3gAAAA8AAAAAAAAAAAAAAAAA&#10;nwIAAGRycy9kb3ducmV2LnhtbFBLBQYAAAAABAAEAPcAAACQAwAAAAA=&#10;">
                  <v:imagedata r:id="rId15" o:title=""/>
                </v:shape>
                <v:shape id="Picture 44003" o:spid="_x0000_s1092" type="#_x0000_t75" style="position:absolute;left:1188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NoSPEAAAA3gAAAA8AAABkcnMvZG93bnJldi54bWxEj81qwzAQhO+BvoPYQm+J1DR/uFFCCbj4&#10;VIiTS26LtbFNrZWxFNt5+yoQ6HGYmW+Y7X60jeip87VjDe8zBYK4cKbmUsP5lE43IHxANtg4Jg13&#10;8rDfvUy2mBg38JH6PJQiQtgnqKEKoU2k9EVFFv3MtcTRu7rOYoiyK6XpcIhw28i5Uitpsea4UGFL&#10;h4qK3/xmNay/uV7h7fKTshn6+5KzYNNM67fX8esTRKAx/Ief7cxoWCyU+oDHnXgF5O4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RNoSPEAAAA3gAAAA8AAAAAAAAAAAAAAAAA&#10;nwIAAGRycy9kb3ducmV2LnhtbFBLBQYAAAAABAAEAPcAAACQAwAAAAA=&#10;">
                  <v:imagedata r:id="rId15" o:title=""/>
                </v:shape>
                <v:shape id="Picture 44005" o:spid="_x0000_s1093" type="#_x0000_t75" style="position:absolute;left:1206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onMzDAAAA3gAAAA8AAABkcnMvZG93bnJldi54bWxEj0+LwjAUxO8LfofwhL2tiYv/qEaRhS49&#10;CatevD2aZ1tsXkoT2/rtjSDscZiZ3zCb3WBr0VHrK8caphMFgjh3puJCw/mUfq1A+IBssHZMGh7k&#10;YbcdfWwwMa7nP+qOoRARwj5BDWUITSKlz0uy6CeuIY7e1bUWQ5RtIU2LfYTbWn4rtZAWK44LJTb0&#10;U1J+O96thuUvVwu8Xw4pm757zDkLNs20/hwP+zWIQEP4D7/bmdEwmyk1h9edeAXk9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OiczMMAAADeAAAADwAAAAAAAAAAAAAAAACf&#10;AgAAZHJzL2Rvd25yZXYueG1sUEsFBgAAAAAEAAQA9wAAAI8DAAAAAA==&#10;">
                  <v:imagedata r:id="rId15" o:title=""/>
                </v:shape>
                <v:shape id="Picture 44007" o:spid="_x0000_s1094" type="#_x0000_t75" style="position:absolute;left:1225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2pyDEAAAA3gAAAA8AAABkcnMvZG93bnJldi54bWxEj8FqwzAQRO+B/oPYQm+x1JDaxY0SSsHB&#10;p0CdXHpbrK1taq2MpdjO31eBQo/DzLxhdofF9mKi0XeONTwnCgRx7UzHjYbLuVi/gvAB2WDvmDTc&#10;yMNh/7DaYW7czJ80VaEREcI+Rw1tCEMupa9bsugTNxBH79uNFkOUYyPNiHOE215ulEqlxY7jQosD&#10;fbRU/1RXqyE7cpfi9etUsJmn2wuXwRal1k+Py/sbiEBL+A//tUujYbtVKoP7nXgF5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2pyDEAAAA3gAAAA8AAAAAAAAAAAAAAAAA&#10;nwIAAGRycy9kb3ducmV2LnhtbFBLBQYAAAAABAAEAPcAAACQAwAAAAA=&#10;">
                  <v:imagedata r:id="rId15" o:title=""/>
                </v:shape>
                <v:shape id="Picture 44009" o:spid="_x0000_s1095" type="#_x0000_t75" style="position:absolute;left:1243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llsnFAAAA3gAAAA8AAABkcnMvZG93bnJldi54bWxEj8FqwzAQRO+F/IPYQG+NlJAmrRPZhIKL&#10;T4U6vfS2WBvbxFoZS7Gdv68KhR6HmXnDHLPZdmKkwbeONaxXCgRx5UzLtYavc/70AsIHZIOdY9Jw&#10;Jw9Zung4YmLcxJ80lqEWEcI+QQ1NCH0ipa8asuhXrieO3sUNFkOUQy3NgFOE205ulNpJiy3HhQZ7&#10;emuoupY3q2H/zu0Ob98fOZtpvD9zEWxeaP24nE8HEIHm8B/+axdGw3ar1Cv83olXQK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pZbJxQAAAN4AAAAPAAAAAAAAAAAAAAAA&#10;AJ8CAABkcnMvZG93bnJldi54bWxQSwUGAAAAAAQABAD3AAAAkQMAAAAA&#10;">
                  <v:imagedata r:id="rId15" o:title=""/>
                </v:shape>
                <v:shape id="Picture 44011" o:spid="_x0000_s1096" type="#_x0000_t75" style="position:absolute;left:1261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KDBLEAAAA3gAAAA8AAABkcnMvZG93bnJldi54bWxEj0trwzAQhO+B/gexhd5i2SUvnCihFFx8&#10;CuRxyW2xNraJtTKWYjv/vgoEchxm5htmsxtNI3rqXG1ZQRLFIIgLq2suFZxP2XQFwnlkjY1lUvAg&#10;B7vtx2SDqbYDH6g/+lIECLsUFVTet6mUrqjIoItsSxy8q+0M+iC7UuoOhwA3jfyO44U0WHNYqLCl&#10;34qK2/FuFCz/uF7g/bLPWA/9Y865N1mu1Nfn+LMG4Wn07/CrnWsFs1mcJPC8E66A3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4KDBLEAAAA3gAAAA8AAAAAAAAAAAAAAAAA&#10;nwIAAGRycy9kb3ducmV2LnhtbFBLBQYAAAAABAAEAPcAAACQAwAAAAA=&#10;">
                  <v:imagedata r:id="rId15" o:title=""/>
                </v:shape>
                <v:shape id="Picture 44013" o:spid="_x0000_s1097" type="#_x0000_t75" style="position:absolute;left:12801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UN/7FAAAA3gAAAA8AAABkcnMvZG93bnJldi54bWxEj81qwzAQhO+BvoPYQm+JnDZNixPZlIKD&#10;T4U6vfS2WBvb1FoZS/57+ygQ6HGYmW+YYzqbVozUu8aygu0mAkFcWt1wpeDnnK3fQTiPrLG1TAoW&#10;cpAmD6sjxtpO/E1j4SsRIOxiVFB738VSurImg25jO+LgXWxv0AfZV1L3OAW4aeVzFO2lwYbDQo0d&#10;fdZU/hWDUfB24maPw+9Xxnoal1fOvclypZ4e548DCE+z/w/f27lWsNtF2xe43QlXQCZ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lDf+xQAAAN4AAAAPAAAAAAAAAAAAAAAA&#10;AJ8CAABkcnMvZG93bnJldi54bWxQSwUGAAAAAAQABAD3AAAAkQMAAAAA&#10;">
                  <v:imagedata r:id="rId15" o:title=""/>
                </v:shape>
                <v:shape id="Picture 44015" o:spid="_x0000_s1098" type="#_x0000_t75" style="position:absolute;left:1298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xChHFAAAA3gAAAA8AAABkcnMvZG93bnJldi54bWxEj81qwzAQhO+FvoPYQm+N7BK7xYlsSsHF&#10;p0CSXnpbrI1taq2MJf/k7atCIMdhZr5h9sVqejHT6DrLCuJNBIK4trrjRsH3uXx5B+E8ssbeMim4&#10;koMif3zYY6btwkeaT74RAcIuQwWt90MmpatbMug2diAO3sWOBn2QYyP1iEuAm16+RlEqDXYcFloc&#10;6LOl+vc0GQVvX9ylOP0cStbLfE248qaslHp+Wj92IDyt/h6+tSutYLuN4gT+74QrI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MQoRxQAAAN4AAAAPAAAAAAAAAAAAAAAA&#10;AJ8CAABkcnMvZG93bnJldi54bWxQSwUGAAAAAAQABAD3AAAAkQMAAAAA&#10;">
                  <v:imagedata r:id="rId15" o:title=""/>
                </v:shape>
                <v:shape id="Picture 44017" o:spid="_x0000_s1099" type="#_x0000_t75" style="position:absolute;left:1316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vMf3FAAAA3gAAAA8AAABkcnMvZG93bnJldi54bWxEj81qwzAQhO+BvoPYQm+J7JI6xbFsSsHF&#10;p0KSXnpbrK1tYq2Mpfjn7atCIcdhZr5hsmIxvZhodJ1lBfEuAkFcW91xo+DrUm5fQTiPrLG3TApW&#10;clDkD5sMU21nPtF09o0IEHYpKmi9H1IpXd2SQbezA3Hwfuxo0Ac5NlKPOAe46eVzFCXSYMdhocWB&#10;3luqr+ebUXD44C7B2/dnyXqe1heuvCkrpZ4el7cjCE+Lv4f/25VWsN9H8QH+7oQrI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rzH9xQAAAN4AAAAPAAAAAAAAAAAAAAAA&#10;AJ8CAABkcnMvZG93bnJldi54bWxQSwUGAAAAAAQABAD3AAAAkQMAAAAA&#10;">
                  <v:imagedata r:id="rId15" o:title=""/>
                </v:shape>
                <v:shape id="Picture 44019" o:spid="_x0000_s1100" type="#_x0000_t75" style="position:absolute;left:13349;width:186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8ABTEAAAA3gAAAA8AAABkcnMvZG93bnJldi54bWxEj0GLwjAUhO/C/ofwFrxp6qKuVqMsQpee&#10;BOtevD2aZ1tsXkoT2/rvN4LgcZiZb5jtfjC16Kh1lWUFs2kEgji3uuJCwd85maxAOI+ssbZMCh7k&#10;YL/7GG0x1rbnE3WZL0SAsItRQel9E0vp8pIMuqltiIN3ta1BH2RbSN1iH+Cmll9RtJQGKw4LJTZ0&#10;KCm/ZXej4PuXqyXeL8eEdd89Fpx6k6RKjT+Hnw0IT4N/h1/tVCuYz6PZGp53whWQu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8ABTEAAAA3gAAAA8AAAAAAAAAAAAAAAAA&#10;nwIAAGRycy9kb3ducmV2LnhtbFBLBQYAAAAABAAEAPcAAACQAwAAAAA=&#10;">
                  <v:imagedata r:id="rId15" o:title=""/>
                </v:shape>
                <v:shape id="Picture 44021" o:spid="_x0000_s1101" type="#_x0000_t75" style="position:absolute;left:1353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mxq/DAAAA3gAAAA8AAABkcnMvZG93bnJldi54bWxEj0urwjAUhPcX/A/hCO6uqeKLahS50EtX&#10;go+Nu0NzbIvNSWliW/+9EQSXw8x8w2x2valES40rLSuYjCMQxJnVJecKLufkdwXCeWSNlWVS8CQH&#10;u+3gZ4Oxth0fqT35XAQIuxgVFN7XsZQuK8igG9uaOHg32xj0QTa51A12AW4qOY2ihTRYclgosKa/&#10;grL76WEULP+5XODjekhYd+1zzqk3SarUaNjv1yA89f4b/rRTrWA2i6YTeN8JV0Bu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bGr8MAAADeAAAADwAAAAAAAAAAAAAAAACf&#10;AgAAZHJzL2Rvd25yZXYueG1sUEsFBgAAAAAEAAQA9wAAAI8DAAAAAA==&#10;">
                  <v:imagedata r:id="rId15" o:title=""/>
                </v:shape>
                <v:shape id="Picture 44023" o:spid="_x0000_s1102" type="#_x0000_t75" style="position:absolute;left:1371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4/UPFAAAA3gAAAA8AAABkcnMvZG93bnJldi54bWxEj81qwzAQhO+FvoPYQm+NHDdNixPFhICL&#10;T4EmueS2WBvbxFoZS/57+6pQyHGYmW+YbTqZRgzUudqyguUiAkFcWF1zqeByzt6+QDiPrLGxTApm&#10;cpDunp+2mGg78g8NJ1+KAGGXoILK+zaR0hUVGXQL2xIH72Y7gz7IrpS6wzHATSPjKFpLgzWHhQpb&#10;OlRU3E+9UfD5zfUa++sxYz0O8wfn3mS5Uq8v034DwtPkH+H/dq4VrFZR/A5/d8IVkL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+P1DxQAAAN4AAAAPAAAAAAAAAAAAAAAA&#10;AJ8CAABkcnMvZG93bnJldi54bWxQSwUGAAAAAAQABAD3AAAAkQMAAAAA&#10;">
                  <v:imagedata r:id="rId15" o:title=""/>
                </v:shape>
                <v:shape id="Picture 44025" o:spid="_x0000_s1103" type="#_x0000_t75" style="position:absolute;left:1390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dwKzDAAAA3gAAAA8AAABkcnMvZG93bnJldi54bWxEj82qwjAUhPcXfIdwBHfXVPGPahQRKl0J&#10;V924OzTHtticlCa29e2NINzlMDPfMJtdbyrRUuNKywom4wgEcWZ1ybmC6yX5XYFwHlljZZkUvMjB&#10;bjv42WCsbcd/1J59LgKEXYwKCu/rWEqXFWTQjW1NHLy7bQz6IJtc6ga7ADeVnEbRQhosOSwUWNOh&#10;oOxxfhoFyyOXC3zeTgnrrn3NOfUmSZUaDfv9GoSn3v+Hv+1UK5jNoukcPnfCFZDb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13ArMMAAADeAAAADwAAAAAAAAAAAAAAAACf&#10;AgAAZHJzL2Rvd25yZXYueG1sUEsFBgAAAAAEAAQA9wAAAI8DAAAAAA==&#10;">
                  <v:imagedata r:id="rId15" o:title=""/>
                </v:shape>
                <v:shape id="Picture 44027" o:spid="_x0000_s1104" type="#_x0000_t75" style="position:absolute;left:14085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D+0DFAAAA3gAAAA8AAABkcnMvZG93bnJldi54bWxEj81qwzAQhO+BvoPYQm+JXJM6xbFsSsDB&#10;p0KTXnpbrK1tYq2Mpfjn7atCocdhZr5hsmIxvZhodJ1lBc+7CARxbXXHjYLPa7l9BeE8ssbeMilY&#10;yUGRP2wyTLWd+YOmi29EgLBLUUHr/ZBK6eqWDLqdHYiD921Hgz7IsZF6xDnATS/jKEqkwY7DQosD&#10;nVqqb5e7UXA4c5fg/eu9ZD1P6wtX3pSVUk+Py9sRhKfF/4f/2pVWsN9H8QF+74QrIP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w/tAxQAAAN4AAAAPAAAAAAAAAAAAAAAA&#10;AJ8CAABkcnMvZG93bnJldi54bWxQSwUGAAAAAAQABAD3AAAAkQMAAAAA&#10;">
                  <v:imagedata r:id="rId15" o:title=""/>
                </v:shape>
                <v:shape id="Picture 44029" o:spid="_x0000_s1105" type="#_x0000_t75" style="position:absolute;left:1426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QyqnFAAAA3gAAAA8AAABkcnMvZG93bnJldi54bWxEj81qwzAQhO+FvIPYQG+1HJMmjWslhIKD&#10;T4UmufS2WBvb1FoZS/7J20eFQo/DzHzDZIfZtGKk3jWWFayiGARxaXXDlYLrJX95A+E8ssbWMim4&#10;k4PDfvGUYartxF80nn0lAoRdigpq77tUSlfWZNBFtiMO3s32Bn2QfSV1j1OAm1YmcbyRBhsOCzV2&#10;9FFT+XMejILtiZsNDt+fOetpvL9y4U1eKPW8nI/vIDzN/j/81y60gvU6TnbweydcAbl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EMqpxQAAAN4AAAAPAAAAAAAAAAAAAAAA&#10;AJ8CAABkcnMvZG93bnJldi54bWxQSwUGAAAAAAQABAD3AAAAkQMAAAAA&#10;">
                  <v:imagedata r:id="rId15" o:title=""/>
                </v:shape>
                <v:shape id="Picture 44031" o:spid="_x0000_s1106" type="#_x0000_t75" style="position:absolute;left:1445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/UHLFAAAA3gAAAA8AAABkcnMvZG93bnJldi54bWxEj81qwzAQhO+BvoPYQm+JnDZNixPZlIKD&#10;T4U6vfS2WBvb1FoZS/57+ygQ6HGYmW+YYzqbVozUu8aygu0mAkFcWt1wpeDnnK3fQTiPrLG1TAoW&#10;cpAmD6sjxtpO/E1j4SsRIOxiVFB738VSurImg25jO+LgXWxv0AfZV1L3OAW4aeVzFO2lwYbDQo0d&#10;fdZU/hWDUfB24maPw+9Xxnoal1fOvclypZ4e548DCE+z/w/f27lWsNtFL1u43QlXQCZ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v1ByxQAAAN4AAAAPAAAAAAAAAAAAAAAA&#10;AJ8CAABkcnMvZG93bnJldi54bWxQSwUGAAAAAAQABAD3AAAAkQMAAAAA&#10;">
                  <v:imagedata r:id="rId15" o:title=""/>
                </v:shape>
                <v:shape id="Picture 44033" o:spid="_x0000_s1107" type="#_x0000_t75" style="position:absolute;left:1463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ha57FAAAA3gAAAA8AAABkcnMvZG93bnJldi54bWxEj81qwzAQhO+FvoPYQm+NnDhNixPFhIKL&#10;T4EmueS2WBvbxFoZS/57+6pQyHGYmW+YXTqZRgzUudqyguUiAkFcWF1zqeByzt4+QTiPrLGxTApm&#10;cpDun592mGg78g8NJ1+KAGGXoILK+zaR0hUVGXQL2xIH72Y7gz7IrpS6wzHATSNXUbSRBmsOCxW2&#10;9FVRcT/1RsHHN9cb7K/HjPU4zO+ce5PlSr2+TIctCE+Tf4T/27lWsF5HcQx/d8IVkP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IWuexQAAAN4AAAAPAAAAAAAAAAAAAAAA&#10;AJ8CAABkcnMvZG93bnJldi54bWxQSwUGAAAAAAQABAD3AAAAkQMAAAAA&#10;">
                  <v:imagedata r:id="rId15" o:title=""/>
                </v:shape>
                <v:shape id="Picture 44035" o:spid="_x0000_s1108" type="#_x0000_t75" style="position:absolute;left:1481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EVnHFAAAA3gAAAA8AAABkcnMvZG93bnJldi54bWxEj81qwzAQhO+FvoPYQm+N3MZJixPFlICL&#10;T4U4vfS2WBvb1FoZS/57+yhQyHGYmW+YfTqbVozUu8aygtdVBIK4tLrhSsHPOXv5AOE8ssbWMilY&#10;yEF6eHzYY6LtxCcaC1+JAGGXoILa+y6R0pU1GXQr2xEH72J7gz7IvpK6xynATSvfomgrDTYcFmrs&#10;6FhT+VcMRsH7FzdbHH6/M9bTuGw49ybLlXp+mj93IDzN/h7+b+daQRxH6w3c7oQrIA9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hFZxxQAAAN4AAAAPAAAAAAAAAAAAAAAA&#10;AJ8CAABkcnMvZG93bnJldi54bWxQSwUGAAAAAAQABAD3AAAAkQMAAAAA&#10;">
                  <v:imagedata r:id="rId15" o:title=""/>
                </v:shape>
                <v:shape id="Picture 44037" o:spid="_x0000_s1109" type="#_x0000_t75" style="position:absolute;left:1499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abZ3FAAAA3gAAAA8AAABkcnMvZG93bnJldi54bWxEj81qwzAQhO+BvoPYQm+x3DZ1ghsllIKD&#10;T4U6vfS2WBvb1FoZS/57+ygQ6HGYmW+Y/XE2rRipd41lBc9RDIK4tLrhSsHPOVvvQDiPrLG1TAoW&#10;cnA8PKz2mGo78TeNha9EgLBLUUHtfZdK6cqaDLrIdsTBu9jeoA+yr6TucQpw08qXOE6kwYbDQo0d&#10;fdZU/hWDUbA9cZPg8PuVsZ7G5Y1zb7JcqafH+eMdhKfZ/4fv7Vwr2Gzi1y3c7oQrIA9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Gm2dxQAAAN4AAAAPAAAAAAAAAAAAAAAA&#10;AJ8CAABkcnMvZG93bnJldi54bWxQSwUGAAAAAAQABAD3AAAAkQMAAAAA&#10;">
                  <v:imagedata r:id="rId15" o:title=""/>
                </v:shape>
                <v:shape id="Picture 44039" o:spid="_x0000_s1110" type="#_x0000_t75" style="position:absolute;left:1518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JXHTEAAAA3gAAAA8AAABkcnMvZG93bnJldi54bWxEj0uLwkAQhO/C/oehF7zpZNd31lEWIZKT&#10;4OPircn0JmEzPSEzJvHfO4Lgsaiqr6j1tjeVaKlxpWUFX+MIBHFmdcm5gss5GS1BOI+ssbJMCu7k&#10;YLv5GKwx1rbjI7Unn4sAYRejgsL7OpbSZQUZdGNbEwfvzzYGfZBNLnWDXYCbSn5H0VwaLDksFFjT&#10;rqDs/3QzChZ7Lud4ux4S1l17n3HqTZIqNfzsf39AeOr9O/xqp1rBdBpNVvC8E66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JXHTEAAAA3gAAAA8AAAAAAAAAAAAAAAAA&#10;nwIAAGRycy9kb3ducmV2LnhtbFBLBQYAAAAABAAEAPcAAACQAwAAAAA=&#10;">
                  <v:imagedata r:id="rId15" o:title=""/>
                </v:shape>
                <v:shape id="Picture 44041" o:spid="_x0000_s1111" type="#_x0000_t75" style="position:absolute;left:1536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5Iw/EAAAA3gAAAA8AAABkcnMvZG93bnJldi54bWxEj81qwzAQhO+BvoPYQm+xnOK6xYkSSsHF&#10;p0KcXHpbrK1tYq2MJf+9fVUo5DjMzDfM4bSYTkw0uNaygl0UgyCurG65VnC95Ns3EM4ja+wsk4KV&#10;HJyOD5sDZtrOfKap9LUIEHYZKmi87zMpXdWQQRfZnjh4P3Yw6IMcaqkHnAPcdPI5jlNpsOWw0GBP&#10;Hw1Vt3I0Cl4/uU1x/P7KWc/T+sKFN3mh1NPj8r4H4Wnx9/B/u9AKkiROdvB3J1wBe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25Iw/EAAAA3gAAAA8AAAAAAAAAAAAAAAAA&#10;nwIAAGRycy9kb3ducmV2LnhtbFBLBQYAAAAABAAEAPcAAACQAwAAAAA=&#10;">
                  <v:imagedata r:id="rId15" o:title=""/>
                </v:shape>
                <v:shape id="Picture 44043" o:spid="_x0000_s1112" type="#_x0000_t75" style="position:absolute;left:15548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nGOPFAAAA3gAAAA8AAABkcnMvZG93bnJldi54bWxEj81qwzAQhO+BvoPYQm+J3NR1ihsllICD&#10;T4G6veS2WFvb1FoZS/57+6hQyHGYmW+Y/XE2rRipd41lBc+bCARxaXXDlYLvr2z9BsJ5ZI2tZVKw&#10;kIPj4WG1x1TbiT9pLHwlAoRdigpq77tUSlfWZNBtbEccvB/bG/RB9pXUPU4Bblq5jaJEGmw4LNTY&#10;0amm8rcYjILdmZsEh+slYz2Nyyvn3mS5Uk+P88c7CE+zv4f/27lWEMdR/AJ/d8IVkIc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JxjjxQAAAN4AAAAPAAAAAAAAAAAAAAAA&#10;AJ8CAABkcnMvZG93bnJldi54bWxQSwUGAAAAAAQABAD3AAAAkQMAAAAA&#10;">
                  <v:imagedata r:id="rId15" o:title=""/>
                </v:shape>
                <v:shape id="Picture 44045" o:spid="_x0000_s1113" type="#_x0000_t75" style="position:absolute;left:1573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CJQzFAAAA3gAAAA8AAABkcnMvZG93bnJldi54bWxEj81qwzAQhO+FvoPYQm+13GC7xYkSSsDF&#10;p0KcXHpbrK1tYq2Mpfjn7atCIcdhZr5hdofF9GKi0XWWFbxGMQji2uqOGwWXc/HyDsJ5ZI29ZVKw&#10;koPD/vFhh7m2M59oqnwjAoRdjgpa74dcSle3ZNBFdiAO3o8dDfogx0bqEecAN73cxHEmDXYcFloc&#10;6NhSfa1uRsHbJ3cZ3r6/CtbztKZcelOUSj0/LR9bEJ4Wfw//t0utIEniJIW/O+EKyP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giUMxQAAAN4AAAAPAAAAAAAAAAAAAAAA&#10;AJ8CAABkcnMvZG93bnJldi54bWxQSwUGAAAAAAQABAD3AAAAkQMAAAAA&#10;">
                  <v:imagedata r:id="rId15" o:title=""/>
                </v:shape>
                <v:shape id="Picture 44047" o:spid="_x0000_s1114" type="#_x0000_t75" style="position:absolute;left:1591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cHuDEAAAA3gAAAA8AAABkcnMvZG93bnJldi54bWxEj0Frg0AUhO+B/oflFXqLa4vVYtyEUrB4&#10;KsTk0tvDfVGp+1bcjZp/3y0Uchxm5humOKxmEDNNrres4DmKQRA3VvfcKjifyu0bCOeRNQ6WScGN&#10;HBz2D5sCc20XPtJc+1YECLscFXTej7mUrunIoIvsSBy8i50M+iCnVuoJlwA3g3yJ41Qa7DksdDjS&#10;R0fNT301CrJP7lO8fn+VrJf59sqVN2Wl1NPj+r4D4Wn19/B/u9IKkiROMvi7E66A3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0cHuDEAAAA3gAAAA8AAAAAAAAAAAAAAAAA&#10;nwIAAGRycy9kb3ducmV2LnhtbFBLBQYAAAAABAAEAPcAAACQAwAAAAA=&#10;">
                  <v:imagedata r:id="rId15" o:title=""/>
                </v:shape>
                <v:shape id="Picture 44049" o:spid="_x0000_s1115" type="#_x0000_t75" style="position:absolute;left:1609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PLwnFAAAA3gAAAA8AAABkcnMvZG93bnJldi54bWxEj81qwzAQhO+FvIPYQG+1nOCmiRvFhIKD&#10;T4W6vfS2WFvbxFoZS/7J20eFQo/DzHzDHLPFdGKiwbWWFWyiGARxZXXLtYKvz/xpD8J5ZI2dZVJw&#10;IwfZafVwxFTbmT9oKn0tAoRdigoa7/tUSlc1ZNBFticO3o8dDPogh1rqAecAN53cxvFOGmw5LDTY&#10;01tD1bUcjYKXC7c7HL/fc9bzdHvmwpu8UOpxvZxfQXha/H/4r11oBUkSJwf4vROugDz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zy8JxQAAAN4AAAAPAAAAAAAAAAAAAAAA&#10;AJ8CAABkcnMvZG93bnJldi54bWxQSwUGAAAAAAQABAD3AAAAkQMAAAAA&#10;">
                  <v:imagedata r:id="rId15" o:title=""/>
                </v:shape>
                <v:shape id="Picture 44051" o:spid="_x0000_s1116" type="#_x0000_t75" style="position:absolute;left:1627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gtdLFAAAA3gAAAA8AAABkcnMvZG93bnJldi54bWxEj81qwzAQhO+FvoPYQm+N7BK7xYlsSsHF&#10;p0CSXnpbrI1taq2MJf/k7atCIMdhZr5h9sVqejHT6DrLCuJNBIK4trrjRsH3uXx5B+E8ssbeMim4&#10;koMif3zYY6btwkeaT74RAcIuQwWt90MmpatbMug2diAO3sWOBn2QYyP1iEuAm16+RlEqDXYcFloc&#10;6LOl+vc0GQVvX9ylOP0cStbLfE248qaslHp+Wj92IDyt/h6+tSutYLuNkhj+74QrI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YLXSxQAAAN4AAAAPAAAAAAAAAAAAAAAA&#10;AJ8CAABkcnMvZG93bnJldi54bWxQSwUGAAAAAAQABAD3AAAAkQMAAAAA&#10;">
                  <v:imagedata r:id="rId15" o:title=""/>
                </v:shape>
                <v:shape id="Picture 44053" o:spid="_x0000_s1117" type="#_x0000_t75" style="position:absolute;left:1646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+jj7FAAAA3gAAAA8AAABkcnMvZG93bnJldi54bWxEj81qwzAQhO+FvoPYQm+N3MZJixPFlICL&#10;T4U4vfS2WBvb1FoZS/57+yhQyHGYmW+YfTqbVozUu8aygtdVBIK4tLrhSsHPOXv5AOE8ssbWMilY&#10;yEF6eHzYY6LtxCcaC1+JAGGXoILa+y6R0pU1GXQr2xEH72J7gz7IvpK6xynATSvfomgrDTYcFmrs&#10;6FhT+VcMRsH7FzdbHH6/M9bTuGw49ybLlXp+mj93IDzN/h7+b+daQRxHmzXc7oQrIA9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/o4+xQAAAN4AAAAPAAAAAAAAAAAAAAAA&#10;AJ8CAABkcnMvZG93bnJldi54bWxQSwUGAAAAAAQABAD3AAAAkQMAAAAA&#10;">
                  <v:imagedata r:id="rId15" o:title=""/>
                </v:shape>
                <v:shape id="Picture 44055" o:spid="_x0000_s1118" type="#_x0000_t75" style="position:absolute;left:1664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bs9HDAAAA3gAAAA8AAABkcnMvZG93bnJldi54bWxEj0+LwjAUxO8LfofwBG9r6mJVqlFkodLT&#10;gn8u3h7Nsy02L6WJbf32RljwOMzMb5jNbjC16Kh1lWUFs2kEgji3uuJCweWcfq9AOI+ssbZMCp7k&#10;YLcdfW0w0bbnI3UnX4gAYZeggtL7JpHS5SUZdFPbEAfvZluDPsi2kLrFPsBNLX+iaCENVhwWSmzo&#10;t6T8fnoYBcsDVwt8XP9S1n33jDnzJs2UmoyH/RqEp8F/wv/tTCuYz6M4hvedcAXk9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1uz0cMAAADeAAAADwAAAAAAAAAAAAAAAACf&#10;AgAAZHJzL2Rvd25yZXYueG1sUEsFBgAAAAAEAAQA9wAAAI8DAAAAAA==&#10;">
                  <v:imagedata r:id="rId15" o:title=""/>
                </v:shape>
                <v:shape id="Picture 44057" o:spid="_x0000_s1119" type="#_x0000_t75" style="position:absolute;left:1682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FiD3EAAAA3gAAAA8AAABkcnMvZG93bnJldi54bWxEj0+LwjAUxO/CfofwhL1pqviP2lQWoUtP&#10;grqXvT2aZ1tsXkoT2/rtNwuCx2FmfsMkh9E0oqfO1ZYVLOYRCOLC6ppLBT/XbLYD4TyyxsYyKXiS&#10;g0P6MUkw1nbgM/UXX4oAYRejgsr7NpbSFRUZdHPbEgfvZjuDPsiulLrDIcBNI5dRtJEGaw4LFbZ0&#10;rKi4Xx5Gwfab6w0+fk8Z66F/rjn3JsuV+pyOX3sQnkb/Dr/auVawWkXrLfzfCVdA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FiD3EAAAA3gAAAA8AAAAAAAAAAAAAAAAA&#10;nwIAAGRycy9kb3ducmV2LnhtbFBLBQYAAAAABAAEAPcAAACQAwAAAAA=&#10;">
                  <v:imagedata r:id="rId15" o:title=""/>
                </v:shape>
                <v:shape id="Picture 44059" o:spid="_x0000_s1120" type="#_x0000_t75" style="position:absolute;left:1701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WudTFAAAA3gAAAA8AAABkcnMvZG93bnJldi54bWxEj81qwzAQhO+FvoPYQm+13OCkjWsllICL&#10;T4U4vfS2WBvb1FoZS/7J20eBQo7DzHzDZPvFdGKiwbWWFbxGMQjiyuqWawU/p/zlHYTzyBo7y6Tg&#10;Qg72u8eHDFNtZz7SVPpaBAi7FBU03veplK5qyKCLbE8cvLMdDPogh1rqAecAN51cxfFGGmw5LDTY&#10;06Gh6q8cjYK3L243OP5+56zn6bLmwpu8UOr5afn8AOFp8ffwf7vQCpIkXm/hdidcAbm7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FrnUxQAAAN4AAAAPAAAAAAAAAAAAAAAA&#10;AJ8CAABkcnMvZG93bnJldi54bWxQSwUGAAAAAAQABAD3AAAAkQMAAAAA&#10;">
                  <v:imagedata r:id="rId15" o:title=""/>
                </v:shape>
                <v:shape id="Picture 44061" o:spid="_x0000_s1121" type="#_x0000_t75" style="position:absolute;left:17194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Mf2/EAAAA3gAAAA8AAABkcnMvZG93bnJldi54bWxEj81qwzAQhO+BvoPYQm+xnOK6xYkSSsHF&#10;p0KcXHpbrK1tYq2MJf+9fVUo5DjMzDfM4bSYTkw0uNaygl0UgyCurG65VnC95Ns3EM4ja+wsk4KV&#10;HJyOD5sDZtrOfKap9LUIEHYZKmi87zMpXdWQQRfZnjh4P3Yw6IMcaqkHnAPcdPI5jlNpsOWw0GBP&#10;Hw1Vt3I0Cl4/uU1x/P7KWc/T+sKFN3mh1NPj8r4H4Wnx9/B/u9AKkiROd/B3J1wBe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Mf2/EAAAA3gAAAA8AAAAAAAAAAAAAAAAA&#10;nwIAAGRycy9kb3ducmV2LnhtbFBLBQYAAAAABAAEAPcAAACQAwAAAAA=&#10;">
                  <v:imagedata r:id="rId15" o:title=""/>
                </v:shape>
                <v:shape id="Picture 44063" o:spid="_x0000_s1122" type="#_x0000_t75" style="position:absolute;left:1737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SRIPEAAAA3gAAAA8AAABkcnMvZG93bnJldi54bWxEj0+LwjAUxO8LfofwBG9r6r8q1SgidOlJ&#10;0N2Lt0fzbIvNS2liW7/9ZmHB4zAzv2F2h8HUoqPWVZYVzKYRCOLc6ooLBT/f6ecGhPPIGmvLpOBF&#10;Dg770ccOE217vlB39YUIEHYJKii9bxIpXV6SQTe1DXHw7rY16INsC6lb7APc1HIeRbE0WHFYKLGh&#10;U0n54/o0CtZfXMX4vJ1T1n33WnHmTZopNRkPxy0IT4N/h//bmVawXEbxAv7uhCsg9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SRIPEAAAA3gAAAA8AAAAAAAAAAAAAAAAA&#10;nwIAAGRycy9kb3ducmV2LnhtbFBLBQYAAAAABAAEAPcAAACQAwAAAAA=&#10;">
                  <v:imagedata r:id="rId15" o:title=""/>
                </v:shape>
                <v:shape id="Picture 44065" o:spid="_x0000_s1123" type="#_x0000_t75" style="position:absolute;left:1755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3eWzDAAAA3gAAAA8AAABkcnMvZG93bnJldi54bWxEj0GLwjAUhO+C/yE8wZumLlqlGkUWKj0t&#10;rHrx9miebbF5KU1s6783wsIeh5n5htkdBlOLjlpXWVawmEcgiHOrKy4UXC/pbAPCeWSNtWVS8CIH&#10;h/14tMNE255/qTv7QgQIuwQVlN43iZQuL8mgm9uGOHh32xr0QbaF1C32AW5q+RVFsTRYcVgosaHv&#10;kvLH+WkUrE9cxfi8/aSs++614sybNFNqOhmOWxCeBv8f/mtnWsFyGcUr+NwJV0Du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Td5bMMAAADeAAAADwAAAAAAAAAAAAAAAACf&#10;AgAAZHJzL2Rvd25yZXYueG1sUEsFBgAAAAAEAAQA9wAAAI8DAAAAAA==&#10;">
                  <v:imagedata r:id="rId15" o:title=""/>
                </v:shape>
                <v:shape id="Picture 44067" o:spid="_x0000_s1124" type="#_x0000_t75" style="position:absolute;left:1774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pQoDDAAAA3gAAAA8AAABkcnMvZG93bnJldi54bWxEj0GLwjAUhO8L/ofwBG9rqmiVahQRKj0J&#10;6+7F26N5tsXmpTSxrf/eCMIeh5n5htnuB1OLjlpXWVYwm0YgiHOrKy4U/P2m32sQziNrrC2Tgic5&#10;2O9GX1tMtO35h7qLL0SAsEtQQel9k0jp8pIMuqltiIN3s61BH2RbSN1iH+CmlvMoiqXBisNCiQ0d&#10;S8rvl4dRsDpxFePjek5Z991zyZk3aabUZDwcNiA8Df4//GlnWsFiEcUreN8JV0Du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qlCgMMAAADeAAAADwAAAAAAAAAAAAAAAACf&#10;AgAAZHJzL2Rvd25yZXYueG1sUEsFBgAAAAAEAAQA9wAAAI8DAAAAAA==&#10;">
                  <v:imagedata r:id="rId15" o:title=""/>
                </v:shape>
                <v:shape id="Picture 44069" o:spid="_x0000_s1125" type="#_x0000_t75" style="position:absolute;left:1792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6c2nFAAAA3gAAAA8AAABkcnMvZG93bnJldi54bWxEj81qwzAQhO+BvoPYQm6x3JI6iRvFlICL&#10;T4U4vfS2WFvb1FoZS/7J21eFQo7DzHzDHLPFdGKiwbWWFTxFMQjiyuqWawWf13yzB+E8ssbOMim4&#10;kYPs9LA6YqrtzBeaSl+LAGGXooLG+z6V0lUNGXSR7YmD920Hgz7IoZZ6wDnATSef4ziRBlsOCw32&#10;dG6o+ilHo2D3zm2C49dHznqebi9ceJMXSq0fl7dXEJ4Wfw//twutYLuNkwP83QlXQJ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enNpxQAAAN4AAAAPAAAAAAAAAAAAAAAA&#10;AJ8CAABkcnMvZG93bnJldi54bWxQSwUGAAAAAAQABAD3AAAAkQMAAAAA&#10;">
                  <v:imagedata r:id="rId15" o:title=""/>
                </v:shape>
                <v:shape id="Picture 44071" o:spid="_x0000_s1126" type="#_x0000_t75" style="position:absolute;left:1810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V6bLFAAAA3gAAAA8AAABkcnMvZG93bnJldi54bWxEj81qwzAQhO+BvoPYQm+J7JI6xbFsSsHF&#10;p0KSXnpbrK1tYq2Mpfjn7atCIcdhZr5hsmIxvZhodJ1lBfEuAkFcW91xo+DrUm5fQTiPrLG3TApW&#10;clDkD5sMU21nPtF09o0IEHYpKmi9H1IpXd2SQbezA3Hwfuxo0Ac5NlKPOAe46eVzFCXSYMdhocWB&#10;3luqr+ebUXD44C7B2/dnyXqe1heuvCkrpZ4el7cjCE+Lv4f/25VWsN9Hhxj+7oQrI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1emyxQAAAN4AAAAPAAAAAAAAAAAAAAAA&#10;AJ8CAABkcnMvZG93bnJldi54bWxQSwUGAAAAAAQABAD3AAAAkQMAAAAA&#10;">
                  <v:imagedata r:id="rId15" o:title=""/>
                </v:shape>
                <v:shape id="Picture 44073" o:spid="_x0000_s1127" type="#_x0000_t75" style="position:absolute;left:1829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L0l7FAAAA3gAAAA8AAABkcnMvZG93bnJldi54bWxEj81qwzAQhO+BvoPYQm+x3DZ1ghsllIKD&#10;T4U6vfS2WBvb1FoZS/57+ygQ6HGYmW+Y/XE2rRipd41lBc9RDIK4tLrhSsHPOVvvQDiPrLG1TAoW&#10;cnA8PKz2mGo78TeNha9EgLBLUUHtfZdK6cqaDLrIdsTBu9jeoA+yr6TucQpw08qXOE6kwYbDQo0d&#10;fdZU/hWDUbA9cZPg8PuVsZ7G5Y1zb7JcqafH+eMdhKfZ/4fv7Vwr2Gzi7Svc7oQrIA9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S9JexQAAAN4AAAAPAAAAAAAAAAAAAAAA&#10;AJ8CAABkcnMvZG93bnJldi54bWxQSwUGAAAAAAQABAD3AAAAkQMAAAAA&#10;">
                  <v:imagedata r:id="rId15" o:title=""/>
                </v:shape>
                <v:shape id="Picture 44075" o:spid="_x0000_s1128" type="#_x0000_t75" style="position:absolute;left:1847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u77HEAAAA3gAAAA8AAABkcnMvZG93bnJldi54bWxEj0+LwjAUxO/CfofwhL1pqviP2lQWoUtP&#10;grqXvT2aZ1tsXkoT2/rtNwuCx2FmfsMkh9E0oqfO1ZYVLOYRCOLC6ppLBT/XbLYD4TyyxsYyKXiS&#10;g0P6MUkw1nbgM/UXX4oAYRejgsr7NpbSFRUZdHPbEgfvZjuDPsiulLrDIcBNI5dRtJEGaw4LFbZ0&#10;rKi4Xx5Gwfab6w0+fk8Z66F/rjn3JsuV+pyOX3sQnkb/Dr/auVawWkXbNfzfCVdA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zu77HEAAAA3gAAAA8AAAAAAAAAAAAAAAAA&#10;nwIAAGRycy9kb3ducmV2LnhtbFBLBQYAAAAABAAEAPcAAACQAwAAAAA=&#10;">
                  <v:imagedata r:id="rId15" o:title=""/>
                </v:shape>
                <v:shape id="Picture 44077" o:spid="_x0000_s1129" type="#_x0000_t75" style="position:absolute;left:18657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w1F3EAAAA3gAAAA8AAABkcnMvZG93bnJldi54bWxEj0+LwjAUxO/CfofwFrzZdEXtUo2yLFR6&#10;Evxz2dujebZlm5fSxLZ+eyMIHoeZ+Q2z2Y2mET11rras4CuKQRAXVtdcKrics9k3COeRNTaWScGd&#10;HOy2H5MNptoOfKT+5EsRIOxSVFB536ZSuqIigy6yLXHwrrYz6IPsSqk7HALcNHIexytpsOawUGFL&#10;vxUV/6ebUZDsuV7h7e+QsR76+5Jzb7Jcqenn+LMG4Wn07/CrnWsFi0WcJPC8E66A3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Nw1F3EAAAA3gAAAA8AAAAAAAAAAAAAAAAA&#10;nwIAAGRycy9kb3ducmV2LnhtbFBLBQYAAAAABAAEAPcAAACQAwAAAAA=&#10;">
                  <v:imagedata r:id="rId15" o:title=""/>
                </v:shape>
                <v:shape id="Picture 44079" o:spid="_x0000_s1130" type="#_x0000_t75" style="position:absolute;left:1883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j5bTEAAAA3gAAAA8AAABkcnMvZG93bnJldi54bWxEj0+LwjAUxO+C3yE8wZumu/i3GmURuvQk&#10;WPeyt0fzbMs2L6WJbf32G0HwOMzMb5j9cTC16Kh1lWUFH/MIBHFudcWFgp9rMtuAcB5ZY22ZFDzI&#10;wfEwHu0x1rbnC3WZL0SAsItRQel9E0vp8pIMurltiIN3s61BH2RbSN1iH+Cmlp9RtJIGKw4LJTZ0&#10;Kin/y+5GwfqbqxXef88J6757LDn1JkmVmk6Grx0IT4N/h1/tVCtYLKL1Fp53whWQh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2j5bTEAAAA3gAAAA8AAAAAAAAAAAAAAAAA&#10;nwIAAGRycy9kb3ducmV2LnhtbFBLBQYAAAAABAAEAPcAAACQAwAAAAA=&#10;">
                  <v:imagedata r:id="rId15" o:title=""/>
                </v:shape>
                <v:shape id="Picture 44081" o:spid="_x0000_s1131" type="#_x0000_t75" style="position:absolute;left:1902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AmZXFAAAA3gAAAA8AAABkcnMvZG93bnJldi54bWxEj81qwzAQhO+BvoPYQm+J7JK6wbFsSsHF&#10;p0KSXnpbrK1tYq2Mpfjn7atCIcdhZr5hsmIxvZhodJ1lBfEuAkFcW91xo+DrUm4PIJxH1thbJgUr&#10;OSjyh02GqbYzn2g6+0YECLsUFbTeD6mUrm7JoNvZgTh4P3Y06IMcG6lHnAPc9PI5ihJpsOOw0OJA&#10;7y3V1/PNKHj94C7B2/dnyXqe1heuvCkrpZ4el7cjCE+Lv4f/25VWsN9Hhxj+7oQrI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AJmVxQAAAN4AAAAPAAAAAAAAAAAAAAAA&#10;AJ8CAABkcnMvZG93bnJldi54bWxQSwUGAAAAAAQABAD3AAAAkQMAAAAA&#10;">
                  <v:imagedata r:id="rId15" o:title=""/>
                </v:shape>
                <v:shape id="Picture 44083" o:spid="_x0000_s1132" type="#_x0000_t75" style="position:absolute;left:1920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eonnFAAAA3gAAAA8AAABkcnMvZG93bnJldi54bWxEj81qwzAQhO+BvoPYQm+x3DZ1gxMllIKD&#10;T4U6vfS2WFvbxFoZS/57+ygQ6HGYmW+Y/XE2rRipd41lBc9RDIK4tLrhSsHPOVtvQTiPrLG1TAoW&#10;cnA8PKz2mGo78TeNha9EgLBLUUHtfZdK6cqaDLrIdsTB+7O9QR9kX0nd4xTgppUvcZxIgw2HhRo7&#10;+qypvBSDUfB+4ibB4fcrYz2Nyxvn3mS5Uk+P88cOhKfZ/4fv7Vwr2Gzi7Svc7oQrIA9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nqJ5xQAAAN4AAAAPAAAAAAAAAAAAAAAA&#10;AJ8CAABkcnMvZG93bnJldi54bWxQSwUGAAAAAAQABAD3AAAAkQMAAAAA&#10;">
                  <v:imagedata r:id="rId15" o:title=""/>
                </v:shape>
                <v:shape id="Picture 44085" o:spid="_x0000_s1133" type="#_x0000_t75" style="position:absolute;left:1938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7n5bEAAAA3gAAAA8AAABkcnMvZG93bnJldi54bWxEj0GLwjAUhO/C/ofwhL1pqqgrtaksQpee&#10;BHUv3h7Nsy02L6WJbf33mwXB4zAz3zDJfjSN6KlztWUFi3kEgriwuuZSwe8lm21BOI+ssbFMCp7k&#10;YJ9+TBKMtR34RP3ZlyJA2MWooPK+jaV0RUUG3dy2xMG72c6gD7Irpe5wCHDTyGUUbaTBmsNChS0d&#10;Kiru54dR8PXD9QYf12PGeuifa869yXKlPqfj9w6Ep9G/w692rhWsVtF2Df93whWQ6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7n5bEAAAA3gAAAA8AAAAAAAAAAAAAAAAA&#10;nwIAAGRycy9kb3ducmV2LnhtbFBLBQYAAAAABAAEAPcAAACQAwAAAAA=&#10;">
                  <v:imagedata r:id="rId15" o:title=""/>
                </v:shape>
                <v:shape id="Picture 44087" o:spid="_x0000_s1134" type="#_x0000_t75" style="position:absolute;left:1957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lpHrEAAAA3gAAAA8AAABkcnMvZG93bnJldi54bWxEj0trwzAQhO+B/gexhd4SOSUv3MgmBFx8&#10;CuRxyW2xtraJtTKWYjv/vgoEchxm5htmm46mET11rrasYD6LQBAXVtdcKrics+kGhPPIGhvLpOBB&#10;DtLkY7LFWNuBj9SffCkChF2MCirv21hKV1Rk0M1sSxy8P9sZ9EF2pdQdDgFuGvkdRStpsOawUGFL&#10;+4qK2+luFKx/uV7h/XrIWA/9Y8m5N1mu1NfnuPsB4Wn07/CrnWsFi0W0WcPzTrgCM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lpHrEAAAA3gAAAA8AAAAAAAAAAAAAAAAA&#10;nwIAAGRycy9kb3ducmV2LnhtbFBLBQYAAAAABAAEAPcAAACQAwAAAAA=&#10;">
                  <v:imagedata r:id="rId15" o:title=""/>
                </v:shape>
                <v:shape id="Picture 44089" o:spid="_x0000_s1135" type="#_x0000_t75" style="position:absolute;left:1975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2lZPFAAAA3gAAAA8AAABkcnMvZG93bnJldi54bWxEj81qwzAQhO+FvoPYQm6N3OKkqRPFlICL&#10;T4E6vfS2WBvb1FoZS/57+yoQ6HGYmW+YQzqbVozUu8aygpd1BIK4tLrhSsH3JXvegXAeWWNrmRQs&#10;5CA9Pj4cMNF24i8aC1+JAGGXoILa+y6R0pU1GXRr2xEH72p7gz7IvpK6xynATStfo2grDTYcFmrs&#10;6FRT+VsMRsHbJzdbHH7OGetpXDace5PlSq2e5o89CE+z/w/f27lWEMfR7h1ud8IVkM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dpWTxQAAAN4AAAAPAAAAAAAAAAAAAAAA&#10;AJ8CAABkcnMvZG93bnJldi54bWxQSwUGAAAAAAQABAD3AAAAkQMAAAAA&#10;">
                  <v:imagedata r:id="rId15" o:title=""/>
                </v:shape>
                <v:shape id="Picture 44091" o:spid="_x0000_s1136" type="#_x0000_t75" style="position:absolute;left:1993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ZD0jEAAAA3gAAAA8AAABkcnMvZG93bnJldi54bWxEj0GLwjAUhO/C/ofwFrxp6qKuVqMsQpee&#10;BOtevD2aZ1tsXkoT2/rvN4LgcZiZb5jtfjC16Kh1lWUFs2kEgji3uuJCwd85maxAOI+ssbZMCh7k&#10;YL/7GG0x1rbnE3WZL0SAsItRQel9E0vp8pIMuqltiIN3ta1BH2RbSN1iH+Cmll9RtJQGKw4LJTZ0&#10;KCm/ZXej4PuXqyXeL8eEdd89Fpx6k6RKjT+Hnw0IT4N/h1/tVCuYz6P1DJ53whWQu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ZD0jEAAAA3gAAAA8AAAAAAAAAAAAAAAAA&#10;nwIAAGRycy9kb3ducmV2LnhtbFBLBQYAAAAABAAEAPcAAACQAwAAAAA=&#10;">
                  <v:imagedata r:id="rId15" o:title=""/>
                </v:shape>
                <v:shape id="Picture 44093" o:spid="_x0000_s1137" type="#_x0000_t75" style="position:absolute;left:20120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HNKTEAAAA3gAAAA8AAABkcnMvZG93bnJldi54bWxEj0uLwkAQhO/C/oehF7zpZNd31lEWIZKT&#10;4OPircn0JmEzPSEzJvHfO4Lgsaiqr6j1tjeVaKlxpWUFX+MIBHFmdcm5gss5GS1BOI+ssbJMCu7k&#10;YLv5GKwx1rbjI7Unn4sAYRejgsL7OpbSZQUZdGNbEwfvzzYGfZBNLnWDXYCbSn5H0VwaLDksFFjT&#10;rqDs/3QzChZ7Lud4ux4S1l17n3HqTZIqNfzsf39AeOr9O/xqp1rBdBqtJvC8E66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xHNKTEAAAA3gAAAA8AAAAAAAAAAAAAAAAA&#10;nwIAAGRycy9kb3ducmV2LnhtbFBLBQYAAAAABAAEAPcAAACQAwAAAAA=&#10;">
                  <v:imagedata r:id="rId15" o:title=""/>
                </v:shape>
                <v:shape id="Picture 44095" o:spid="_x0000_s1138" type="#_x0000_t75" style="position:absolute;left:2030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iCUvFAAAA3gAAAA8AAABkcnMvZG93bnJldi54bWxEj81qwzAQhO+FvoPYQm+13OCkjWsllICL&#10;T4U4vfS2WBvb1FoZS/7J20eBQo7DzHzDZPvFdGKiwbWWFbxGMQjiyuqWawU/p/zlHYTzyBo7y6Tg&#10;Qg72u8eHDFNtZz7SVPpaBAi7FBU03veplK5qyKCLbE8cvLMdDPogh1rqAecAN51cxfFGGmw5LDTY&#10;06Gh6q8cjYK3L243OP5+56zn6bLmwpu8UOr5afn8AOFp8ffwf7vQCpIk3q7hdidcAbm7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4glLxQAAAN4AAAAPAAAAAAAAAAAAAAAA&#10;AJ8CAABkcnMvZG93bnJldi54bWxQSwUGAAAAAAQABAD3AAAAkQMAAAAA&#10;">
                  <v:imagedata r:id="rId15" o:title=""/>
                </v:shape>
                <v:shape id="Picture 44097" o:spid="_x0000_s1139" type="#_x0000_t75" style="position:absolute;left:2048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8MqfEAAAA3gAAAA8AAABkcnMvZG93bnJldi54bWxEj0+LwjAUxO+C3yE8wZumu/i3GmURuvQk&#10;WPeyt0fzbMs2L6WJbf32G0HwOMzMb5j9cTC16Kh1lWUFH/MIBHFudcWFgp9rMtuAcB5ZY22ZFDzI&#10;wfEwHu0x1rbnC3WZL0SAsItRQel9E0vp8pIMurltiIN3s61BH2RbSN1iH+Cmlp9RtJIGKw4LJTZ0&#10;Kin/y+5GwfqbqxXef88J6757LDn1JkmVmk6Grx0IT4N/h1/tVCtYLKLtGp53whWQh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8MqfEAAAA3gAAAA8AAAAAAAAAAAAAAAAA&#10;nwIAAGRycy9kb3ducmV2LnhtbFBLBQYAAAAABAAEAPcAAACQAwAAAAA=&#10;">
                  <v:imagedata r:id="rId15" o:title=""/>
                </v:shape>
                <v:shape id="Picture 44099" o:spid="_x0000_s1140" type="#_x0000_t75" style="position:absolute;left:2066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vA07FAAAA3gAAAA8AAABkcnMvZG93bnJldi54bWxEj81qwzAQhO+FvoPYQm+NnOAmjRPFhIKD&#10;T4UmufS2WBvbxFoZS/57+6hQ6HGYmW+YfTqZRgzUudqyguUiAkFcWF1zqeB6yd4+QDiPrLGxTApm&#10;cpAenp/2mGg78jcNZ1+KAGGXoILK+zaR0hUVGXQL2xIH72Y7gz7IrpS6wzHATSNXUbSWBmsOCxW2&#10;9FlRcT/3RsHmxPUa+5+vjPU4zO+ce5PlSr2+TMcdCE+T/w//tXOtII6j7RZ+74QrIA8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rwNOxQAAAN4AAAAPAAAAAAAAAAAAAAAA&#10;AJ8CAABkcnMvZG93bnJldi54bWxQSwUGAAAAAAQABAD3AAAAkQMAAAAA&#10;">
                  <v:imagedata r:id="rId15" o:title=""/>
                </v:shape>
                <v:shape id="Picture 44101" o:spid="_x0000_s1141" type="#_x0000_t75" style="position:absolute;left:2085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ylVLEAAAA3gAAAA8AAABkcnMvZG93bnJldi54bWxEj0trwzAQhO+B/gexhd5i2SUvnCihFFx8&#10;CuRxyW2xNraJtTKWYjv/vgoEchxm5htmsxtNI3rqXG1ZQRLFIIgLq2suFZxP2XQFwnlkjY1lUvAg&#10;B7vtx2SDqbYDH6g/+lIECLsUFVTet6mUrqjIoItsSxy8q+0M+iC7UuoOhwA3jfyO44U0WHNYqLCl&#10;34qK2/FuFCz/uF7g/bLPWA/9Y865N1mu1Nfn+LMG4Wn07/CrnWsFs1kSJ/C8E66A3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0ylVLEAAAA3gAAAA8AAAAAAAAAAAAAAAAA&#10;nwIAAGRycy9kb3ducmV2LnhtbFBLBQYAAAAABAAEAPcAAACQAwAAAAA=&#10;">
                  <v:imagedata r:id="rId15" o:title=""/>
                </v:shape>
                <v:shape id="Picture 44103" o:spid="_x0000_s1142" type="#_x0000_t75" style="position:absolute;left:2103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srr7FAAAA3gAAAA8AAABkcnMvZG93bnJldi54bWxEj81qwzAQhO+BvoPYQm+JnDZNixPZlIKD&#10;T4U6vfS2WBvb1FoZS/57+ygQ6HGYmW+YYzqbVozUu8aygu0mAkFcWt1wpeDnnK3fQTiPrLG1TAoW&#10;cpAmD6sjxtpO/E1j4SsRIOxiVFB738VSurImg25jO+LgXWxv0AfZV1L3OAW4aeVzFO2lwYbDQo0d&#10;fdZU/hWDUfB24maPw+9Xxnoal1fOvclypZ4e548DCE+z/w/f27lWsNttoxe43QlXQCZ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rK6+xQAAAN4AAAAPAAAAAAAAAAAAAAAA&#10;AJ8CAABkcnMvZG93bnJldi54bWxQSwUGAAAAAAQABAD3AAAAkQMAAAAA&#10;">
                  <v:imagedata r:id="rId15" o:title=""/>
                </v:shape>
                <v:shape id="Picture 44105" o:spid="_x0000_s1143" type="#_x0000_t75" style="position:absolute;left:2121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Jk1HFAAAA3gAAAA8AAABkcnMvZG93bnJldi54bWxEj81qwzAQhO+FvoPYQm+N7BK7xYlsSsHF&#10;p0CSXnpbrI1taq2MJf/k7atCIMdhZr5h9sVqejHT6DrLCuJNBIK4trrjRsH3uXx5B+E8ssbeMim4&#10;koMif3zYY6btwkeaT74RAcIuQwWt90MmpatbMug2diAO3sWOBn2QYyP1iEuAm16+RlEqDXYcFloc&#10;6LOl+vc0GQVvX9ylOP0cStbLfE248qaslHp+Wj92IDyt/h6+tSutYLuNowT+74QrI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CZNRxQAAAN4AAAAPAAAAAAAAAAAAAAAA&#10;AJ8CAABkcnMvZG93bnJldi54bWxQSwUGAAAAAAQABAD3AAAAkQMAAAAA&#10;">
                  <v:imagedata r:id="rId15" o:title=""/>
                </v:shape>
                <v:shape id="Picture 44107" o:spid="_x0000_s1144" type="#_x0000_t75" style="position:absolute;left:2140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XqL3FAAAA3gAAAA8AAABkcnMvZG93bnJldi54bWxEj81qwzAQhO+BvoPYQm+J7JI6xbFsSsHF&#10;p0KSXnpbrK1tYq2Mpfjn7atCIcdhZr5hsmIxvZhodJ1lBfEuAkFcW91xo+DrUm5fQTiPrLG3TApW&#10;clDkD5sMU21nPtF09o0IEHYpKmi9H1IpXd2SQbezA3Hwfuxo0Ac5NlKPOAe46eVzFCXSYMdhocWB&#10;3luqr+ebUXD44C7B2/dnyXqe1heuvCkrpZ4el7cjCE+Lv4f/25VWsN/H0QH+7oQrI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l6i9xQAAAN4AAAAPAAAAAAAAAAAAAAAA&#10;AJ8CAABkcnMvZG93bnJldi54bWxQSwUGAAAAAAQABAD3AAAAkQMAAAAA&#10;">
                  <v:imagedata r:id="rId15" o:title=""/>
                </v:shape>
                <v:shape id="Picture 44109" o:spid="_x0000_s1145" type="#_x0000_t75" style="position:absolute;left:2158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EmVTEAAAA3gAAAA8AAABkcnMvZG93bnJldi54bWxEj0GLwjAUhO/C/ofwFrxp6qKuVqMsQpee&#10;BOtevD2aZ1tsXkoT2/rvN4LgcZiZb5jtfjC16Kh1lWUFs2kEgji3uuJCwd85maxAOI+ssbZMCh7k&#10;YL/7GG0x1rbnE3WZL0SAsItRQel9E0vp8pIMuqltiIN3ta1BH2RbSN1iH+Cmll9RtJQGKw4LJTZ0&#10;KCm/ZXej4PuXqyXeL8eEdd89Fpx6k6RKjT+Hnw0IT4N/h1/tVCuYz2fRGp53whWQu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NEmVTEAAAA3gAAAA8AAAAAAAAAAAAAAAAA&#10;nwIAAGRycy9kb3ducmV2LnhtbFBLBQYAAAAABAAEAPcAAACQAwAAAAA=&#10;">
                  <v:imagedata r:id="rId15" o:title=""/>
                </v:shape>
                <v:shape id="Picture 44111" o:spid="_x0000_s1146" type="#_x0000_t75" style="position:absolute;left:21766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rA4/EAAAA3gAAAA8AAABkcnMvZG93bnJldi54bWxEj81qwzAQhO+FvIPYQG6N7OCmxYliQsDB&#10;p0LTXnpbrK1tYq2MJf+9fVQo9DjMzDfMMZtNK0bqXWNZQbyNQBCXVjdcKfj6zJ/fQDiPrLG1TAoW&#10;cpCdVk9HTLWd+IPGm69EgLBLUUHtfZdK6cqaDLqt7YiD92N7gz7IvpK6xynATSt3UbSXBhsOCzV2&#10;dKmpvN8Go+D1ys0eh+/3nPU0Li9ceJMXSm3W8/kAwtPs/8N/7UIrSJI4juH3TrgC8vQ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rA4/EAAAA3gAAAA8AAAAAAAAAAAAAAAAA&#10;nwIAAGRycy9kb3ducmV2LnhtbFBLBQYAAAAABAAEAPcAAACQAwAAAAA=&#10;">
                  <v:imagedata r:id="rId15" o:title=""/>
                </v:shape>
                <v:shape id="Picture 44113" o:spid="_x0000_s1147" type="#_x0000_t75" style="position:absolute;left:2194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1OGPEAAAA3gAAAA8AAABkcnMvZG93bnJldi54bWxEj0+LwjAUxO/CfofwFvamaV3/UY2yCJWe&#10;BHUve3s0z7Zs81Ka2NZvbwTB4zAzv2E2u8HUoqPWVZYVxJMIBHFudcWFgt9LOl6BcB5ZY22ZFNzJ&#10;wW77Mdpgom3PJ+rOvhABwi5BBaX3TSKly0sy6Ca2IQ7e1bYGfZBtIXWLfYCbWk6jaCENVhwWSmxo&#10;X1L+f74ZBcsDVwu8/R1T1n13n3PmTZop9fU5/KxBeBr8O/xqZ1rBbBbH3/C8E66A3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d1OGPEAAAA3gAAAA8AAAAAAAAAAAAAAAAA&#10;nwIAAGRycy9kb3ducmV2LnhtbFBLBQYAAAAABAAEAPcAAACQAwAAAAA=&#10;">
                  <v:imagedata r:id="rId15" o:title=""/>
                </v:shape>
                <v:shape id="Picture 44115" o:spid="_x0000_s1148" type="#_x0000_t75" style="position:absolute;left:2213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QBYzEAAAA3gAAAA8AAABkcnMvZG93bnJldi54bWxEj0GLwjAUhO/C/ofwBG82rai7VKMsQqUn&#10;Qd3L3h7Nsy02L6WJbf33mwXB4zAz3zDb/Wga0VPnassKkigGQVxYXXOp4Oeazb9AOI+ssbFMCp7k&#10;YL/7mGwx1XbgM/UXX4oAYZeigsr7NpXSFRUZdJFtiYN3s51BH2RXSt3hEOCmkYs4XkuDNYeFCls6&#10;VFTcLw+j4PPI9Rofv6eM9dA/V5x7k+VKzabj9waEp9G/w692rhUsl0mygv874QrI3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fQBYzEAAAA3gAAAA8AAAAAAAAAAAAAAAAA&#10;nwIAAGRycy9kb3ducmV2LnhtbFBLBQYAAAAABAAEAPcAAACQAwAAAAA=&#10;">
                  <v:imagedata r:id="rId15" o:title=""/>
                </v:shape>
                <v:shape id="Picture 44117" o:spid="_x0000_s1149" type="#_x0000_t75" style="position:absolute;left:2231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OPmDEAAAA3gAAAA8AAABkcnMvZG93bnJldi54bWxEj0Frg0AUhO+B/oflFXqLqyGNxbpKKRg8&#10;BZr00tvDfVWp+1bcjZp/3w0Uehxm5hsmL1cziJkm11tWkEQxCOLG6p5bBZ+XavsCwnlkjYNlUnAj&#10;B2XxsMkx03bhD5rPvhUBwi5DBZ33Yyalazoy6CI7Egfv204GfZBTK/WES4CbQe7i+CAN9hwWOhzp&#10;vaPm53w1CtIj9we8fp0q1st8e+bam6pW6ulxfXsF4Wn1/+G/dq0V7PdJksL9TrgCsv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OPmDEAAAA3gAAAA8AAAAAAAAAAAAAAAAA&#10;nwIAAGRycy9kb3ducmV2LnhtbFBLBQYAAAAABAAEAPcAAACQAwAAAAA=&#10;">
                  <v:imagedata r:id="rId15" o:title=""/>
                </v:shape>
                <v:shape id="Picture 44119" o:spid="_x0000_s1150" type="#_x0000_t75" style="position:absolute;left:2249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dD4nFAAAA3gAAAA8AAABkcnMvZG93bnJldi54bWxEj81qwzAQhO+FvoPYQm617OAmrRslhICD&#10;T4U6ufS2WFvb1FoZS/HP20eFQo/DzHzD7A6z6cRIg2stK0iiGARxZXXLtYLrJX9+BeE8ssbOMilY&#10;yMFh//iww0zbiT9pLH0tAoRdhgoa7/tMSlc1ZNBFticO3rcdDPogh1rqAacAN51cx/FGGmw5LDTY&#10;06mh6qe8GQXbM7cbvH195KyncXnhwpu8UGr1NB/fQXia/X/4r11oBWmaJG/weydcAbm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nQ+JxQAAAN4AAAAPAAAAAAAAAAAAAAAA&#10;AJ8CAABkcnMvZG93bnJldi54bWxQSwUGAAAAAAQABAD3AAAAkQMAAAAA&#10;">
                  <v:imagedata r:id="rId15" o:title=""/>
                </v:shape>
                <v:shape id="Picture 44121" o:spid="_x0000_s1151" type="#_x0000_t75" style="position:absolute;left:2268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HyTLDAAAA3gAAAA8AAABkcnMvZG93bnJldi54bWxEj0+LwjAUxO+C3yE8wZumFVelGkUWuvS0&#10;4J+Lt0fzbIvNS2liW7+9WVjwOMzMb5jdYTC16Kh1lWUF8TwCQZxbXXGh4HpJZxsQziNrrC2Tghc5&#10;OOzHox0m2vZ8ou7sCxEg7BJUUHrfJFK6vCSDbm4b4uDdbWvQB9kWUrfYB7ip5SKKVtJgxWGhxIa+&#10;S8of56dRsP7haoXP22/Kuu9eX5x5k2ZKTSfDcQvC0+A/4f92phUsl/Eihr874QrI/R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ofJMsMAAADeAAAADwAAAAAAAAAAAAAAAACf&#10;AgAAZHJzL2Rvd25yZXYueG1sUEsFBgAAAAAEAAQA9wAAAI8DAAAAAA==&#10;">
                  <v:imagedata r:id="rId15" o:title=""/>
                </v:shape>
                <v:shape id="Picture 44123" o:spid="_x0000_s1152" type="#_x0000_t75" style="position:absolute;left:2286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Z8t7EAAAA3gAAAA8AAABkcnMvZG93bnJldi54bWxEj0+LwjAUxO8LfofwBG9r6p9VqUYRodKT&#10;sO5evD2aZ1tsXkoT2/rtjSB4HGbmN8xm15tKtNS40rKCyTgCQZxZXXKu4P8v+V6BcB5ZY2WZFDzI&#10;wW47+NpgrG3Hv9SefS4ChF2MCgrv61hKlxVk0I1tTRy8q20M+iCbXOoGuwA3lZxG0UIaLDksFFjT&#10;oaDsdr4bBcsjlwu8X04J6659/HDqTZIqNRr2+zUIT73/hN/tVCuYzyfTGbzuhCsgt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Z8t7EAAAA3gAAAA8AAAAAAAAAAAAAAAAA&#10;nwIAAGRycy9kb3ducmV2LnhtbFBLBQYAAAAABAAEAPcAAACQAwAAAAA=&#10;">
                  <v:imagedata r:id="rId15" o:title=""/>
                </v:shape>
                <v:shape id="Picture 44125" o:spid="_x0000_s1153" type="#_x0000_t75" style="position:absolute;left:2304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8zzHEAAAA3gAAAA8AAABkcnMvZG93bnJldi54bWxEj0trwzAQhO+B/gexhd4SOSEvnMimFFx8&#10;CuRxyW2xNraJtTKWYjv/vioEchxm5htmn46mET11rrasYD6LQBAXVtdcKrics+kWhPPIGhvLpOBJ&#10;DtLkY7LHWNuBj9SffCkChF2MCirv21hKV1Rk0M1sSxy8m+0M+iC7UuoOhwA3jVxE0VoarDksVNjS&#10;T0XF/fQwCja/XK/xcT1krIf+ueLcmyxX6utz/N6B8DT6d/jVzrWC5XK+WMH/nXAFZ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8zzHEAAAA3gAAAA8AAAAAAAAAAAAAAAAA&#10;nwIAAGRycy9kb3ducmV2LnhtbFBLBQYAAAAABAAEAPcAAACQAwAAAAA=&#10;">
                  <v:imagedata r:id="rId15" o:title=""/>
                </v:shape>
                <v:shape id="Picture 44127" o:spid="_x0000_s1154" type="#_x0000_t75" style="position:absolute;left:23229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i9N3FAAAA3gAAAA8AAABkcnMvZG93bnJldi54bWxEj09rwkAUxO8Fv8PyBG91k2BVomuQQkpO&#10;hdpevD2yzySYfRuymz9+e7dQ6HGYmd8wx2w2rRipd41lBfE6AkFcWt1wpeDnO3/dg3AeWWNrmRQ8&#10;yEF2WrwcMdV24i8aL74SAcIuRQW1910qpStrMujWtiMO3s32Bn2QfSV1j1OAm1YmUbSVBhsOCzV2&#10;9F5Teb8MRsHug5stDtfPnPU0Pt648CYvlFot5/MBhKfZ/4f/2oVWsNnEyQ5+74QrIE9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IvTdxQAAAN4AAAAPAAAAAAAAAAAAAAAA&#10;AJ8CAABkcnMvZG93bnJldi54bWxQSwUGAAAAAAQABAD3AAAAkQMAAAAA&#10;">
                  <v:imagedata r:id="rId15" o:title=""/>
                </v:shape>
                <v:shape id="Picture 44129" o:spid="_x0000_s1155" type="#_x0000_t75" style="position:absolute;left:2341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xxTTDAAAA3gAAAA8AAABkcnMvZG93bnJldi54bWxEj0GLwjAUhO+C/yE8wZumiutqNYoIlZ6E&#10;db14ezTPtti8lCa29d+bBWGPw8x8w2z3valES40rLSuYTSMQxJnVJecKrr/JZAXCeWSNlWVS8CIH&#10;+91wsMVY245/qL34XAQIuxgVFN7XsZQuK8igm9qaOHh32xj0QTa51A12AW4qOY+ipTRYclgosKZj&#10;Qdnj8jQKvk9cLvF5Oyesu/b1xak3SarUeNQfNiA89f4//GmnWsFiMZuv4e9OuAJy9w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PHFNMMAAADeAAAADwAAAAAAAAAAAAAAAACf&#10;AgAAZHJzL2Rvd25yZXYueG1sUEsFBgAAAAAEAAQA9wAAAI8DAAAAAA==&#10;">
                  <v:imagedata r:id="rId15" o:title=""/>
                </v:shape>
                <v:shape id="Picture 44131" o:spid="_x0000_s1156" type="#_x0000_t75" style="position:absolute;left:2359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eX+/EAAAA3gAAAA8AAABkcnMvZG93bnJldi54bWxEj0+LwjAUxO/CfofwFvamaV3/UY2yCJWe&#10;BHUve3s0z7Zs81Ka2NZvbwTB4zAzv2E2u8HUoqPWVZYVxJMIBHFudcWFgt9LOl6BcB5ZY22ZFNzJ&#10;wW77Mdpgom3PJ+rOvhABwi5BBaX3TSKly0sy6Ca2IQ7e1bYGfZBtIXWLfYCbWk6jaCENVhwWSmxo&#10;X1L+f74ZBcsDVwu8/R1T1n13n3PmTZop9fU5/KxBeBr8O/xqZ1rBbBZ/x/C8E66A3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NeX+/EAAAA3gAAAA8AAAAAAAAAAAAAAAAA&#10;nwIAAGRycy9kb3ducmV2LnhtbFBLBQYAAAAABAAEAPcAAACQAwAAAAA=&#10;">
                  <v:imagedata r:id="rId15" o:title=""/>
                </v:shape>
                <v:shape id="Picture 44133" o:spid="_x0000_s1157" type="#_x0000_t75" style="position:absolute;left:2377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AZAPDAAAA3gAAAA8AAABkcnMvZG93bnJldi54bWxEj0+LwjAUxO+C3yE8YW+a+l+qUWSh0pOg&#10;uxdvj+bZFpuX0sS2fnuzsOBxmJnfMLtDbyrRUuNKywqmkwgEcWZ1ybmC359kvAHhPLLGyjIpeJGD&#10;w3442GGsbccXaq8+FwHCLkYFhfd1LKXLCjLoJrYmDt7dNgZ9kE0udYNdgJtKzqJoJQ2WHBYKrOm7&#10;oOxxfRoF6xOXK3zezgnrrn0tOfUmSZX6GvXHLQhPvf+E/9upVrBYTOdz+LsTroDc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MBkA8MAAADeAAAADwAAAAAAAAAAAAAAAACf&#10;AgAAZHJzL2Rvd25yZXYueG1sUEsFBgAAAAAEAAQA9wAAAI8DAAAAAA==&#10;">
                  <v:imagedata r:id="rId15" o:title=""/>
                </v:shape>
                <v:shape id="Picture 44135" o:spid="_x0000_s1158" type="#_x0000_t75" style="position:absolute;left:2396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lWezFAAAA3gAAAA8AAABkcnMvZG93bnJldi54bWxEj0Frg0AUhO+F/IflBXJr1qSaFJtVQsHg&#10;qdC0l9we7qtK3bfibtT8+2yg0OMwM98wh3w2nRhpcK1lBZt1BIK4srrlWsH3V/H8CsJ5ZI2dZVJw&#10;Iwd5tng6YKrtxJ80nn0tAoRdigoa7/tUSlc1ZNCtbU8cvB87GPRBDrXUA04Bbjq5jaKdNNhyWGiw&#10;p/eGqt/z1SjYn7jd4fXyUbCexlvCpTdFqdRqOR/fQHia/X/4r11qBXG8eUngcSdcAZn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ZVnsxQAAAN4AAAAPAAAAAAAAAAAAAAAA&#10;AJ8CAABkcnMvZG93bnJldi54bWxQSwUGAAAAAAQABAD3AAAAkQMAAAAA&#10;">
                  <v:imagedata r:id="rId15" o:title=""/>
                </v:shape>
                <v:shape id="Picture 44137" o:spid="_x0000_s1159" type="#_x0000_t75" style="position:absolute;left:2414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7YgDEAAAA3gAAAA8AAABkcnMvZG93bnJldi54bWxEj0+LwjAUxO/CfofwFvamqa5/lmqURaj0&#10;JFi97O3RPNuyzUtpYlu/vREEj8PM/IbZ7AZTi45aV1lWMJ1EIIhzqysuFFzOyfgHhPPIGmvLpOBO&#10;Dnbbj9EGY217PlGX+UIECLsYFZTeN7GULi/JoJvYhjh4V9sa9EG2hdQt9gFuajmLoqU0WHFYKLGh&#10;fUn5f3YzClYHrpZ4+zsmrPvuvuDUmyRV6utz+F2D8DT4d/jVTrWC+Xz6vYLnnXAF5PY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7YgDEAAAA3gAAAA8AAAAAAAAAAAAAAAAA&#10;nwIAAGRycy9kb3ducmV2LnhtbFBLBQYAAAAABAAEAPcAAACQAwAAAAA=&#10;">
                  <v:imagedata r:id="rId15" o:title=""/>
                </v:shape>
                <v:shape id="Picture 44139" o:spid="_x0000_s1160" type="#_x0000_t75" style="position:absolute;left:2432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oU+nFAAAA3gAAAA8AAABkcnMvZG93bnJldi54bWxEj0uLwkAQhO8L/oehBW/rxMf6iI4iQiSn&#10;hXW9eGsybRLM9ITMmMR/7wgLeyyq6itqu+9NJVpqXGlZwWQcgSDOrC45V3D5TT5XIJxH1lhZJgVP&#10;crDfDT62GGvb8Q+1Z5+LAGEXo4LC+zqW0mUFGXRjWxMH72Ybgz7IJpe6wS7ATSWnUbSQBksOCwXW&#10;dCwou58fRsHyxOUCH9fvhHXXPr849SZJlRoN+8MGhKfe/4f/2qlWMJ9PZmt43wlXQO5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KFPpxQAAAN4AAAAPAAAAAAAAAAAAAAAA&#10;AJ8CAABkcnMvZG93bnJldi54bWxQSwUGAAAAAAQABAD3AAAAkQMAAAAA&#10;">
                  <v:imagedata r:id="rId15" o:title=""/>
                </v:shape>
                <v:shape id="Picture 44141" o:spid="_x0000_s1161" type="#_x0000_t75" style="position:absolute;left:2450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YLJLEAAAA3gAAAA8AAABkcnMvZG93bnJldi54bWxEj0+LwjAUxO/CfofwFvamaaW6Uo2yLFR6&#10;Evxz2dujebbF5qU0sa3ffiMIHoeZ+Q2z2Y2mET11rrasIJ5FIIgLq2suFVzO2XQFwnlkjY1lUvAg&#10;B7vtx2SDqbYDH6k/+VIECLsUFVTet6mUrqjIoJvZljh4V9sZ9EF2pdQdDgFuGjmPoqU0WHNYqLCl&#10;34qK2+luFHzvuV7i/e+QsR76x4Jzb7Jcqa/P8WcNwtPo3+FXO9cKkiROYnjeCVdAb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YLJLEAAAA3gAAAA8AAAAAAAAAAAAAAAAA&#10;nwIAAGRycy9kb3ducmV2LnhtbFBLBQYAAAAABAAEAPcAAACQAwAAAAA=&#10;">
                  <v:imagedata r:id="rId15" o:title=""/>
                </v:shape>
                <v:shape id="Picture 44143" o:spid="_x0000_s1162" type="#_x0000_t75" style="position:absolute;left:24692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GF37EAAAA3gAAAA8AAABkcnMvZG93bnJldi54bWxEj0+LwjAUxO/CfofwFvamqW79QzXKIlR6&#10;EtS97O3RPNuyzUtpYlu/vREEj8PM/IbZ7AZTi45aV1lWMJ1EIIhzqysuFPxe0vEKhPPIGmvLpOBO&#10;Dnbbj9EGE217PlF39oUIEHYJKii9bxIpXV6SQTexDXHwrrY16INsC6lb7APc1HIWRQtpsOKwUGJD&#10;+5Ly//PNKFgeuFrg7e+Ysu67+5wzb9JMqa/P4WcNwtPg3+FXO9MK4ngaf8PzTrgCcv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TGF37EAAAA3gAAAA8AAAAAAAAAAAAAAAAA&#10;nwIAAGRycy9kb3ducmV2LnhtbFBLBQYAAAAABAAEAPcAAACQAwAAAAA=&#10;">
                  <v:imagedata r:id="rId15" o:title=""/>
                </v:shape>
                <v:shape id="Picture 44145" o:spid="_x0000_s1163" type="#_x0000_t75" style="position:absolute;left:2487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jKpHEAAAA3gAAAA8AAABkcnMvZG93bnJldi54bWxEj0Frg0AUhO+F/IflFXprVouaYLORULB4&#10;KjTJJbeH+6pS9624GzX/Phso9DjMzDfMrlhMLyYaXWdZQbyOQBDXVnfcKDifytctCOeRNfaWScGN&#10;HBT71dMOc21n/qbp6BsRIOxyVNB6P+RSurolg25tB+Lg/djRoA9ybKQecQ5w08u3KMqkwY7DQosD&#10;fbRU/x6vRsHmk7sMr5evkvU83VKuvCkrpV6el8M7CE+L/w//tSutIEniJIXHnXAF5P4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RjKpHEAAAA3gAAAA8AAAAAAAAAAAAAAAAA&#10;nwIAAGRycy9kb3ducmV2LnhtbFBLBQYAAAAABAAEAPcAAACQAwAAAAA=&#10;">
                  <v:imagedata r:id="rId15" o:title=""/>
                </v:shape>
                <v:shape id="Picture 44147" o:spid="_x0000_s1164" type="#_x0000_t75" style="position:absolute;left:2505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9EX3EAAAA3gAAAA8AAABkcnMvZG93bnJldi54bWxEj81qwzAQhO+FvIPYQG6N7OI6xY0SQsDF&#10;p0KTXHJbrK1taq2MJf+9fVQo9DjMzDfM/jibVozUu8aygngbgSAurW64UnC75s9vIJxH1thaJgUL&#10;OTgeVk97zLSd+IvGi69EgLDLUEHtfZdJ6cqaDLqt7YiD9217gz7IvpK6xynATStfoiiVBhsOCzV2&#10;dK6p/LkMRsHug5sUh/tnznoal1cuvMkLpTbr+fQOwtPs/8N/7UIrSJI42cHvnXAF5OE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9EX3EAAAA3gAAAA8AAAAAAAAAAAAAAAAA&#10;nwIAAGRycy9kb3ducmV2LnhtbFBLBQYAAAAABAAEAPcAAACQAwAAAAA=&#10;">
                  <v:imagedata r:id="rId15" o:title=""/>
                </v:shape>
                <v:shape id="Picture 44149" o:spid="_x0000_s1165" type="#_x0000_t75" style="position:absolute;left:2524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uIJTFAAAA3gAAAA8AAABkcnMvZG93bnJldi54bWxEj81qwzAQhO+FvoPYQm61nOAmrRslhICD&#10;T4U6ufS2WFvb1FoZS/57+6hQ6HGYmW+Y/XE2rRipd41lBesoBkFcWt1wpeB2zZ5fQTiPrLG1TAoW&#10;cnA8PD7sMdV24k8aC1+JAGGXooLa+y6V0pU1GXSR7YiD9217gz7IvpK6xynATSs3cbyVBhsOCzV2&#10;dK6p/CkGo2B34WaLw9dHxnoalxfOvclypVZP8+kdhKfZ/4f/2rlWkCTr5A1+74QrIA9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LiCUxQAAAN4AAAAPAAAAAAAAAAAAAAAA&#10;AJ8CAABkcnMvZG93bnJldi54bWxQSwUGAAAAAAQABAD3AAAAkQMAAAAA&#10;">
                  <v:imagedata r:id="rId15" o:title=""/>
                </v:shape>
                <v:shape id="Picture 44151" o:spid="_x0000_s1166" type="#_x0000_t75" style="position:absolute;left:2542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Buk/EAAAA3gAAAA8AAABkcnMvZG93bnJldi54bWxEj0GLwjAUhO/C/ofwBG82rai7VKMsQqUn&#10;Qd3L3h7Nsy02L6WJbf33mwXB4zAz3zDb/Wga0VPnassKkigGQVxYXXOp4Oeazb9AOI+ssbFMCp7k&#10;YL/7mGwx1XbgM/UXX4oAYZeigsr7NpXSFRUZdJFtiYN3s51BH2RXSt3hEOCmkYs4XkuDNYeFCls6&#10;VFTcLw+j4PPI9Rofv6eM9dA/V5x7k+VKzabj9waEp9G/w692rhUsl8kqgf874QrI3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6Buk/EAAAA3gAAAA8AAAAAAAAAAAAAAAAA&#10;nwIAAGRycy9kb3ducmV2LnhtbFBLBQYAAAAABAAEAPcAAACQAwAAAAA=&#10;">
                  <v:imagedata r:id="rId15" o:title=""/>
                </v:shape>
                <v:shape id="Picture 44153" o:spid="_x0000_s1167" type="#_x0000_t75" style="position:absolute;left:2560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fgaPFAAAA3gAAAA8AAABkcnMvZG93bnJldi54bWxEj0Frg0AUhO+F/IflBXJr1qSaFJtVQsHg&#10;qdC0l9we7qtK3bfibtT8+2yg0OMwM98wh3w2nRhpcK1lBZt1BIK4srrlWsH3V/H8CsJ5ZI2dZVJw&#10;Iwd5tng6YKrtxJ80nn0tAoRdigoa7/tUSlc1ZNCtbU8cvB87GPRBDrXUA04Bbjq5jaKdNNhyWGiw&#10;p/eGqt/z1SjYn7jd4fXyUbCexlvCpTdFqdRqOR/fQHia/X/4r11qBXG8SV7gcSdcAZn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H4GjxQAAAN4AAAAPAAAAAAAAAAAAAAAA&#10;AJ8CAABkcnMvZG93bnJldi54bWxQSwUGAAAAAAQABAD3AAAAkQMAAAAA&#10;">
                  <v:imagedata r:id="rId15" o:title=""/>
                </v:shape>
                <v:shape id="Picture 44155" o:spid="_x0000_s1168" type="#_x0000_t75" style="position:absolute;left:2578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6vEzFAAAA3gAAAA8AAABkcnMvZG93bnJldi54bWxEj81qwzAQhO+FvoPYQG6N7BK7xYliSsHB&#10;p0KSXnpbrI1tYq2Mpfjn7atCIcdhZr5h9vlsOjHS4FrLCuJNBIK4srrlWsH3pXh5B+E8ssbOMilY&#10;yEF+eH7aY6btxCcaz74WAcIuQwWN930mpasaMug2ticO3tUOBn2QQy31gFOAm06+RlEqDbYcFhrs&#10;6bOh6na+GwVvR25TvP98FayncUm49KYolVqv5o8dCE+zf4T/26VWsN3GSQJ/d8IVkId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urxMxQAAAN4AAAAPAAAAAAAAAAAAAAAA&#10;AJ8CAABkcnMvZG93bnJldi54bWxQSwUGAAAAAAQABAD3AAAAkQMAAAAA&#10;">
                  <v:imagedata r:id="rId15" o:title=""/>
                </v:shape>
                <v:shape id="Picture 44157" o:spid="_x0000_s1169" type="#_x0000_t75" style="position:absolute;left:2597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kh6DFAAAA3gAAAA8AAABkcnMvZG93bnJldi54bWxEj81qwzAQhO+BvoPYQm+xnBDHxbEcSsDF&#10;p0LTXnpbrI1taq2Mpfjn7atCocdhZr5h8vNiejHR6DrLCnZRDIK4trrjRsHnR7l9BuE8ssbeMilY&#10;ycG5eNjkmGk78ztNV9+IAGGXoYLW+yGT0tUtGXSRHYiDd7OjQR/k2Eg94hzgppf7OD5Kgx2HhRYH&#10;urRUf1/vRkH6yt0R719vJet5WhOuvCkrpZ4el5cTCE+L/w//tSut4HDYJSn83glXQB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JIegxQAAAN4AAAAPAAAAAAAAAAAAAAAA&#10;AJ8CAABkcnMvZG93bnJldi54bWxQSwUGAAAAAAQABAD3AAAAkQMAAAAA&#10;">
                  <v:imagedata r:id="rId15" o:title=""/>
                </v:shape>
                <v:shape id="Picture 44159" o:spid="_x0000_s1170" type="#_x0000_t75" style="position:absolute;left:2615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3tknFAAAA3gAAAA8AAABkcnMvZG93bnJldi54bWxEj0Frg0AUhO+B/oflFXqLa0o0iXUTSsHi&#10;qRDTS28P91Wl7ltxN2r+fbdQyHGYmW+Y/LSYXkw0us6ygk0UgyCure64UfB5KdZ7EM4ja+wtk4Ib&#10;OTgdH1Y5ZtrOfKap8o0IEHYZKmi9HzIpXd2SQRfZgTh433Y06IMcG6lHnAPc9PI5jlNpsOOw0OJA&#10;by3VP9XVKNi9c5fi9eujYD1Pt4RLb4pSqafH5fUFhKfF38P/7VIr2G43yQH+7oQrII+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97ZJxQAAAN4AAAAPAAAAAAAAAAAAAAAA&#10;AJ8CAABkcnMvZG93bnJldi54bWxQSwUGAAAAAAQABAD3AAAAkQMAAAAA&#10;">
                  <v:imagedata r:id="rId15" o:title=""/>
                </v:shape>
                <v:shape id="Picture 44161" o:spid="_x0000_s1171" type="#_x0000_t75" style="position:absolute;left:26338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tcPLFAAAA3gAAAA8AAABkcnMvZG93bnJldi54bWxEj81qwzAQhO+FvIPYQG617JI6xbUSQsDF&#10;p0LdXnJbrK1taq2Mpfjn7aNCocdhZr5h8tNiejHR6DrLCpIoBkFcW91xo+Drs3h8AeE8ssbeMilY&#10;ycHpuHnIMdN25g+aKt+IAGGXoYLW+yGT0tUtGXSRHYiD921Hgz7IsZF6xDnATS+f4jiVBjsOCy0O&#10;dGmp/qluRsHhjbsUb9f3gvU8rc9celOUSu22y/kVhKfF/4f/2qVWsN8naQK/d8IVkMc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7XDyxQAAAN4AAAAPAAAAAAAAAAAAAAAA&#10;AJ8CAABkcnMvZG93bnJldi54bWxQSwUGAAAAAAQABAD3AAAAkQMAAAAA&#10;">
                  <v:imagedata r:id="rId15" o:title=""/>
                </v:shape>
                <v:shape id="Picture 44163" o:spid="_x0000_s1172" type="#_x0000_t75" style="position:absolute;left:2652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zSx7EAAAA3gAAAA8AAABkcnMvZG93bnJldi54bWxEj0+LwjAUxO8LfofwBG9r6p+tUo0iQpee&#10;Fla9eHs0z7bYvJQmtvXbbwRhj8PM/IbZ7gdTi45aV1lWMJtGIIhzqysuFFzO6ecahPPIGmvLpOBJ&#10;Dva70ccWE217/qXu5AsRIOwSVFB63yRSurwkg25qG+Lg3Wxr0AfZFlK32Ae4qeU8imJpsOKwUGJD&#10;x5Ly++lhFKy+uYrxcf1JWffd84szb9JMqcl4OGxAeBr8f/jdzrSC5XIWL+B1J1wBuf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9zSx7EAAAA3gAAAA8AAAAAAAAAAAAAAAAA&#10;nwIAAGRycy9kb3ducmV2LnhtbFBLBQYAAAAABAAEAPcAAACQAwAAAAA=&#10;">
                  <v:imagedata r:id="rId15" o:title=""/>
                </v:shape>
                <v:shape id="Picture 44165" o:spid="_x0000_s1173" type="#_x0000_t75" style="position:absolute;left:2670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WdvHEAAAA3gAAAA8AAABkcnMvZG93bnJldi54bWxEj0GLwjAUhO/C/ofwBG82VbS7VKMsQqUn&#10;Qd3L3h7Nsy02L6WJbf33mwXB4zAz3zDb/Wga0VPnassKFlEMgriwuuZSwc81m3+BcB5ZY2OZFDzJ&#10;wX73Mdliqu3AZ+ovvhQBwi5FBZX3bSqlKyoy6CLbEgfvZjuDPsiulLrDIcBNI5dxnEiDNYeFCls6&#10;VFTcLw+j4PPIdYKP31PGeuifa869yXKlZtPxewPC0+jf4Vc71wpWq0Wyhv874QrI3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/WdvHEAAAA3gAAAA8AAAAAAAAAAAAAAAAA&#10;nwIAAGRycy9kb3ducmV2LnhtbFBLBQYAAAAABAAEAPcAAACQAwAAAAA=&#10;">
                  <v:imagedata r:id="rId15" o:title=""/>
                </v:shape>
                <v:shape id="Picture 44167" o:spid="_x0000_s1174" type="#_x0000_t75" style="position:absolute;left:2688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ITR3EAAAA3gAAAA8AAABkcnMvZG93bnJldi54bWxEj0GLwjAUhO/C/ofwFvamqaKtVKMsC5We&#10;BHUve3s0z7bYvJQmtvXfbwTB4zAz3zDb/Wga0VPnassK5rMIBHFhdc2lgt9LNl2DcB5ZY2OZFDzI&#10;wX73Mdliqu3AJ+rPvhQBwi5FBZX3bSqlKyoy6Ga2JQ7e1XYGfZBdKXWHQ4CbRi6iKJYGaw4LFbb0&#10;U1FxO9+NguTAdYz3v2PGeugfK869yXKlvj7H7w0IT6N/h1/tXCtYLudxAs874QrI3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BITR3EAAAA3gAAAA8AAAAAAAAAAAAAAAAA&#10;nwIAAGRycy9kb3ducmV2LnhtbFBLBQYAAAAABAAEAPcAAACQAwAAAAA=&#10;">
                  <v:imagedata r:id="rId15" o:title=""/>
                </v:shape>
                <v:shape id="Picture 44169" o:spid="_x0000_s1175" type="#_x0000_t75" style="position:absolute;left:2706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bfPTEAAAA3gAAAA8AAABkcnMvZG93bnJldi54bWxEj0GLwjAUhO+C/yE8YW+aumhXq1GWhS49&#10;CepevD2aZ1tsXkoT2/rvN4LgcZiZb5jtfjC16Kh1lWUF81kEgji3uuJCwd85na5AOI+ssbZMCh7k&#10;YL8bj7aYaNvzkbqTL0SAsEtQQel9k0jp8pIMupltiIN3ta1BH2RbSN1iH+Cmlp9RFEuDFYeFEhv6&#10;KSm/ne5GwdcvVzHeL4eUdd89lpx5k2ZKfUyG7w0IT4N/h1/tTCtYLObxGp53whWQu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6bfPTEAAAA3gAAAA8AAAAAAAAAAAAAAAAA&#10;nwIAAGRycy9kb3ducmV2LnhtbFBLBQYAAAAABAAEAPcAAACQAwAAAAA=&#10;">
                  <v:imagedata r:id="rId15" o:title=""/>
                </v:shape>
                <v:shape id="Picture 44171" o:spid="_x0000_s1176" type="#_x0000_t75" style="position:absolute;left:2725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05i/EAAAA3gAAAA8AAABkcnMvZG93bnJldi54bWxEj0Frg0AUhO+B/oflFXqLqyGNxbpKKRg8&#10;BZr00tvDfVWp+1bcjZp/3w0Uehxm5hsmL1cziJkm11tWkEQxCOLG6p5bBZ+XavsCwnlkjYNlUnAj&#10;B2XxsMkx03bhD5rPvhUBwi5DBZ33Yyalazoy6CI7Egfv204GfZBTK/WES4CbQe7i+CAN9hwWOhzp&#10;vaPm53w1CtIj9we8fp0q1st8e+bam6pW6ulxfXsF4Wn1/+G/dq0V7PdJmsD9TrgCsv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05i/EAAAA3gAAAA8AAAAAAAAAAAAAAAAA&#10;nwIAAGRycy9kb3ducmV2LnhtbFBLBQYAAAAABAAEAPcAAACQAwAAAAA=&#10;">
                  <v:imagedata r:id="rId15" o:title=""/>
                </v:shape>
                <v:shape id="Picture 44173" o:spid="_x0000_s1177" type="#_x0000_t75" style="position:absolute;left:2743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q3cPEAAAA3gAAAA8AAABkcnMvZG93bnJldi54bWxEj0+LwjAUxO/CfofwFvamqa5/lmqURaj0&#10;JFi97O3RPNuyzUtpYlu/vREEj8PM/IbZ7AZTi45aV1lWMJ1EIIhzqysuFFzOyfgHhPPIGmvLpOBO&#10;Dnbbj9EGY217PlGX+UIECLsYFZTeN7GULi/JoJvYhjh4V9sa9EG2hdQt9gFuajmLoqU0WHFYKLGh&#10;fUn5f3YzClYHrpZ4+zsmrPvuvuDUmyRV6utz+F2D8DT4d/jVTrWC+Xy6+obnnXAF5PY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q3cPEAAAA3gAAAA8AAAAAAAAAAAAAAAAA&#10;nwIAAGRycy9kb3ducmV2LnhtbFBLBQYAAAAABAAEAPcAAACQAwAAAAA=&#10;">
                  <v:imagedata r:id="rId15" o:title=""/>
                </v:shape>
                <v:shape id="Picture 44175" o:spid="_x0000_s1178" type="#_x0000_t75" style="position:absolute;left:2761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P4CzFAAAA3gAAAA8AAABkcnMvZG93bnJldi54bWxEj81qwzAQhO+BvoPYQm+xnBDHxbEcSsDF&#10;p0LTXnpbrI1taq2Mpfjn7atCocdhZr5h8vNiejHR6DrLCnZRDIK4trrjRsHnR7l9BuE8ssbeMilY&#10;ycG5eNjkmGk78ztNV9+IAGGXoYLW+yGT0tUtGXSRHYiDd7OjQR/k2Eg94hzgppf7OD5Kgx2HhRYH&#10;urRUf1/vRkH6yt0R719vJet5WhOuvCkrpZ4el5cTCE+L/w//tSut4HDYpQn83glXQB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D+AsxQAAAN4AAAAPAAAAAAAAAAAAAAAA&#10;AJ8CAABkcnMvZG93bnJldi54bWxQSwUGAAAAAAQABAD3AAAAkQMAAAAA&#10;">
                  <v:imagedata r:id="rId15" o:title=""/>
                </v:shape>
                <v:shape id="Picture 44177" o:spid="_x0000_s1179" type="#_x0000_t75" style="position:absolute;left:27801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R28DDAAAA3gAAAA8AAABkcnMvZG93bnJldi54bWxEj0+LwjAUxO8LfofwBG9r6qJWqlFE6NLT&#10;gn8u3h7Nsy02L6WJbf32ZkHwOMzMb5jNbjC16Kh1lWUFs2kEgji3uuJCweWcfq9AOI+ssbZMCp7k&#10;YLcdfW0w0bbnI3UnX4gAYZeggtL7JpHS5SUZdFPbEAfvZluDPsi2kLrFPsBNLX+iaCkNVhwWSmzo&#10;UFJ+Pz2MgviXqyU+rn8p6757LjjzJs2UmoyH/RqEp8F/wu92phXM57M4hv874QrI7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ZHbwMMAAADeAAAADwAAAAAAAAAAAAAAAACf&#10;AgAAZHJzL2Rvd25yZXYueG1sUEsFBgAAAAAEAAQA9wAAAI8DAAAAAA==&#10;">
                  <v:imagedata r:id="rId15" o:title=""/>
                </v:shape>
                <v:shape id="Picture 44179" o:spid="_x0000_s1180" type="#_x0000_t75" style="position:absolute;left:2798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C6inFAAAA3gAAAA8AAABkcnMvZG93bnJldi54bWxEj81qwzAQhO+FvIPYQG6NnJA6qRvZhICD&#10;T4WmveS2WFvb1FoZS/HP20eFQo/DzHzDHLPJtGKg3jWWFWzWEQji0uqGKwVfn/nzAYTzyBpby6Rg&#10;JgdZung6YqLtyB80XH0lAoRdggpq77tESlfWZNCtbUccvG/bG/RB9pXUPY4Bblq5jaJYGmw4LNTY&#10;0bmm8ud6Nwr2F25ivN/ec9bjML9w4U1eKLVaTqc3EJ4m/x/+axdawW632b/C751wBWT6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QuopxQAAAN4AAAAPAAAAAAAAAAAAAAAA&#10;AJ8CAABkcnMvZG93bnJldi54bWxQSwUGAAAAAAQABAD3AAAAkQMAAAAA&#10;">
                  <v:imagedata r:id="rId15" o:title=""/>
                </v:shape>
                <v:shape id="Picture 44181" o:spid="_x0000_s1181" type="#_x0000_t75" style="position:absolute;left:2816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hlgjEAAAA3gAAAA8AAABkcnMvZG93bnJldi54bWxEj81qwzAQhO+BvoPYQm+J7OC6xo0SSsHB&#10;p0CTXnpbrK1taq2MJf+9fRUo9DjMzDfM4bSYTkw0uNaygngXgSCurG65VvB5K7YZCOeRNXaWScFK&#10;Dk7Hh80Bc21n/qDp6msRIOxyVNB43+dSuqohg25ne+LgfdvBoA9yqKUecA5w08l9FKXSYMthocGe&#10;3huqfq6jUfBy5jbF8etSsJ6n9ZlLb4pSqafH5e0VhKfF/4f/2qVWkCRxFsP9TrgC8vg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DhlgjEAAAA3gAAAA8AAAAAAAAAAAAAAAAA&#10;nwIAAGRycy9kb3ducmV2LnhtbFBLBQYAAAAABAAEAPcAAACQAwAAAAA=&#10;">
                  <v:imagedata r:id="rId15" o:title=""/>
                </v:shape>
                <v:shape id="Picture 44183" o:spid="_x0000_s1182" type="#_x0000_t75" style="position:absolute;left:2834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/reTEAAAA3gAAAA8AAABkcnMvZG93bnJldi54bWxEj0GLwjAUhO/C/ofwFvamqa66Uo2yCJWe&#10;BKuXvT2aZ1u2eSlNbOu/N4LgcZiZb5jNbjC16Kh1lWUF00kEgji3uuJCweWcjFcgnEfWWFsmBXdy&#10;sNt+jDYYa9vzibrMFyJA2MWooPS+iaV0eUkG3cQ2xMG72tagD7ItpG6xD3BTy1kULaXBisNCiQ3t&#10;S8r/s5tR8HPgaom3v2PCuu/uC069SVKlvj6H3zUIT4N/h1/tVCuYz6erb3jeCVdAb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9/reTEAAAA3gAAAA8AAAAAAAAAAAAAAAAA&#10;nwIAAGRycy9kb3ducmV2LnhtbFBLBQYAAAAABAAEAPcAAACQAwAAAAA=&#10;">
                  <v:imagedata r:id="rId15" o:title=""/>
                </v:shape>
                <v:shape id="Picture 44185" o:spid="_x0000_s1183" type="#_x0000_t75" style="position:absolute;left:2853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akAvFAAAA3gAAAA8AAABkcnMvZG93bnJldi54bWxEj81qwzAQhO+BvoPYQG+xnBCnxrUcSsDF&#10;p0LTXnpbrK1tYq2Mpfjn7atCocdhZr5h8vNiejHR6DrLCvZRDIK4trrjRsHnR7lLQTiPrLG3TApW&#10;cnAuHjY5ZtrO/E7T1TciQNhlqKD1fsikdHVLBl1kB+LgfdvRoA9ybKQecQ5w08tDHJ+kwY7DQosD&#10;XVqqb9e7UfD0yt0J719vJet5WhOuvCkrpR63y8szCE+L/w//tSut4Hjcpwn83glXQB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2pALxQAAAN4AAAAPAAAAAAAAAAAAAAAA&#10;AJ8CAABkcnMvZG93bnJldi54bWxQSwUGAAAAAAQABAD3AAAAkQMAAAAA&#10;">
                  <v:imagedata r:id="rId15" o:title=""/>
                </v:shape>
                <v:shape id="Picture 44187" o:spid="_x0000_s1184" type="#_x0000_t75" style="position:absolute;left:2871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Eq+fDAAAA3gAAAA8AAABkcnMvZG93bnJldi54bWxEj82qwjAUhPcXfIdwBHfXVPGPahQRKl0J&#10;eu/G3aE5tsXmpDSxrW9vBMHlMDPfMJtdbyrRUuNKywom4wgEcWZ1ybmC/7/kdwXCeWSNlWVS8CQH&#10;u+3gZ4Oxth2fqb34XAQIuxgVFN7XsZQuK8igG9uaOHg32xj0QTa51A12AW4qOY2ihTRYclgosKZD&#10;Qdn98jAKlkcuF/i4nhLWXfucc+pNkio1Gvb7NQhPvf+GP+1UK5jNJqslvO+EKyC3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ESr58MAAADeAAAADwAAAAAAAAAAAAAAAACf&#10;AgAAZHJzL2Rvd25yZXYueG1sUEsFBgAAAAAEAAQA9wAAAI8DAAAAAA==&#10;">
                  <v:imagedata r:id="rId15" o:title=""/>
                </v:shape>
                <v:shape id="Picture 44189" o:spid="_x0000_s1185" type="#_x0000_t75" style="position:absolute;left:2889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Xmg7FAAAA3gAAAA8AAABkcnMvZG93bnJldi54bWxEj81qwzAQhO+FvIPYQG6NnJC6iRvZhICD&#10;T4WmvfS2WBvb1FoZS/HP20eFQo/DzHzDHLPJtGKg3jWWFWzWEQji0uqGKwVfn/nzHoTzyBpby6Rg&#10;JgdZung6YqLtyB80XH0lAoRdggpq77tESlfWZNCtbUccvJvtDfog+0rqHscAN63cRlEsDTYcFmrs&#10;6FxT+XO9GwWvF25ivH+/56zHYX7hwpu8UGq1nE5vIDxN/j/81y60gt1usz/A751wBWT6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l5oOxQAAAN4AAAAPAAAAAAAAAAAAAAAA&#10;AJ8CAABkcnMvZG93bnJldi54bWxQSwUGAAAAAAQABAD3AAAAkQMAAAAA&#10;">
                  <v:imagedata r:id="rId15" o:title=""/>
                </v:shape>
                <v:shape id="Picture 44191" o:spid="_x0000_s1186" type="#_x0000_t75" style="position:absolute;left:2908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4ANXFAAAA3gAAAA8AAABkcnMvZG93bnJldi54bWxEj81qwzAQhO+FvoPYQm617OAmrRslhICD&#10;T4U6ufS2WFvb1FoZS/HP20eFQo/DzHzD7A6z6cRIg2stK0iiGARxZXXLtYLrJX9+BeE8ssbOMilY&#10;yMFh//iww0zbiT9pLH0tAoRdhgoa7/tMSlc1ZNBFticO3rcdDPogh1rqAacAN51cx/FGGmw5LDTY&#10;06mh6qe8GQXbM7cbvH195KyncXnhwpu8UGr1NB/fQXia/X/4r11oBWmavCXweydcAbm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OADVxQAAAN4AAAAPAAAAAAAAAAAAAAAA&#10;AJ8CAABkcnMvZG93bnJldi54bWxQSwUGAAAAAAQABAD3AAAAkQMAAAAA&#10;">
                  <v:imagedata r:id="rId15" o:title=""/>
                </v:shape>
                <v:shape id="Picture 44193" o:spid="_x0000_s1187" type="#_x0000_t75" style="position:absolute;left:29264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mOznFAAAA3gAAAA8AAABkcnMvZG93bnJldi54bWxEj0uLwkAQhO8L/oehBW/rxMf6iI4iQiSn&#10;hXW9eGsybRLM9ITMmMR/7wgLeyyq6itqu+9NJVpqXGlZwWQcgSDOrC45V3D5TT5XIJxH1lhZJgVP&#10;crDfDT62GGvb8Q+1Z5+LAGEXo4LC+zqW0mUFGXRjWxMH72Ybgz7IJpe6wS7ATSWnUbSQBksOCwXW&#10;dCwou58fRsHyxOUCH9fvhHXXPr849SZJlRoN+8MGhKfe/4f/2qlWMJ9P1jN43wlXQO5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pjs5xQAAAN4AAAAPAAAAAAAAAAAAAAAA&#10;AJ8CAABkcnMvZG93bnJldi54bWxQSwUGAAAAAAQABAD3AAAAkQMAAAAA&#10;">
                  <v:imagedata r:id="rId15" o:title=""/>
                </v:shape>
                <v:shape id="Picture 44195" o:spid="_x0000_s1188" type="#_x0000_t75" style="position:absolute;left:29446;width:186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DBtbFAAAA3gAAAA8AAABkcnMvZG93bnJldi54bWxEj0Frg0AUhO+B/oflFXqLa0o0iXUTSsHi&#10;qRDTS28P91Wl7ltxN2r+fbdQyHGYmW+Y/LSYXkw0us6ygk0UgyCure64UfB5KdZ7EM4ja+wtk4Ib&#10;OTgdH1Y5ZtrOfKap8o0IEHYZKmi9HzIpXd2SQRfZgTh433Y06IMcG6lHnAPc9PI5jlNpsOOw0OJA&#10;by3VP9XVKNi9c5fi9eujYD1Pt4RLb4pSqafH5fUFhKfF38P/7VIr2G43hwT+7oQrII+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AwbWxQAAAN4AAAAPAAAAAAAAAAAAAAAA&#10;AJ8CAABkcnMvZG93bnJldi54bWxQSwUGAAAAAAQABAD3AAAAkQMAAAAA&#10;">
                  <v:imagedata r:id="rId15" o:title=""/>
                </v:shape>
                <v:shape id="Picture 44197" o:spid="_x0000_s1189" type="#_x0000_t75" style="position:absolute;left:2963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dPTrFAAAA3gAAAA8AAABkcnMvZG93bnJldi54bWxEj81qwzAQhO+FvIPYQG6NnJA6qRvZhICD&#10;T4WmveS2WFvb1FoZS/HP20eFQo/DzHzDHLPJtGKg3jWWFWzWEQji0uqGKwVfn/nzAYTzyBpby6Rg&#10;JgdZung6YqLtyB80XH0lAoRdggpq77tESlfWZNCtbUccvG/bG/RB9pXUPY4Bblq5jaJYGmw4LNTY&#10;0bmm8ud6Nwr2F25ivN/ec9bjML9w4U1eKLVaTqc3EJ4m/x/+axdawW63ed3D751wBWT6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nT06xQAAAN4AAAAPAAAAAAAAAAAAAAAA&#10;AJ8CAABkcnMvZG93bnJldi54bWxQSwUGAAAAAAQABAD3AAAAkQMAAAAA&#10;">
                  <v:imagedata r:id="rId15" o:title=""/>
                </v:shape>
                <v:shape id="Picture 44199" o:spid="_x0000_s1190" type="#_x0000_t75" style="position:absolute;left:2981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ODNPFAAAA3gAAAA8AAABkcnMvZG93bnJldi54bWxEj81qwzAQhO+FvoPYQm+NnJI4iRvZlIKL&#10;T4U4vfS2WBvb1FoZS/HP21eBQo7DzHzDHLPZdGKkwbWWFaxXEQjiyuqWawXf5/xlD8J5ZI2dZVKw&#10;kIMsfXw4YqLtxCcaS1+LAGGXoILG+z6R0lUNGXQr2xMH72IHgz7IoZZ6wCnATSdfoyiWBlsOCw32&#10;9NFQ9VtejYLdJ7cxXn++ctbTuGy58CYvlHp+mt/fQHia/T383y60gs1mfTjA7U64Aj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TgzTxQAAAN4AAAAPAAAAAAAAAAAAAAAA&#10;AJ8CAABkcnMvZG93bnJldi54bWxQSwUGAAAAAAQABAD3AAAAkQMAAAAA&#10;">
                  <v:imagedata r:id="rId15" o:title=""/>
                </v:shape>
                <v:shape id="Picture 44201" o:spid="_x0000_s1191" type="#_x0000_t75" style="position:absolute;left:2999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X9C7DAAAA3gAAAA8AAABkcnMvZG93bnJldi54bWxEj0urwjAUhPcX/A/hCO6uqeKLahS50EtX&#10;go+Nu0NzbIvNSWliW/+9EQSXw8x8w2x2valES40rLSuYjCMQxJnVJecKLufkdwXCeWSNlWVS8CQH&#10;u+3gZ4Oxth0fqT35XAQIuxgVFN7XsZQuK8igG9uaOHg32xj0QTa51A12AW4qOY2ihTRYclgosKa/&#10;grL76WEULP+5XODjekhYd+1zzqk3SarUaNjv1yA89f4b/rRTrWA2m0YTeN8JV0Bu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hf0LsMAAADeAAAADwAAAAAAAAAAAAAAAACf&#10;AgAAZHJzL2Rvd25yZXYueG1sUEsFBgAAAAAEAAQA9wAAAI8DAAAAAA==&#10;">
                  <v:imagedata r:id="rId15" o:title=""/>
                </v:shape>
                <v:shape id="Picture 44203" o:spid="_x0000_s1192" type="#_x0000_t75" style="position:absolute;left:30181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Jz8LFAAAA3gAAAA8AAABkcnMvZG93bnJldi54bWxEj81qwzAQhO+FvoPYQm+NHDdNixPFhICL&#10;T4EmueS2WBvbxFoZS/57+6pQyHGYmW+YbTqZRgzUudqyguUiAkFcWF1zqeByzt6+QDiPrLGxTApm&#10;cpDunp+2mGg78g8NJ1+KAGGXoILK+zaR0hUVGXQL2xIH72Y7gz7IrpS6wzHATSPjKFpLgzWHhQpb&#10;OlRU3E+9UfD5zfUa++sxYz0O8wfn3mS5Uq8v034DwtPkH+H/dq4VrFZx9A5/d8IVkL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ic/CxQAAAN4AAAAPAAAAAAAAAAAAAAAA&#10;AJ8CAABkcnMvZG93bnJldi54bWxQSwUGAAAAAAQABAD3AAAAkQMAAAAA&#10;">
                  <v:imagedata r:id="rId15" o:title=""/>
                </v:shape>
                <v:shape id="Picture 44205" o:spid="_x0000_s1193" type="#_x0000_t75" style="position:absolute;left:3036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s8i3DAAAA3gAAAA8AAABkcnMvZG93bnJldi54bWxEj82qwjAUhPcXfIdwBHfXVPGPahQRKl0J&#10;V924OzTHtticlCa29e2NINzlMDPfMJtdbyrRUuNKywom4wgEcWZ1ybmC6yX5XYFwHlljZZkUvMjB&#10;bjv42WCsbcd/1J59LgKEXYwKCu/rWEqXFWTQjW1NHLy7bQz6IJtc6ga7ADeVnEbRQhosOSwUWNOh&#10;oOxxfhoFyyOXC3zeTgnrrn3NOfUmSZUaDfv9GoSn3v+Hv+1UK5jNptEcPnfCFZDb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SzyLcMAAADeAAAADwAAAAAAAAAAAAAAAACf&#10;AgAAZHJzL2Rvd25yZXYueG1sUEsFBgAAAAAEAAQA9wAAAI8DAAAAAA==&#10;">
                  <v:imagedata r:id="rId15" o:title=""/>
                </v:shape>
                <v:shape id="Picture 44207" o:spid="_x0000_s1194" type="#_x0000_t75" style="position:absolute;left:3054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yycHFAAAA3gAAAA8AAABkcnMvZG93bnJldi54bWxEj81qwzAQhO+BvoPYQm+JXJM6xbFsSsDB&#10;p0KTXnpbrK1tYq2Mpfjn7atCocdhZr5hsmIxvZhodJ1lBc+7CARxbXXHjYLPa7l9BeE8ssbeMilY&#10;yUGRP2wyTLWd+YOmi29EgLBLUUHr/ZBK6eqWDLqdHYiD921Hgz7IsZF6xDnATS/jKEqkwY7DQosD&#10;nVqqb5e7UXA4c5fg/eu9ZD1P6wtX3pSVUk+Py9sRhKfF/4f/2pVWsN/H0QF+74QrIP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ssnBxQAAAN4AAAAPAAAAAAAAAAAAAAAA&#10;AJ8CAABkcnMvZG93bnJldi54bWxQSwUGAAAAAAQABAD3AAAAkQMAAAAA&#10;">
                  <v:imagedata r:id="rId15" o:title=""/>
                </v:shape>
                <v:shape id="Picture 44209" o:spid="_x0000_s1195" type="#_x0000_t75" style="position:absolute;left:3072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h+CjFAAAA3gAAAA8AAABkcnMvZG93bnJldi54bWxEj81qwzAQhO+FvIPYQG+1HJMmjWslhIKD&#10;T4UmufS2WBvb1FoZS/7J20eFQo/DzHzDZIfZtGKk3jWWFayiGARxaXXDlYLrJX95A+E8ssbWMim4&#10;k4PDfvGUYartxF80nn0lAoRdigpq77tUSlfWZNBFtiMO3s32Bn2QfSV1j1OAm1YmcbyRBhsOCzV2&#10;9FFT+XMejILtiZsNDt+fOetpvL9y4U1eKPW8nI/vIDzN/j/81y60gvU6iXfweydcAbl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YfgoxQAAAN4AAAAPAAAAAAAAAAAAAAAA&#10;AJ8CAABkcnMvZG93bnJldi54bWxQSwUGAAAAAAQABAD3AAAAkQMAAAAA&#10;">
                  <v:imagedata r:id="rId15" o:title=""/>
                </v:shape>
                <v:shape id="Picture 44211" o:spid="_x0000_s1196" type="#_x0000_t75" style="position:absolute;left:3091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OYvPDAAAA3gAAAA8AAABkcnMvZG93bnJldi54bWxEj0+LwjAUxO+C3yE8wZumFVelGkUWuvS0&#10;4J+Lt0fzbIvNS2liW7+9WVjwOMzMb5jdYTC16Kh1lWUF8TwCQZxbXXGh4HpJZxsQziNrrC2Tghc5&#10;OOzHox0m2vZ8ou7sCxEg7BJUUHrfJFK6vCSDbm4b4uDdbWvQB9kWUrfYB7ip5SKKVtJgxWGhxIa+&#10;S8of56dRsP7haoXP22/Kuu9eX5x5k2ZKTSfDcQvC0+A/4f92phUsl4s4hr874QrI/R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85i88MAAADeAAAADwAAAAAAAAAAAAAAAACf&#10;AgAAZHJzL2Rvd25yZXYueG1sUEsFBgAAAAAEAAQA9wAAAI8DAAAAAA==&#10;">
                  <v:imagedata r:id="rId15" o:title=""/>
                </v:shape>
                <v:shape id="Picture 44213" o:spid="_x0000_s1197" type="#_x0000_t75" style="position:absolute;left:3109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QWR/EAAAA3gAAAA8AAABkcnMvZG93bnJldi54bWxEj0+LwjAUxO8LfofwBG9r6p9VqUYRodKT&#10;sO5evD2aZ1tsXkoT2/rtjSB4HGbmN8xm15tKtNS40rKCyTgCQZxZXXKu4P8v+V6BcB5ZY2WZFDzI&#10;wW47+NpgrG3Hv9SefS4ChF2MCgrv61hKlxVk0I1tTRy8q20M+iCbXOoGuwA3lZxG0UIaLDksFFjT&#10;oaDsdr4bBcsjlwu8X04J6659/HDqTZIqNRr2+zUIT73/hN/tVCuYz6eTGbzuhCsgt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QWR/EAAAA3gAAAA8AAAAAAAAAAAAAAAAA&#10;nwIAAGRycy9kb3ducmV2LnhtbFBLBQYAAAAABAAEAPcAAACQAwAAAAA=&#10;">
                  <v:imagedata r:id="rId15" o:title=""/>
                </v:shape>
                <v:shape id="Picture 44215" o:spid="_x0000_s1198" type="#_x0000_t75" style="position:absolute;left:3127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1ZPDEAAAA3gAAAA8AAABkcnMvZG93bnJldi54bWxEj0trwzAQhO+B/gexhd4SOSEvnMimFFx8&#10;CuRxyW2xNraJtTKWYjv/vioEchxm5htmn46mET11rrasYD6LQBAXVtdcKrics+kWhPPIGhvLpOBJ&#10;DtLkY7LHWNuBj9SffCkChF2MCirv21hKV1Rk0M1sSxy8m+0M+iC7UuoOhwA3jVxE0VoarDksVNjS&#10;T0XF/fQwCja/XK/xcT1krIf+ueLcmyxX6utz/N6B8DT6d/jVzrWC5XIxX8H/nXAFZ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z1ZPDEAAAA3gAAAA8AAAAAAAAAAAAAAAAA&#10;nwIAAGRycy9kb3ducmV2LnhtbFBLBQYAAAAABAAEAPcAAACQAwAAAAA=&#10;">
                  <v:imagedata r:id="rId15" o:title=""/>
                </v:shape>
                <v:shape id="Picture 44217" o:spid="_x0000_s1199" type="#_x0000_t75" style="position:absolute;left:3146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rXxzFAAAA3gAAAA8AAABkcnMvZG93bnJldi54bWxEj09rwkAUxO8Fv8PyBG91k2BVomuQQkpO&#10;hdpevD2yzySYfRuymz9+e7dQ6HGYmd8wx2w2rRipd41lBfE6AkFcWt1wpeDnO3/dg3AeWWNrmRQ8&#10;yEF2WrwcMdV24i8aL74SAcIuRQW1910qpStrMujWtiMO3s32Bn2QfSV1j1OAm1YmUbSVBhsOCzV2&#10;9F5Teb8MRsHug5stDtfPnPU0Pt648CYvlFot5/MBhKfZ/4f/2oVWsNkk8Q5+74QrIE9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a18cxQAAAN4AAAAPAAAAAAAAAAAAAAAA&#10;AJ8CAABkcnMvZG93bnJldi54bWxQSwUGAAAAAAQABAD3AAAAkQMAAAAA&#10;">
                  <v:imagedata r:id="rId15" o:title=""/>
                </v:shape>
                <v:shape id="Picture 44219" o:spid="_x0000_s1200" type="#_x0000_t75" style="position:absolute;left:31644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4bvXDAAAA3gAAAA8AAABkcnMvZG93bnJldi54bWxEj0GLwjAUhO+C/yE8wZumiutqNYoIlZ6E&#10;db14ezTPtti8lCa29d+bBWGPw8x8w2z3valES40rLSuYTSMQxJnVJecKrr/JZAXCeWSNlWVS8CIH&#10;+91wsMVY245/qL34XAQIuxgVFN7XsZQuK8igm9qaOHh32xj0QTa51A12AW4qOY+ipTRYclgosKZj&#10;Qdnj8jQKvk9cLvF5Oyesu/b1xak3SarUeNQfNiA89f4//GmnWsFiMZ+t4e9OuAJy9w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bhu9cMAAADeAAAADwAAAAAAAAAAAAAAAACf&#10;AgAAZHJzL2Rvd25yZXYueG1sUEsFBgAAAAAEAAQA9wAAAI8DAAAAAA==&#10;">
                  <v:imagedata r:id="rId15" o:title=""/>
                </v:shape>
                <v:shape id="Picture 44221" o:spid="_x0000_s1201" type="#_x0000_t75" style="position:absolute;left:3182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iqE7FAAAA3gAAAA8AAABkcnMvZG93bnJldi54bWxEj81qwzAQhO+FvoPYQm+1bJO4xY1iSsDB&#10;p0CTXnpbrK1taq2Mpfjn7atAoMdhZr5hdsViejHR6DrLCpIoBkFcW91xo+DrUr68gXAeWWNvmRSs&#10;5KDYPz7sMNd25k+azr4RAcIuRwWt90MupatbMugiOxAH78eOBn2QYyP1iHOAm16mcZxJgx2HhRYH&#10;OrRU/56vRsHrkbsMr9+nkvU8rVuuvCkrpZ6flo93EJ4W/x++tyutYLNJ0wRud8IVkP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oqhOxQAAAN4AAAAPAAAAAAAAAAAAAAAA&#10;AJ8CAABkcnMvZG93bnJldi54bWxQSwUGAAAAAAQABAD3AAAAkQMAAAAA&#10;">
                  <v:imagedata r:id="rId15" o:title=""/>
                </v:shape>
                <v:shape id="Picture 44223" o:spid="_x0000_s1202" type="#_x0000_t75" style="position:absolute;left:3200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8k6LFAAAA3gAAAA8AAABkcnMvZG93bnJldi54bWxEj81qwzAQhO+FvIPYQG+NXDd1ixsllIKD&#10;T4E6ueS2WFvb1FoZS/57+6hQyHGYmW+Y3WE2rRipd41lBc+bCARxaXXDlYLLOXt6B+E8ssbWMilY&#10;yMFhv3rYYartxN80Fr4SAcIuRQW1910qpStrMug2tiMO3o/tDfog+0rqHqcAN62MoyiRBhsOCzV2&#10;9FVT+VsMRsHbkZsEh+spYz2Nyyvn3mS5Uo/r+fMDhKfZ38P/7Vwr2G7j+AX+7oQrIP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PJOixQAAAN4AAAAPAAAAAAAAAAAAAAAA&#10;AJ8CAABkcnMvZG93bnJldi54bWxQSwUGAAAAAAQABAD3AAAAkQMAAAAA&#10;">
                  <v:imagedata r:id="rId15" o:title=""/>
                </v:shape>
                <v:shape id="Picture 44225" o:spid="_x0000_s1203" type="#_x0000_t75" style="position:absolute;left:3219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Zrk3EAAAA3gAAAA8AAABkcnMvZG93bnJldi54bWxEj0trwzAQhO+F/Aexgd4auSYvXMsmBFx8&#10;KjTJJbfF2tqm1spY8iP/vioUehxm5hsmzRfTiYkG11pW8LqJQBBXVrdcK7hdi5cjCOeRNXaWScGD&#10;HOTZ6inFRNuZP2m6+FoECLsEFTTe94mUrmrIoNvYnjh4X3Yw6IMcaqkHnAPcdDKOor002HJYaLCn&#10;c0PV92U0Cg7v3O5xvH8UrOfpsePSm6JU6nm9nN5AeFr8f/ivXWoF220c7+D3TrgCMv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Zrk3EAAAA3gAAAA8AAAAAAAAAAAAAAAAA&#10;nwIAAGRycy9kb3ducmV2LnhtbFBLBQYAAAAABAAEAPcAAACQAwAAAAA=&#10;">
                  <v:imagedata r:id="rId15" o:title=""/>
                </v:shape>
                <v:shape id="Picture 44227" o:spid="_x0000_s1204" type="#_x0000_t75" style="position:absolute;left:3237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HlaHEAAAA3gAAAA8AAABkcnMvZG93bnJldi54bWxEj81qwzAQhO+FvIPYQG6NHOM6xY0SQsHF&#10;p0KTXHJbrK1taq2MJf+9fVQo9DjMzDfM4TSbVozUu8aygt02AkFcWt1wpeB2zZ9fQTiPrLG1TAoW&#10;cnA6rp4OmGk78ReNF1+JAGGXoYLa+y6T0pU1GXRb2xEH79v2Bn2QfSV1j1OAm1bGUZRKgw2HhRo7&#10;eq+p/LkMRsH+g5sUh/tnznoalxcuvMkLpTbr+fwGwtPs/8N/7UIrSJI43sPvnXAF5PE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HlaHEAAAA3gAAAA8AAAAAAAAAAAAAAAAA&#10;nwIAAGRycy9kb3ducmV2LnhtbFBLBQYAAAAABAAEAPcAAACQAwAAAAA=&#10;">
                  <v:imagedata r:id="rId15" o:title=""/>
                </v:shape>
                <v:shape id="Picture 44229" o:spid="_x0000_s1205" type="#_x0000_t75" style="position:absolute;left:3255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UpEjFAAAA3gAAAA8AAABkcnMvZG93bnJldi54bWxEj81qwzAQhO+FvIPYQm+1XOMmrRslhIKD&#10;T4E6ufS2WFvb1FoZS/HP20eFQI/DzHzDbPez6cRIg2stK3iJYhDEldUt1wou5/z5DYTzyBo7y6Rg&#10;IQf73ephi5m2E3/RWPpaBAi7DBU03veZlK5qyKCLbE8cvB87GPRBDrXUA04BbjqZxPFaGmw5LDTY&#10;02dD1W95NQo2R27XeP0+5ayncXnlwpu8UOrpcT58gPA0+//wvV1oBWmaJO/wdydcAbm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1KRIxQAAAN4AAAAPAAAAAAAAAAAAAAAA&#10;AJ8CAABkcnMvZG93bnJldi54bWxQSwUGAAAAAAQABAD3AAAAkQMAAAAA&#10;">
                  <v:imagedata r:id="rId15" o:title=""/>
                </v:shape>
                <v:shape id="Picture 44231" o:spid="_x0000_s1206" type="#_x0000_t75" style="position:absolute;left:3274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7PpPEAAAA3gAAAA8AAABkcnMvZG93bnJldi54bWxEj0+LwjAUxO8LfofwBG9r6p9VqUYRodKT&#10;sO5evD2aZ1tsXkoT2/rtjSB4HGbmN8xm15tKtNS40rKCyTgCQZxZXXKu4P8v+V6BcB5ZY2WZFDzI&#10;wW47+NpgrG3Hv9SefS4ChF2MCgrv61hKlxVk0I1tTRy8q20M+iCbXOoGuwA3lZxG0UIaLDksFFjT&#10;oaDsdr4bBcsjlwu8X04J6659/HDqTZIqNRr2+zUIT73/hN/tVCuYz6ezCbzuhCsgt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7PpPEAAAA3gAAAA8AAAAAAAAAAAAAAAAA&#10;nwIAAGRycy9kb3ducmV2LnhtbFBLBQYAAAAABAAEAPcAAACQAwAAAAA=&#10;">
                  <v:imagedata r:id="rId15" o:title=""/>
                </v:shape>
                <v:shape id="Picture 44233" o:spid="_x0000_s1207" type="#_x0000_t75" style="position:absolute;left:3292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lBX/FAAAA3gAAAA8AAABkcnMvZG93bnJldi54bWxEj81qwzAQhO+BvoPYQm+JXMdJihvFlIKL&#10;T4U4ueS2WFvb1FoZS/HP21eFQo/DzHzDHLPZdGKkwbWWFTxvIhDEldUt1wqul3z9AsJ5ZI2dZVKw&#10;kIPs9LA6YqrtxGcaS1+LAGGXooLG+z6V0lUNGXQb2xMH78sOBn2QQy31gFOAm07GUbSXBlsOCw32&#10;9N5Q9V3ejYLDB7d7vN8+c9bTuOy48CYvlHp6nN9eQXia/X/4r11oBUkSb7fweydcAXn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5QV/xQAAAN4AAAAPAAAAAAAAAAAAAAAA&#10;AJ8CAABkcnMvZG93bnJldi54bWxQSwUGAAAAAAQABAD3AAAAkQMAAAAA&#10;">
                  <v:imagedata r:id="rId15" o:title=""/>
                </v:shape>
                <v:shape id="Picture 44235" o:spid="_x0000_s1208" type="#_x0000_t75" style="position:absolute;left:3310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AOJDFAAAA3gAAAA8AAABkcnMvZG93bnJldi54bWxEj0Frg0AUhO+F/IflBXJr1lhNis1GQsHg&#10;qdC0l9we7qtK3bfibtT8+2yg0OMwM98w+3w2nRhpcK1lBZt1BIK4srrlWsH3V/H8CsJ5ZI2dZVJw&#10;Iwf5YfG0x0zbiT9pPPtaBAi7DBU03veZlK5qyKBb2544eD92MOiDHGqpB5wC3HQyjqKtNNhyWGiw&#10;p/eGqt/z1SjYnbjd4vXyUbCexlvKpTdFqdRqOR/fQHia/X/4r11qBUkSv6TwuBOugDz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QDiQxQAAAN4AAAAPAAAAAAAAAAAAAAAA&#10;AJ8CAABkcnMvZG93bnJldi54bWxQSwUGAAAAAAQABAD3AAAAkQMAAAAA&#10;">
                  <v:imagedata r:id="rId15" o:title=""/>
                </v:shape>
                <v:shape id="Picture 44237" o:spid="_x0000_s1209" type="#_x0000_t75" style="position:absolute;left:33290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eA3zEAAAA3gAAAA8AAABkcnMvZG93bnJldi54bWxEj0+LwjAUxO8LfofwBG9r6p9VqUYRodKT&#10;sO5evD2aZ1tsXkoT2/rtjSB4HGbmN8xm15tKtNS40rKCyTgCQZxZXXKu4P8v+V6BcB5ZY2WZFDzI&#10;wW47+NpgrG3Hv9SefS4ChF2MCgrv61hKlxVk0I1tTRy8q20M+iCbXOoGuwA3lZxG0UIaLDksFFjT&#10;oaDsdr4bBcsjlwu8X04J6659/HDqTZIqNRr2+zUIT73/hN/tVCuYz6ezJbzuhCsgt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eA3zEAAAA3gAAAA8AAAAAAAAAAAAAAAAA&#10;nwIAAGRycy9kb3ducmV2LnhtbFBLBQYAAAAABAAEAPcAAACQAwAAAAA=&#10;">
                  <v:imagedata r:id="rId15" o:title=""/>
                </v:shape>
                <v:shape id="Picture 44239" o:spid="_x0000_s1210" type="#_x0000_t75" style="position:absolute;left:3347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NMpXFAAAA3gAAAA8AAABkcnMvZG93bnJldi54bWxEj81qwzAQhO+FvIPYQG+NHNdNWidKCAUH&#10;nwpNc+ltsba2ibUylvz39lWg0OMwM98w++NkGjFQ52rLCtarCARxYXXNpYLrV/b0CsJ5ZI2NZVIw&#10;k4PjYfGwx1TbkT9puPhSBAi7FBVU3replK6oyKBb2ZY4eD+2M+iD7EqpOxwD3DQyjqKNNFhzWKiw&#10;pfeKitulNwq2Z6432H9/ZKzHYX7h3JssV+pxOZ12IDxN/j/81861giSJn9/gfidcAXn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DTKVxQAAAN4AAAAPAAAAAAAAAAAAAAAA&#10;AJ8CAABkcnMvZG93bnJldi54bWxQSwUGAAAAAAQABAD3AAAAkQMAAAAA&#10;">
                  <v:imagedata r:id="rId15" o:title=""/>
                </v:shape>
                <v:shape id="Picture 44241" o:spid="_x0000_s1211" type="#_x0000_t75" style="position:absolute;left:3365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9Te7FAAAA3gAAAA8AAABkcnMvZG93bnJldi54bWxEj81qwzAQhO+FvoPYQm+17OC4xY1iSsDB&#10;p0CTXnpbrK1taq2Mpfjn7atAoMdhZr5hdsViejHR6DrLCpIoBkFcW91xo+DrUr68gXAeWWNvmRSs&#10;5KDYPz7sMNd25k+azr4RAcIuRwWt90MupatbMugiOxAH78eOBn2QYyP1iHOAm15u4jiTBjsOCy0O&#10;dGip/j1fjYLXI3cZXr9PJet5WrdceVNWSj0/LR/vIDwt/j98b1daQZpu0gRud8IVkP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fU3uxQAAAN4AAAAPAAAAAAAAAAAAAAAA&#10;AJ8CAABkcnMvZG93bnJldi54bWxQSwUGAAAAAAQABAD3AAAAkQMAAAAA&#10;">
                  <v:imagedata r:id="rId15" o:title=""/>
                </v:shape>
                <v:shape id="Picture 44243" o:spid="_x0000_s1212" type="#_x0000_t75" style="position:absolute;left:3383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jdgLEAAAA3gAAAA8AAABkcnMvZG93bnJldi54bWxEj0+LwjAUxO/CfofwFvamqW79QzWKCF16&#10;EtS97O3RPNti81Ka2NZvvxEEj8PM/IbZ7AZTi45aV1lWMJ1EIIhzqysuFPxe0vEKhPPIGmvLpOBB&#10;Dnbbj9EGE217PlF39oUIEHYJKii9bxIpXV6SQTexDXHwrrY16INsC6lb7APc1HIWRQtpsOKwUGJD&#10;h5Ly2/luFCx/uFrg/e+Ysu67x5wzb9JMqa/PYb8G4Wnw7/CrnWkFcTyLv+F5J1wBuf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/jdgLEAAAA3gAAAA8AAAAAAAAAAAAAAAAA&#10;nwIAAGRycy9kb3ducmV2LnhtbFBLBQYAAAAABAAEAPcAAACQAwAAAAA=&#10;">
                  <v:imagedata r:id="rId15" o:title=""/>
                </v:shape>
                <v:shape id="Picture 44245" o:spid="_x0000_s1213" type="#_x0000_t75" style="position:absolute;left:3402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GS+3EAAAA3gAAAA8AAABkcnMvZG93bnJldi54bWxEj09rg0AUxO+FfIflBXpr1or5g3WVELB4&#10;KjTJJbeH+6pS9624GzXfvlso9DjMzG+YrFhMLyYaXWdZwesmAkFcW91xo+B6KV8OIJxH1thbJgUP&#10;clDkq6cMU21n/qTp7BsRIOxSVNB6P6RSurolg25jB+LgfdnRoA9ybKQecQ5w08s4inbSYMdhocWB&#10;Ti3V3+e7UbB/526H99tHyXqeHluuvCkrpZ7Xy/ENhKfF/4f/2pVWkCRxsoXfO+EKyP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9GS+3EAAAA3gAAAA8AAAAAAAAAAAAAAAAA&#10;nwIAAGRycy9kb3ducmV2LnhtbFBLBQYAAAAABAAEAPcAAACQAwAAAAA=&#10;">
                  <v:imagedata r:id="rId15" o:title=""/>
                </v:shape>
                <v:shape id="Picture 44247" o:spid="_x0000_s1214" type="#_x0000_t75" style="position:absolute;left:3420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YcAHEAAAA3gAAAA8AAABkcnMvZG93bnJldi54bWxEj81qwzAQhO+FvoPYQm+NXOM4wYkSSsHF&#10;p0CTXnpbrI1tYq2MJf+9fRUI9DjMzDfM/jibVozUu8aygvdVBIK4tLrhSsHPJX/bgnAeWWNrmRQs&#10;5OB4eH7aY6btxN80nn0lAoRdhgpq77tMSlfWZNCtbEccvKvtDfog+0rqHqcAN62MoyiVBhsOCzV2&#10;9FlTeTsPRsHmi5sUh99TznoalzUX3uSFUq8v88cOhKfZ/4cf7UIrSJI42cD9TrgC8vA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YcAHEAAAA3gAAAA8AAAAAAAAAAAAAAAAA&#10;nwIAAGRycy9kb3ducmV2LnhtbFBLBQYAAAAABAAEAPcAAACQAwAAAAA=&#10;">
                  <v:imagedata r:id="rId15" o:title=""/>
                </v:shape>
                <v:shape id="Picture 44249" o:spid="_x0000_s1215" type="#_x0000_t75" style="position:absolute;left:3438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LQejFAAAA3gAAAA8AAABkcnMvZG93bnJldi54bWxEj81qwzAQhO+FvIPYQG+1nOAmqRslhIKL&#10;T4U6ueS2WFvb1FoZS/57+6pQ6HGYmW+Y43k2rRipd41lBZsoBkFcWt1wpeB2zZ4OIJxH1thaJgUL&#10;OTifVg9HTLWd+JPGwlciQNilqKD2vkuldGVNBl1kO+LgfdneoA+yr6TucQpw08ptHO+kwYbDQo0d&#10;vdVUfheDUbB/52aHw/0jYz2NyzPn3mS5Uo/r+fIKwtPs/8N/7VwrSJJt8gK/d8IVkKc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C0HoxQAAAN4AAAAPAAAAAAAAAAAAAAAA&#10;AJ8CAABkcnMvZG93bnJldi54bWxQSwUGAAAAAAQABAD3AAAAkQMAAAAA&#10;">
                  <v:imagedata r:id="rId15" o:title=""/>
                </v:shape>
                <v:shape id="Picture 44251" o:spid="_x0000_s1216" type="#_x0000_t75" style="position:absolute;left:3457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k2zPEAAAA3gAAAA8AAABkcnMvZG93bnJldi54bWxEj0trwzAQhO+B/gexhd4SOSEvnMimFFx8&#10;CuRxyW2xNraJtTKWYjv/vioEchxm5htmn46mET11rrasYD6LQBAXVtdcKrics+kWhPPIGhvLpOBJ&#10;DtLkY7LHWNuBj9SffCkChF2MCirv21hKV1Rk0M1sSxy8m+0M+iC7UuoOhwA3jVxE0VoarDksVNjS&#10;T0XF/fQwCja/XK/xcT1krIf+ueLcmyxX6utz/N6B8DT6d/jVzrWC5XKxmsP/nXAFZ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k2zPEAAAA3gAAAA8AAAAAAAAAAAAAAAAA&#10;nwIAAGRycy9kb3ducmV2LnhtbFBLBQYAAAAABAAEAPcAAACQAwAAAAA=&#10;">
                  <v:imagedata r:id="rId15" o:title=""/>
                </v:shape>
                <v:shape id="Picture 44253" o:spid="_x0000_s1217" type="#_x0000_t75" style="position:absolute;left:34753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64N/FAAAA3gAAAA8AAABkcnMvZG93bnJldi54bWxEj0Frg0AUhO+F/IflBXJr1lhNis1GQsHg&#10;qdC0l9we7qtK3bfibtT8+2yg0OMwM98w+3w2nRhpcK1lBZt1BIK4srrlWsH3V/H8CsJ5ZI2dZVJw&#10;Iwf5YfG0x0zbiT9pPPtaBAi7DBU03veZlK5qyKBb2544eD92MOiDHGqpB5wC3HQyjqKtNNhyWGiw&#10;p/eGqt/z1SjYnbjd4vXyUbCexlvKpTdFqdRqOR/fQHia/X/4r11qBUkSpy/wuBOugDz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OuDfxQAAAN4AAAAPAAAAAAAAAAAAAAAA&#10;AJ8CAABkcnMvZG93bnJldi54bWxQSwUGAAAAAAQABAD3AAAAkQMAAAAA&#10;">
                  <v:imagedata r:id="rId15" o:title=""/>
                </v:shape>
                <v:shape id="Picture 44255" o:spid="_x0000_s1218" type="#_x0000_t75" style="position:absolute;left:3493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f3TDEAAAA3gAAAA8AAABkcnMvZG93bnJldi54bWxEj0GLwjAUhO/C/ofwFrzZVLHuUo2yLFR6&#10;EtS97O3RPNti81Ka2NZ/bwTB4zAz3zCb3Wga0VPnassK5lEMgriwuuZSwd85m32DcB5ZY2OZFNzJ&#10;wW77Mdlgqu3AR+pPvhQBwi5FBZX3bSqlKyoy6CLbEgfvYjuDPsiulLrDIcBNIxdxvJIGaw4LFbb0&#10;W1FxPd2Mgq891yu8/R8y1kN/Tzj3JsuVmn6OP2sQnkb/Dr/auVawXC6SBJ53whWQ2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f3TDEAAAA3gAAAA8AAAAAAAAAAAAAAAAA&#10;nwIAAGRycy9kb3ducmV2LnhtbFBLBQYAAAAABAAEAPcAAACQAwAAAAA=&#10;">
                  <v:imagedata r:id="rId15" o:title=""/>
                </v:shape>
                <v:shape id="Picture 44257" o:spid="_x0000_s1219" type="#_x0000_t75" style="position:absolute;left:3511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B5tzEAAAA3gAAAA8AAABkcnMvZG93bnJldi54bWxEj0FrwkAUhO8F/8PyhN6ajaJGoquIkJJT&#10;obYXb4/sMxvMvg3ZNYn/vlso9DjMzDfM/jjZVgzU+8axgkWSgiCunG64VvD9VbxtQfiArLF1TAqe&#10;5OF4mL3sMddu5E8aLqEWEcI+RwUmhC6X0leGLPrEdcTRu7neYoiyr6XucYxw28plmm6kxYbjgsGO&#10;zoaq++VhFWTv3Gzwcf0oWI/Dc81lsEWp1Ot8Ou1ABJrCf/ivXWoFq9VyncHvnXgF5O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B5tzEAAAA3gAAAA8AAAAAAAAAAAAAAAAA&#10;nwIAAGRycy9kb3ducmV2LnhtbFBLBQYAAAAABAAEAPcAAACQAwAAAAA=&#10;">
                  <v:imagedata r:id="rId15" o:title=""/>
                </v:shape>
                <v:shape id="Picture 44259" o:spid="_x0000_s1220" type="#_x0000_t75" style="position:absolute;left:3530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S1zXFAAAA3gAAAA8AAABkcnMvZG93bnJldi54bWxEj81qwzAQhO+BvoPYQm+J3GA7iRsllIKL&#10;T4U4vfS2WFvb1FoZS/HP21eFQo7DzHzDHM+z6cRIg2stK3jeRCCIK6tbrhV8XvP1HoTzyBo7y6Rg&#10;IQfn08PqiJm2E19oLH0tAoRdhgoa7/tMSlc1ZNBtbE8cvG87GPRBDrXUA04Bbjq5jaJUGmw5LDTY&#10;01tD1U95Mwp279ymePv6yFlP45Jw4U1eKPX0OL++gPA0+3v4v11oBXG8TQ7wdydcAXn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0tc1xQAAAN4AAAAPAAAAAAAAAAAAAAAA&#10;AJ8CAABkcnMvZG93bnJldi54bWxQSwUGAAAAAAQABAD3AAAAkQMAAAAA&#10;">
                  <v:imagedata r:id="rId15" o:title=""/>
                </v:shape>
                <v:shape id="Picture 44261" o:spid="_x0000_s1221" type="#_x0000_t75" style="position:absolute;left:3548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IEY7FAAAA3gAAAA8AAABkcnMvZG93bnJldi54bWxEj81qwzAQhO+FvoPYQG+N7OC4xYliSsHF&#10;p0CTXnpbrI1tYq2Mpfjn7atAoMdhZr5h9vlsOjHS4FrLCuJ1BIK4srrlWsHPuXh9B+E8ssbOMilY&#10;yEF+eH7aY6btxN80nnwtAoRdhgoa7/tMSlc1ZNCtbU8cvIsdDPogh1rqAacAN53cRFEqDbYcFhrs&#10;6bOh6nq6GQVvX9ymePs9Fqyncdly6U1RKvWymj92IDzN/j/8aJdaQZJs0hjud8IVkI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yBGOxQAAAN4AAAAPAAAAAAAAAAAAAAAA&#10;AJ8CAABkcnMvZG93bnJldi54bWxQSwUGAAAAAAQABAD3AAAAkQMAAAAA&#10;">
                  <v:imagedata r:id="rId15" o:title=""/>
                </v:shape>
                <v:shape id="Picture 44263" o:spid="_x0000_s1222" type="#_x0000_t75" style="position:absolute;left:3566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WKmLEAAAA3gAAAA8AAABkcnMvZG93bnJldi54bWxEj0+LwjAUxO8LfofwBG9r6p/tLl2jiFDp&#10;SVj14u3RvG2LzUtpYlu/vREEj8PM/IZZbQZTi45aV1lWMJtGIIhzqysuFJxP6ecPCOeRNdaWScGd&#10;HGzWo48VJtr2/Efd0RciQNglqKD0vkmkdHlJBt3UNsTB+7etQR9kW0jdYh/gppbzKIqlwYrDQokN&#10;7UrKr8ebUfC95yrG2+WQsu67+xdn3qSZUpPxsP0F4Wnw7/CrnWkFy+U8XsDzTrgCcv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WKmLEAAAA3gAAAA8AAAAAAAAAAAAAAAAA&#10;nwIAAGRycy9kb3ducmV2LnhtbFBLBQYAAAAABAAEAPcAAACQAwAAAAA=&#10;">
                  <v:imagedata r:id="rId15" o:title=""/>
                </v:shape>
                <v:shape id="Picture 44265" o:spid="_x0000_s1223" type="#_x0000_t75" style="position:absolute;left:3585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zF43EAAAA3gAAAA8AAABkcnMvZG93bnJldi54bWxEj0Frg0AUhO+F/IflBXpr1kpignWVELB4&#10;KjTJJbeH+6pS9624GzX/vlso9DjMzDdMViymFxONrrOs4HUTgSCure64UXC9lC8HEM4ja+wtk4IH&#10;OSjy1VOGqbYzf9J09o0IEHYpKmi9H1IpXd2SQbexA3Hwvuxo0Ac5NlKPOAe46WUcRYk02HFYaHGg&#10;U0v19/luFOzfuUvwfvsoWc/TY8eVN2Wl1PN6Ob6B8LT4//Bfu9IKtts42cHvnXAFZ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zF43EAAAA3gAAAA8AAAAAAAAAAAAAAAAA&#10;nwIAAGRycy9kb3ducmV2LnhtbFBLBQYAAAAABAAEAPcAAACQAwAAAAA=&#10;">
                  <v:imagedata r:id="rId15" o:title=""/>
                </v:shape>
                <v:shape id="Picture 44267" o:spid="_x0000_s1224" type="#_x0000_t75" style="position:absolute;left:3603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tLGHEAAAA3gAAAA8AAABkcnMvZG93bnJldi54bWxEj0GLwjAUhO/C/ofwFvam6Yq2Uo2yCJWe&#10;BHUve3s0z7bYvJQmtvXfbwTB4zAz3zCb3Wga0VPnassKvmcRCOLC6ppLBb+XbLoC4TyyxsYyKXiQ&#10;g932Y7LBVNuBT9SffSkChF2KCirv21RKV1Rk0M1sSxy8q+0M+iC7UuoOhwA3jZxHUSwN1hwWKmxp&#10;X1FxO9+NguTAdYz3v2PGeugfS869yXKlvj7HnzUIT6N/h1/tXCtYLOZxAs874QrI7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tLGHEAAAA3gAAAA8AAAAAAAAAAAAAAAAA&#10;nwIAAGRycy9kb3ducmV2LnhtbFBLBQYAAAAABAAEAPcAAACQAwAAAAA=&#10;">
                  <v:imagedata r:id="rId15" o:title=""/>
                </v:shape>
                <v:shape id="Picture 44269" o:spid="_x0000_s1225" type="#_x0000_t75" style="position:absolute;left:36216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+HYjEAAAA3gAAAA8AAABkcnMvZG93bnJldi54bWxEj0GLwjAUhO/C/ofwBG+aKtrVapRF6NLT&#10;groXb4/m2Rabl9LEtv77jbDgcZiZb5jdYTC16Kh1lWUF81kEgji3uuJCwe8lna5BOI+ssbZMCp7k&#10;4LD/GO0w0bbnE3VnX4gAYZeggtL7JpHS5SUZdDPbEAfvZluDPsi2kLrFPsBNLRdRFEuDFYeFEhs6&#10;lpTfzw+j4PObqxgf15+Udd89V5x5k2ZKTcbD1xaEp8G/w//tTCtYLhfxBl53whWQ+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+HYjEAAAA3gAAAA8AAAAAAAAAAAAAAAAA&#10;nwIAAGRycy9kb3ducmV2LnhtbFBLBQYAAAAABAAEAPcAAACQAwAAAAA=&#10;">
                  <v:imagedata r:id="rId15" o:title=""/>
                </v:shape>
                <v:shape id="Picture 44271" o:spid="_x0000_s1226" type="#_x0000_t75" style="position:absolute;left:3639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Rh1PFAAAA3gAAAA8AAABkcnMvZG93bnJldi54bWxEj09rwkAUxO8Fv8PyBG91k2BVomuQQkpO&#10;hdpevD2yzySYfRuymz9+e7dQ6HGYmd8wx2w2rRipd41lBfE6AkFcWt1wpeDnO3/dg3AeWWNrmRQ8&#10;yEF2WrwcMdV24i8aL74SAcIuRQW1910qpStrMujWtiMO3s32Bn2QfSV1j1OAm1YmUbSVBhsOCzV2&#10;9F5Teb8MRsHug5stDtfPnPU0Pt648CYvlFot5/MBhKfZ/4f/2oVWsNkkuxh+74QrIE9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EYdTxQAAAN4AAAAPAAAAAAAAAAAAAAAA&#10;AJ8CAABkcnMvZG93bnJldi54bWxQSwUGAAAAAAQABAD3AAAAkQMAAAAA&#10;">
                  <v:imagedata r:id="rId15" o:title=""/>
                </v:shape>
                <v:shape id="Picture 44273" o:spid="_x0000_s1227" type="#_x0000_t75" style="position:absolute;left:3658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PvL/EAAAA3gAAAA8AAABkcnMvZG93bnJldi54bWxEj0+LwjAUxO8LfofwBG9r6p9VqUYRodKT&#10;sO5evD2aZ1tsXkoT2/rtjSB4HGbmN8xm15tKtNS40rKCyTgCQZxZXXKu4P8v+V6BcB5ZY2WZFDzI&#10;wW47+NpgrG3Hv9SefS4ChF2MCgrv61hKlxVk0I1tTRy8q20M+iCbXOoGuwA3lZxG0UIaLDksFFjT&#10;oaDsdr4bBcsjlwu8X04J6659/HDqTZIqNRr2+zUIT73/hN/tVCuYz6fLGbzuhCsgt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PvL/EAAAA3gAAAA8AAAAAAAAAAAAAAAAA&#10;nwIAAGRycy9kb3ducmV2LnhtbFBLBQYAAAAABAAEAPcAAACQAwAAAAA=&#10;">
                  <v:imagedata r:id="rId15" o:title=""/>
                </v:shape>
                <v:shape id="Picture 44275" o:spid="_x0000_s1228" type="#_x0000_t75" style="position:absolute;left:3676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qgVDEAAAA3gAAAA8AAABkcnMvZG93bnJldi54bWxEj0FrwkAUhO8F/8PyhN6ajaJGoquIkJJT&#10;obYXb4/sMxvMvg3ZNYn/vlso9DjMzDfM/jjZVgzU+8axgkWSgiCunG64VvD9VbxtQfiArLF1TAqe&#10;5OF4mL3sMddu5E8aLqEWEcI+RwUmhC6X0leGLPrEdcTRu7neYoiyr6XucYxw28plmm6kxYbjgsGO&#10;zoaq++VhFWTv3Gzwcf0oWI/Dc81lsEWp1Ot8Ou1ABJrCf/ivXWoFq9UyW8PvnXgF5O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EqgVDEAAAA3gAAAA8AAAAAAAAAAAAAAAAA&#10;nwIAAGRycy9kb3ducmV2LnhtbFBLBQYAAAAABAAEAPcAAACQAwAAAAA=&#10;">
                  <v:imagedata r:id="rId15" o:title=""/>
                </v:shape>
                <v:shape id="Picture 44277" o:spid="_x0000_s1229" type="#_x0000_t75" style="position:absolute;left:3694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0urzEAAAA3gAAAA8AAABkcnMvZG93bnJldi54bWxEj0Frg0AUhO+F/oflFXqrayWJxbpKCRg8&#10;BZr00tvDfVWp+1bcjZp/3w0Eehxm5hsmL1cziJkm11tW8BrFIIgbq3tuFXydq5c3EM4jaxwsk4Ir&#10;OSiLx4ccM20X/qT55FsRIOwyVNB5P2ZSuqYjgy6yI3Hwfuxk0Ac5tVJPuAS4GWQSxztpsOew0OFI&#10;+46a39PFKEgP3O/w8n2sWC/zdcu1N1Wt1PPT+vEOwtPq/8P3dq0VbDZJmsLtTrgCsv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60urzEAAAA3gAAAA8AAAAAAAAAAAAAAAAA&#10;nwIAAGRycy9kb3ducmV2LnhtbFBLBQYAAAAABAAEAPcAAACQAwAAAAA=&#10;">
                  <v:imagedata r:id="rId15" o:title=""/>
                </v:shape>
                <v:shape id="Picture 44279" o:spid="_x0000_s1230" type="#_x0000_t75" style="position:absolute;left:3713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ni1XFAAAA3gAAAA8AAABkcnMvZG93bnJldi54bWxEj81qwzAQhO+FvIPYQG+NHOMmqRvFhIKD&#10;T4GmveS2WFvb1FoZS/7J20eFQI/DzHzD7LPZtGKk3jWWFaxXEQji0uqGKwXfX/nLDoTzyBpby6Tg&#10;Rg6yw+Jpj6m2E3/SePGVCBB2KSqove9SKV1Zk0G3sh1x8H5sb9AH2VdS9zgFuGllHEUbabDhsFBj&#10;Rx81lb+XwSjYnrjZ4HA956yn8fbKhTd5odTzcj6+g/A0+//wo11oBUkSb9/g7064AvJw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Z4tVxQAAAN4AAAAPAAAAAAAAAAAAAAAA&#10;AJ8CAABkcnMvZG93bnJldi54bWxQSwUGAAAAAAQABAD3AAAAkQMAAAAA&#10;">
                  <v:imagedata r:id="rId15" o:title=""/>
                </v:shape>
                <v:shape id="Picture 44281" o:spid="_x0000_s1231" type="#_x0000_t75" style="position:absolute;left:3731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E93TFAAAA3gAAAA8AAABkcnMvZG93bnJldi54bWxEj09rwkAUxO8Fv8PyBG91k2BVomuQQkpO&#10;hdpevD2yzySYfRuymz9+e7dQ6HGYmd8wx2w2rRipd41lBfE6AkFcWt1wpeDnO3/dg3AeWWNrmRQ8&#10;yEF2WrwcMdV24i8aL74SAcIuRQW1910qpStrMujWtiMO3s32Bn2QfSV1j1OAm1YmUbSVBhsOCzV2&#10;9F5Teb8MRsHug5stDtfPnPU0Pt648CYvlFot5/MBhKfZ/4f/2oVWsNkk+xh+74QrIE9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xPd0xQAAAN4AAAAPAAAAAAAAAAAAAAAA&#10;AJ8CAABkcnMvZG93bnJldi54bWxQSwUGAAAAAAQABAD3AAAAkQMAAAAA&#10;">
                  <v:imagedata r:id="rId15" o:title=""/>
                </v:shape>
                <v:shape id="Picture 44283" o:spid="_x0000_s1232" type="#_x0000_t75" style="position:absolute;left:3749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azJjFAAAA3gAAAA8AAABkcnMvZG93bnJldi54bWxEj81qwzAQhO+BvoPYQm+x3NRxgxMllIKL&#10;T4U4ufS2WBvb1FoZS/HP21eFQo/DzHzDHE6z6cRIg2stK3iOYhDEldUt1wqul3y9A+E8ssbOMilY&#10;yMHp+LA6YKbtxGcaS1+LAGGXoYLG+z6T0lUNGXSR7YmDd7ODQR/kUEs94BTgppObOE6lwZbDQoM9&#10;vTdUfZd3o+D1g9sU71+fOetpXLZceJMXSj09zm97EJ5m/x/+axdaQZJsdi/weydcAXn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WsyYxQAAAN4AAAAPAAAAAAAAAAAAAAAA&#10;AJ8CAABkcnMvZG93bnJldi54bWxQSwUGAAAAAAQABAD3AAAAkQMAAAAA&#10;">
                  <v:imagedata r:id="rId15" o:title=""/>
                </v:shape>
                <v:shape id="Picture 44285" o:spid="_x0000_s1233" type="#_x0000_t75" style="position:absolute;left:3767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/8XfFAAAA3gAAAA8AAABkcnMvZG93bnJldi54bWxEj81qwzAQhO+FvIPYQG+1nJAf40QJIeDi&#10;U6FpL7kt1sYysVbGUmzn7atCocdhZr5h9sfJtmKg3jeOFSySFARx5XTDtYLvr+ItA+EDssbWMSl4&#10;kofjYfayx1y7kT9puIRaRAj7HBWYELpcSl8ZsugT1xFH7+Z6iyHKvpa6xzHCbSuXabqRFhuOCwY7&#10;Ohuq7peHVbB952aDj+tHwXocnmsugy1KpV7n02kHItAU/sN/7VIrWK2W2Rp+78QrIA8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//F3xQAAAN4AAAAPAAAAAAAAAAAAAAAA&#10;AJ8CAABkcnMvZG93bnJldi54bWxQSwUGAAAAAAQABAD3AAAAkQMAAAAA&#10;">
                  <v:imagedata r:id="rId15" o:title=""/>
                </v:shape>
                <v:shape id="Picture 44287" o:spid="_x0000_s1234" type="#_x0000_t75" style="position:absolute;left:37862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hypvFAAAA3gAAAA8AAABkcnMvZG93bnJldi54bWxEj09rwkAUxO8Fv8PyBG91o6RRoqtIISWn&#10;QtNevD2yzySYfRuya/58e7dQ6HGYmd8wx/NkWjFQ7xrLCjbrCARxaXXDlYKf7+x1D8J5ZI2tZVIw&#10;k4PzafFyxFTbkb9oKHwlAoRdigpq77tUSlfWZNCtbUccvJvtDfog+0rqHscAN63cRlEiDTYcFmrs&#10;6L2m8l48jILdBzcJPq6fGetxmN849ybLlVotp8sBhKfJ/4f/2rlWEMfb/Q5+74QrIE9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YcqbxQAAAN4AAAAPAAAAAAAAAAAAAAAA&#10;AJ8CAABkcnMvZG93bnJldi54bWxQSwUGAAAAAAQABAD3AAAAkQMAAAAA&#10;">
                  <v:imagedata r:id="rId15" o:title=""/>
                </v:shape>
                <v:shape id="Picture 44289" o:spid="_x0000_s1235" type="#_x0000_t75" style="position:absolute;left:3804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y+3LFAAAA3gAAAA8AAABkcnMvZG93bnJldi54bWxEj0trwzAQhO+F/gexhd4aucZ5uVFMKbj4&#10;VIjTS2+LtbFNrZWx5Ef+fRUo5DjMzDfMIVtMJyYaXGtZwesqAkFcWd1yreD7nL/sQDiPrLGzTAqu&#10;5CA7Pj4cMNV25hNNpa9FgLBLUUHjfZ9K6aqGDLqV7YmDd7GDQR/kUEs94BzgppNxFG2kwZbDQoM9&#10;fTRU/ZajUbD95HaD489XznqermsuvMkLpZ6flvc3EJ4Wfw//twutIEni3R5ud8IVkM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svtyxQAAAN4AAAAPAAAAAAAAAAAAAAAA&#10;AJ8CAABkcnMvZG93bnJldi54bWxQSwUGAAAAAAQABAD3AAAAkQMAAAAA&#10;">
                  <v:imagedata r:id="rId15" o:title=""/>
                </v:shape>
                <v:shape id="Picture 44291" o:spid="_x0000_s1236" type="#_x0000_t75" style="position:absolute;left:3822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dYanDAAAA3gAAAA8AAABkcnMvZG93bnJldi54bWxEj0GLwjAUhO+C/yE8wZumiutqNYoIlZ6E&#10;db14ezTPtti8lCa29d+bBWGPw8x8w2z3valES40rLSuYTSMQxJnVJecKrr/JZAXCeWSNlWVS8CIH&#10;+91wsMVY245/qL34XAQIuxgVFN7XsZQuK8igm9qaOHh32xj0QTa51A12AW4qOY+ipTRYclgosKZj&#10;Qdnj8jQKvk9cLvF5Oyesu/b1xak3SarUeNQfNiA89f4//GmnWsFiMV/P4O9OuAJy9w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h1hqcMAAADeAAAADwAAAAAAAAAAAAAAAACf&#10;AgAAZHJzL2Rvd25yZXYueG1sUEsFBgAAAAAEAAQA9wAAAI8DAAAAAA==&#10;">
                  <v:imagedata r:id="rId15" o:title=""/>
                </v:shape>
                <v:shape id="Picture 44293" o:spid="_x0000_s1237" type="#_x0000_t75" style="position:absolute;left:3841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DWkXFAAAA3gAAAA8AAABkcnMvZG93bnJldi54bWxEj81qwzAQhO+FvIPYQG+NHNdNWidKCAUH&#10;nwpNc+ltsba2ibUylvz39lWg0OMwM98w++NkGjFQ52rLCtarCARxYXXNpYLrV/b0CsJ5ZI2NZVIw&#10;k4PjYfGwx1TbkT9puPhSBAi7FBVU3replK6oyKBb2ZY4eD+2M+iD7EqpOxwD3DQyjqKNNFhzWKiw&#10;pfeKitulNwq2Z6432H9/ZKzHYX7h3JssV+pxOZ12IDxN/j/81861giSJ357hfidcAXn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g1pFxQAAAN4AAAAPAAAAAAAAAAAAAAAA&#10;AJ8CAABkcnMvZG93bnJldi54bWxQSwUGAAAAAAQABAD3AAAAkQMAAAAA&#10;">
                  <v:imagedata r:id="rId15" o:title=""/>
                </v:shape>
                <v:shape id="Picture 44295" o:spid="_x0000_s1238" type="#_x0000_t75" style="position:absolute;left:3859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mZ6rFAAAA3gAAAA8AAABkcnMvZG93bnJldi54bWxEj81qwzAQhO+BvoPYQm+J3GA7iRsllIKL&#10;T4U4vfS2WFvb1FoZS/HP21eFQo7DzHzDHM+z6cRIg2stK3jeRCCIK6tbrhV8XvP1HoTzyBo7y6Rg&#10;IQfn08PqiJm2E19oLH0tAoRdhgoa7/tMSlc1ZNBtbE8cvG87GPRBDrXUA04Bbjq5jaJUGmw5LDTY&#10;01tD1U95Mwp279ymePv6yFlP45Jw4U1eKPX0OL++gPA0+3v4v11oBXG8PSTwdydcAXn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JmeqxQAAAN4AAAAPAAAAAAAAAAAAAAAA&#10;AJ8CAABkcnMvZG93bnJldi54bWxQSwUGAAAAAAQABAD3AAAAkQMAAAAA&#10;">
                  <v:imagedata r:id="rId15" o:title=""/>
                </v:shape>
                <v:shape id="Picture 44297" o:spid="_x0000_s1239" type="#_x0000_t75" style="position:absolute;left:3877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4XEbFAAAA3gAAAA8AAABkcnMvZG93bnJldi54bWxEj81qwzAQhO+FvIPYQG+NHOMmqRvFhIKD&#10;T4GmveS2WFvb1FoZS/7J20eFQI/DzHzD7LPZtGKk3jWWFaxXEQji0uqGKwXfX/nLDoTzyBpby6Tg&#10;Rg6yw+Jpj6m2E3/SePGVCBB2KSqove9SKV1Zk0G3sh1x8H5sb9AH2VdS9zgFuGllHEUbabDhsFBj&#10;Rx81lb+XwSjYnrjZ4HA956yn8fbKhTd5odTzcj6+g/A0+//wo11oBUkSv23h7064AvJw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uFxGxQAAAN4AAAAPAAAAAAAAAAAAAAAA&#10;AJ8CAABkcnMvZG93bnJldi54bWxQSwUGAAAAAAQABAD3AAAAkQMAAAAA&#10;">
                  <v:imagedata r:id="rId15" o:title=""/>
                </v:shape>
                <v:shape id="Picture 44299" o:spid="_x0000_s1240" type="#_x0000_t75" style="position:absolute;left:3895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rba/FAAAA3gAAAA8AAABkcnMvZG93bnJldi54bWxEj0trwzAQhO+F/gexhd4aucZ5uVFMKbj4&#10;VIjTS2+LtbFNrZWx5Ef+fRUo5DjMzDfMIVtMJyYaXGtZwesqAkFcWd1yreD7nL/sQDiPrLGzTAqu&#10;5CA7Pj4cMNV25hNNpa9FgLBLUUHjfZ9K6aqGDLqV7YmDd7GDQR/kUEs94BzgppNxFG2kwZbDQoM9&#10;fTRU/ZajUbD95HaD489XznqermsuvMkLpZ6flvc3EJ4Wfw//twutIEni/R5ud8IVkM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a22vxQAAAN4AAAAPAAAAAAAAAAAAAAAA&#10;AJ8CAABkcnMvZG93bnJldi54bWxQSwUGAAAAAAQABAD3AAAAkQMAAAAA&#10;">
                  <v:imagedata r:id="rId15" o:title=""/>
                </v:shape>
                <v:shape id="Picture 44301" o:spid="_x0000_s1241" type="#_x0000_t75" style="position:absolute;left:3914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2+7PFAAAA3gAAAA8AAABkcnMvZG93bnJldi54bWxEj81qwzAQhO+BvoPYQm+JnDZNixPZlIKD&#10;T4U6vfS2WBvb1FoZS/57+ygQ6HGYmW+YYzqbVozUu8aygu0mAkFcWt1wpeDnnK3fQTiPrLG1TAoW&#10;cpAmD6sjxtpO/E1j4SsRIOxiVFB738VSurImg25jO+LgXWxv0AfZV1L3OAW4aeVzFO2lwYbDQo0d&#10;fdZU/hWDUfB24maPw+9Xxnoal1fOvclypZ4e548DCE+z/w/f27lWsNu9RFu43QlXQCZ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9vuzxQAAAN4AAAAPAAAAAAAAAAAAAAAA&#10;AJ8CAABkcnMvZG93bnJldi54bWxQSwUGAAAAAAQABAD3AAAAkQMAAAAA&#10;">
                  <v:imagedata r:id="rId15" o:title=""/>
                </v:shape>
                <v:shape id="Picture 44303" o:spid="_x0000_s1242" type="#_x0000_t75" style="position:absolute;left:39325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owF/FAAAA3gAAAA8AAABkcnMvZG93bnJldi54bWxEj81qwzAQhO+FvoPYQm+NnDhNixPFhIKL&#10;T4EmueS2WBvbxFoZS/57+6pQyHGYmW+YXTqZRgzUudqyguUiAkFcWF1zqeByzt4+QTiPrLGxTApm&#10;cpDun592mGg78g8NJ1+KAGGXoILK+zaR0hUVGXQL2xIH72Y7gz7IrpS6wzHATSNXUbSRBmsOCxW2&#10;9FVRcT/1RsHHN9cb7K/HjPU4zO+ce5PlSr2+TIctCE+Tf4T/27lWsF7HUQx/d8IVkP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aMBfxQAAAN4AAAAPAAAAAAAAAAAAAAAA&#10;AJ8CAABkcnMvZG93bnJldi54bWxQSwUGAAAAAAQABAD3AAAAkQMAAAAA&#10;">
                  <v:imagedata r:id="rId15" o:title=""/>
                </v:shape>
                <v:shape id="Picture 44305" o:spid="_x0000_s1243" type="#_x0000_t75" style="position:absolute;left:3950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N/bDFAAAA3gAAAA8AAABkcnMvZG93bnJldi54bWxEj81qwzAQhO+FvoPYQm+N3MZJixPFlICL&#10;T4U4vfS2WBvb1FoZS/57+yhQyHGYmW+YfTqbVozUu8aygtdVBIK4tLrhSsHPOXv5AOE8ssbWMilY&#10;yEF6eHzYY6LtxCcaC1+JAGGXoILa+y6R0pU1GXQr2xEH72J7gz7IvpK6xynATSvfomgrDTYcFmrs&#10;6FhT+VcMRsH7FzdbHH6/M9bTuGw49ybLlXp+mj93IDzN/h7+b+daQRyvow3c7oQrIA9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zf2wxQAAAN4AAAAPAAAAAAAAAAAAAAAA&#10;AJ8CAABkcnMvZG93bnJldi54bWxQSwUGAAAAAAQABAD3AAAAkQMAAAAA&#10;">
                  <v:imagedata r:id="rId15" o:title=""/>
                </v:shape>
                <v:shape id="Picture 44307" o:spid="_x0000_s1244" type="#_x0000_t75" style="position:absolute;left:3969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TxlzFAAAA3gAAAA8AAABkcnMvZG93bnJldi54bWxEj81qwzAQhO+BvoPYQm+x3DZ1ghsllIKD&#10;T4U6vfS2WBvb1FoZS/57+ygQ6HGYmW+Y/XE2rRipd41lBc9RDIK4tLrhSsHPOVvvQDiPrLG1TAoW&#10;cnA8PKz2mGo78TeNha9EgLBLUUHtfZdK6cqaDLrIdsTBu9jeoA+yr6TucQpw08qXOE6kwYbDQo0d&#10;fdZU/hWDUbA9cZPg8PuVsZ7G5Y1zb7JcqafH+eMdhKfZ/4fv7Vwr2Gxe4y3c7oQrIA9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U8ZcxQAAAN4AAAAPAAAAAAAAAAAAAAAA&#10;AJ8CAABkcnMvZG93bnJldi54bWxQSwUGAAAAAAQABAD3AAAAkQMAAAAA&#10;">
                  <v:imagedata r:id="rId15" o:title=""/>
                </v:shape>
                <v:shape id="Picture 44309" o:spid="_x0000_s1245" type="#_x0000_t75" style="position:absolute;left:3987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A97XEAAAA3gAAAA8AAABkcnMvZG93bnJldi54bWxEj0uLwkAQhO/C/oehF7zpZNd31lEWIZKT&#10;4OPircn0JmEzPSEzJvHfO4Lgsaiqr6j1tjeVaKlxpWUFX+MIBHFmdcm5gss5GS1BOI+ssbJMCu7k&#10;YLv5GKwx1rbjI7Unn4sAYRejgsL7OpbSZQUZdGNbEwfvzzYGfZBNLnWDXYCbSn5H0VwaLDksFFjT&#10;rqDs/3QzChZ7Lud4ux4S1l17n3HqTZIqNfzsf39AeOr9O/xqp1rBdDqJVvC8E66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6A97XEAAAA3gAAAA8AAAAAAAAAAAAAAAAA&#10;nwIAAGRycy9kb3ducmV2LnhtbFBLBQYAAAAABAAEAPcAAACQAwAAAAA=&#10;">
                  <v:imagedata r:id="rId15" o:title=""/>
                </v:shape>
                <v:shape id="Picture 44311" o:spid="_x0000_s1246" type="#_x0000_t75" style="position:absolute;left:4005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vbW7EAAAA3gAAAA8AAABkcnMvZG93bnJldi54bWxEj0+LwjAUxO/CfofwFvamaV3/UY2yCJWe&#10;BHUve3s0z7Zs81Ka2NZvbwTB4zAzv2E2u8HUoqPWVZYVxJMIBHFudcWFgt9LOl6BcB5ZY22ZFNzJ&#10;wW77Mdpgom3PJ+rOvhABwi5BBaX3TSKly0sy6Ca2IQ7e1bYGfZBtIXWLfYCbWk6jaCENVhwWSmxo&#10;X1L+f74ZBcsDVwu8/R1T1n13n3PmTZop9fU5/KxBeBr8O/xqZ1rBbPYdx/C8E66A3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vbW7EAAAA3gAAAA8AAAAAAAAAAAAAAAAA&#10;nwIAAGRycy9kb3ducmV2LnhtbFBLBQYAAAAABAAEAPcAAACQAwAAAAA=&#10;">
                  <v:imagedata r:id="rId15" o:title=""/>
                </v:shape>
                <v:shape id="Picture 44313" o:spid="_x0000_s1247" type="#_x0000_t75" style="position:absolute;left:4023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xVoLDAAAA3gAAAA8AAABkcnMvZG93bnJldi54bWxEj0+LwjAUxO+C3yE8YW+a+l+qUWSh0pOg&#10;uxdvj+bZFpuX0sS2fnuzsOBxmJnfMLtDbyrRUuNKywqmkwgEcWZ1ybmC359kvAHhPLLGyjIpeJGD&#10;w3442GGsbccXaq8+FwHCLkYFhfd1LKXLCjLoJrYmDt7dNgZ9kE0udYNdgJtKzqJoJQ2WHBYKrOm7&#10;oOxxfRoF6xOXK3zezgnrrn0tOfUmSZX6GvXHLQhPvf+E/9upVrBYzKdz+LsTroDc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rFWgsMAAADeAAAADwAAAAAAAAAAAAAAAACf&#10;AgAAZHJzL2Rvd25yZXYueG1sUEsFBgAAAAAEAAQA9wAAAI8DAAAAAA==&#10;">
                  <v:imagedata r:id="rId15" o:title=""/>
                </v:shape>
                <v:shape id="Picture 44315" o:spid="_x0000_s1248" type="#_x0000_t75" style="position:absolute;left:4042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Ua23FAAAA3gAAAA8AAABkcnMvZG93bnJldi54bWxEj0Frg0AUhO+F/IflBXJr1qSaFJtVQsHg&#10;qdC0l9we7qtK3bfibtT8+2yg0OMwM98wh3w2nRhpcK1lBZt1BIK4srrlWsH3V/H8CsJ5ZI2dZVJw&#10;Iwd5tng6YKrtxJ80nn0tAoRdigoa7/tUSlc1ZNCtbU8cvB87GPRBDrXUA04Bbjq5jaKdNNhyWGiw&#10;p/eGqt/z1SjYn7jd4fXyUbCexlvCpTdFqdRqOR/fQHia/X/4r11qBXH8skngcSdcAZn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FGttxQAAAN4AAAAPAAAAAAAAAAAAAAAA&#10;AJ8CAABkcnMvZG93bnJldi54bWxQSwUGAAAAAAQABAD3AAAAkQMAAAAA&#10;">
                  <v:imagedata r:id="rId15" o:title=""/>
                </v:shape>
                <v:shape id="Picture 44317" o:spid="_x0000_s1249" type="#_x0000_t75" style="position:absolute;left:4060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KUIHEAAAA3gAAAA8AAABkcnMvZG93bnJldi54bWxEj0+LwjAUxO/CfofwFvamqa5/lmqURaj0&#10;JFi97O3RPNuyzUtpYlu/vREEj8PM/IbZ7AZTi45aV1lWMJ1EIIhzqysuFFzOyfgHhPPIGmvLpOBO&#10;Dnbbj9EGY217PlGX+UIECLsYFZTeN7GULi/JoJvYhjh4V9sa9EG2hdQt9gFuajmLoqU0WHFYKLGh&#10;fUn5f3YzClYHrpZ4+zsmrPvuvuDUmyRV6utz+F2D8DT4d/jVTrWC+fx7uoLnnXAF5PY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KUIHEAAAA3gAAAA8AAAAAAAAAAAAAAAAA&#10;nwIAAGRycy9kb3ducmV2LnhtbFBLBQYAAAAABAAEAPcAAACQAwAAAAA=&#10;">
                  <v:imagedata r:id="rId15" o:title=""/>
                </v:shape>
                <v:shape id="Picture 44319" o:spid="_x0000_s1250" type="#_x0000_t75" style="position:absolute;left:40788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ZYWjFAAAA3gAAAA8AAABkcnMvZG93bnJldi54bWxEj0uLwkAQhO8L/oehBW/rxMf6iI4iQiSn&#10;hXW9eGsybRLM9ITMmMR/7wgLeyyq6itqu+9NJVpqXGlZwWQcgSDOrC45V3D5TT5XIJxH1lhZJgVP&#10;crDfDT62GGvb8Q+1Z5+LAGEXo4LC+zqW0mUFGXRjWxMH72Ybgz7IJpe6wS7ATSWnUbSQBksOCwXW&#10;dCwou58fRsHyxOUCH9fvhHXXPr849SZJlRoN+8MGhKfe/4f/2qlWMJ/PJmt43wlXQO5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WWFoxQAAAN4AAAAPAAAAAAAAAAAAAAAA&#10;AJ8CAABkcnMvZG93bnJldi54bWxQSwUGAAAAAAQABAD3AAAAkQMAAAAA&#10;">
                  <v:imagedata r:id="rId15" o:title=""/>
                </v:shape>
                <v:shape id="Picture 44321" o:spid="_x0000_s1251" type="#_x0000_t75" style="position:absolute;left:4097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Dp9PEAAAA3gAAAA8AAABkcnMvZG93bnJldi54bWxEj0+LwjAUxO8LfofwBG9r6p9VqUYRodKT&#10;sO5evD2aZ1tsXkoT2/rtjSB4HGbmN8xm15tKtNS40rKCyTgCQZxZXXKu4P8v+V6BcB5ZY2WZFDzI&#10;wW47+NpgrG3Hv9SefS4ChF2MCgrv61hKlxVk0I1tTRy8q20M+iCbXOoGuwA3lZxG0UIaLDksFFjT&#10;oaDsdr4bBcsjlwu8X04J6659/HDqTZIqNRr2+zUIT73/hN/tVCuYz2fTCbzuhCsgt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Dp9PEAAAA3gAAAA8AAAAAAAAAAAAAAAAA&#10;nwIAAGRycy9kb3ducmV2LnhtbFBLBQYAAAAABAAEAPcAAACQAwAAAAA=&#10;">
                  <v:imagedata r:id="rId15" o:title=""/>
                </v:shape>
                <v:shape id="Picture 44323" o:spid="_x0000_s1252" type="#_x0000_t75" style="position:absolute;left:4115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dnD/FAAAA3gAAAA8AAABkcnMvZG93bnJldi54bWxEj81qwzAQhO+BvoPYQm+JXMdJihvFlIKL&#10;T4U4ueS2WFvb1FoZS/HP21eFQo/DzHzDHLPZdGKkwbWWFTxvIhDEldUt1wqul3z9AsJ5ZI2dZVKw&#10;kIPs9LA6YqrtxGcaS1+LAGGXooLG+z6V0lUNGXQb2xMH78sOBn2QQy31gFOAm07GUbSXBlsOCw32&#10;9N5Q9V3ejYLDB7d7vN8+c9bTuOy48CYvlHp6nN9eQXia/X/4r11oBUmyjbfweydcAXn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3Zw/xQAAAN4AAAAPAAAAAAAAAAAAAAAA&#10;AJ8CAABkcnMvZG93bnJldi54bWxQSwUGAAAAAAQABAD3AAAAkQMAAAAA&#10;">
                  <v:imagedata r:id="rId15" o:title=""/>
                </v:shape>
                <v:shape id="Picture 44325" o:spid="_x0000_s1253" type="#_x0000_t75" style="position:absolute;left:4133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4odDFAAAA3gAAAA8AAABkcnMvZG93bnJldi54bWxEj0Frg0AUhO+F/IflBXJr1lhNis1GQsHg&#10;qdC0l9we7qtK3bfibtT8+2yg0OMwM98w+3w2nRhpcK1lBZt1BIK4srrlWsH3V/H8CsJ5ZI2dZVJw&#10;Iwf5YfG0x0zbiT9pPPtaBAi7DBU03veZlK5qyKBb2544eD92MOiDHGqpB5wC3HQyjqKtNNhyWGiw&#10;p/eGqt/z1SjYnbjd4vXyUbCexlvKpTdFqdRqOR/fQHia/X/4r11qBUnyEqfwuBOugDz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eKHQxQAAAN4AAAAPAAAAAAAAAAAAAAAA&#10;AJ8CAABkcnMvZG93bnJldi54bWxQSwUGAAAAAAQABAD3AAAAkQMAAAAA&#10;">
                  <v:imagedata r:id="rId15" o:title=""/>
                </v:shape>
                <v:shape id="Picture 44327" o:spid="_x0000_s1254" type="#_x0000_t75" style="position:absolute;left:4151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mmjzEAAAA3gAAAA8AAABkcnMvZG93bnJldi54bWxEj0+LwjAUxO8LfofwBG9r6p9VqUYRodKT&#10;sO5evD2aZ1tsXkoT2/rtjSB4HGbmN8xm15tKtNS40rKCyTgCQZxZXXKu4P8v+V6BcB5ZY2WZFDzI&#10;wW47+NpgrG3Hv9SefS4ChF2MCgrv61hKlxVk0I1tTRy8q20M+iCbXOoGuwA3lZxG0UIaLDksFFjT&#10;oaDsdr4bBcsjlwu8X04J6659/HDqTZIqNRr2+zUIT73/hN/tVCuYz2fTJbzuhCsgt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mmjzEAAAA3gAAAA8AAAAAAAAAAAAAAAAA&#10;nwIAAGRycy9kb3ducmV2LnhtbFBLBQYAAAAABAAEAPcAAACQAwAAAAA=&#10;">
                  <v:imagedata r:id="rId15" o:title=""/>
                </v:shape>
                <v:shape id="Picture 44329" o:spid="_x0000_s1255" type="#_x0000_t75" style="position:absolute;left:4170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1q9XFAAAA3gAAAA8AAABkcnMvZG93bnJldi54bWxEj81qwzAQhO+FvIPYQG+NHNdNWidKCAUH&#10;nwpNc+ltsba2ibUylvz39lWg0OMwM98w++NkGjFQ52rLCtarCARxYXXNpYLrV/b0CsJ5ZI2NZVIw&#10;k4PjYfGwx1TbkT9puPhSBAi7FBVU3replK6oyKBb2ZY4eD+2M+iD7EqpOxwD3DQyjqKNNFhzWKiw&#10;pfeKitulNwq2Z6432H9/ZKzHYX7h3JssV+pxOZ12IDxN/j/81861giR5jt/gfidcAXn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NavVxQAAAN4AAAAPAAAAAAAAAAAAAAAA&#10;AJ8CAABkcnMvZG93bnJldi54bWxQSwUGAAAAAAQABAD3AAAAkQMAAAAA&#10;">
                  <v:imagedata r:id="rId15" o:title=""/>
                </v:shape>
                <v:shape id="Picture 44331" o:spid="_x0000_s1256" type="#_x0000_t75" style="position:absolute;left:4188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aMQ7DAAAA3gAAAA8AAABkcnMvZG93bnJldi54bWxEj0+LwjAUxO+C3yE8YW+a+l+qUWSh0pOg&#10;uxdvj+bZFpuX0sS2fnuzsOBxmJnfMLtDbyrRUuNKywqmkwgEcWZ1ybmC359kvAHhPLLGyjIpeJGD&#10;w3442GGsbccXaq8+FwHCLkYFhfd1LKXLCjLoJrYmDt7dNgZ9kE0udYNdgJtKzqJoJQ2WHBYKrOm7&#10;oOxxfRoF6xOXK3zezgnrrn0tOfUmSZX6GvXHLQhPvf+E/9upVrBYzOdT+LsTroDc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poxDsMAAADeAAAADwAAAAAAAAAAAAAAAACf&#10;AgAAZHJzL2Rvd25yZXYueG1sUEsFBgAAAAAEAAQA9wAAAI8DAAAAAA==&#10;">
                  <v:imagedata r:id="rId15" o:title=""/>
                </v:shape>
                <v:shape id="Picture 44333" o:spid="_x0000_s1257" type="#_x0000_t75" style="position:absolute;left:4206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ECuLFAAAA3gAAAA8AAABkcnMvZG93bnJldi54bWxEj0Frg0AUhO+F/IflBXqra2uaFusqpWDw&#10;FGiSS24P91Wl7ltxN2r+fbZQyHGYmW+YrFhMLyYaXWdZwXMUgyCure64UXA6lk/vIJxH1thbJgVX&#10;clDkq4cMU21n/qbp4BsRIOxSVNB6P6RSurolgy6yA3Hwfuxo0Ac5NlKPOAe46eVLHG+lwY7DQosD&#10;fbVU/x4uRsHbjrstXs77kvU8XV+58qaslHpcL58fIDwt/h7+b1dawWaTJAn83QlXQOY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BArixQAAAN4AAAAPAAAAAAAAAAAAAAAA&#10;AJ8CAABkcnMvZG93bnJldi54bWxQSwUGAAAAAAQABAD3AAAAkQMAAAAA&#10;">
                  <v:imagedata r:id="rId15" o:title=""/>
                </v:shape>
                <v:shape id="Picture 44335" o:spid="_x0000_s1258" type="#_x0000_t75" style="position:absolute;left:4225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hNw3FAAAA3gAAAA8AAABkcnMvZG93bnJldi54bWxEj81qwzAQhO+BvoPYQm+J3MZOihvFlIKL&#10;T4U4ueS2WFvb1FoZS/7J21eFQo7DzHzDHLLFdGKiwbWWFTxvIhDEldUt1wou53z9CsJ5ZI2dZVJw&#10;IwfZ8WF1wFTbmU80lb4WAcIuRQWN930qpasaMug2ticO3rcdDPogh1rqAecAN518iaKdNNhyWGiw&#10;p4+Gqp9yNAr2n9zucLx+5azn6ZZw4U1eKPX0uLy/gfC0+Hv4v11oBXG83SbwdydcAXn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oTcNxQAAAN4AAAAPAAAAAAAAAAAAAAAA&#10;AJ8CAABkcnMvZG93bnJldi54bWxQSwUGAAAAAAQABAD3AAAAkQMAAAAA&#10;">
                  <v:imagedata r:id="rId15" o:title=""/>
                </v:shape>
                <v:shape id="Picture 44337" o:spid="_x0000_s1259" type="#_x0000_t75" style="position:absolute;left:42434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/DOHDAAAA3gAAAA8AAABkcnMvZG93bnJldi54bWxEj0+LwjAUxO+C3yE8YW+a+l+qUWSh0pOg&#10;uxdvj+bZFpuX0sS2fnuzsOBxmJnfMLtDbyrRUuNKywqmkwgEcWZ1ybmC359kvAHhPLLGyjIpeJGD&#10;w3442GGsbccXaq8+FwHCLkYFhfd1LKXLCjLoJrYmDt7dNgZ9kE0udYNdgJtKzqJoJQ2WHBYKrOm7&#10;oOxxfRoF6xOXK3zezgnrrn0tOfUmSZX6GvXHLQhPvf+E/9upVrBYzOdr+LsTroDc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j8M4cMAAADeAAAADwAAAAAAAAAAAAAAAACf&#10;AgAAZHJzL2Rvd25yZXYueG1sUEsFBgAAAAAEAAQA9wAAAI8DAAAAAA==&#10;">
                  <v:imagedata r:id="rId15" o:title=""/>
                </v:shape>
                <v:shape id="Picture 44339" o:spid="_x0000_s1260" type="#_x0000_t75" style="position:absolute;left:4261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sPQjFAAAA3gAAAA8AAABkcnMvZG93bnJldi54bWxEj0trwzAQhO+F/gexhd4aubWTtG6UUAoO&#10;PgXyuPS2WFvb1FoZS379+yoQyHGYmW+YzW4yjRioc7VlBa+LCARxYXXNpYLLOXt5B+E8ssbGMimY&#10;ycFu+/iwwVTbkY80nHwpAoRdigoq79tUSldUZNAtbEscvF/bGfRBdqXUHY4Bbhr5FkUrabDmsFBh&#10;S98VFX+n3ihY77leYf9zyFiPw7zk3JssV+r5afr6BOFp8vfwrZ1rBUkSxx9wvROugNz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7D0IxQAAAN4AAAAPAAAAAAAAAAAAAAAA&#10;AJ8CAABkcnMvZG93bnJldi54bWxQSwUGAAAAAAQABAD3AAAAkQMAAAAA&#10;">
                  <v:imagedata r:id="rId15" o:title=""/>
                </v:shape>
                <v:shape id="Picture 44341" o:spid="_x0000_s1261" type="#_x0000_t75" style="position:absolute;left:4279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cQnPEAAAA3gAAAA8AAABkcnMvZG93bnJldi54bWxEj0+LwjAUxO/CfofwFvamqW79QzXKIlR6&#10;EtS97O3RPNuyzUtpYlu/vREEj8PM/IbZ7AZTi45aV1lWMJ1EIIhzqysuFPxe0vEKhPPIGmvLpOBO&#10;Dnbbj9EGE217PlF39oUIEHYJKii9bxIpXV6SQTexDXHwrrY16INsC6lb7APc1HIWRQtpsOKwUGJD&#10;+5Ly//PNKFgeuFrg7e+Ysu67+5wzb9JMqa/P4WcNwtPg3+FXO9MK4vg7nsLzTrgCcv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acQnPEAAAA3gAAAA8AAAAAAAAAAAAAAAAA&#10;nwIAAGRycy9kb3ducmV2LnhtbFBLBQYAAAAABAAEAPcAAACQAwAAAAA=&#10;">
                  <v:imagedata r:id="rId15" o:title=""/>
                </v:shape>
                <v:shape id="Picture 44343" o:spid="_x0000_s1262" type="#_x0000_t75" style="position:absolute;left:4298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CeZ/EAAAA3gAAAA8AAABkcnMvZG93bnJldi54bWxEj0+LwjAUxO/CfofwFvamqVr/UI0iC116&#10;EtS97O3RPNti81Ka2NZvvxEEj8PM/IbZ7gdTi45aV1lWMJ1EIIhzqysuFPxe0vEahPPIGmvLpOBB&#10;Dva7j9EWE217PlF39oUIEHYJKii9bxIpXV6SQTexDXHwrrY16INsC6lb7APc1HIWRUtpsOKwUGJD&#10;3yXlt/PdKFj9cLXE+98xZd13jwVn3qSZUl+fw2EDwtPg3+FXO9MK4ngez+F5J1wBuf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CeZ/EAAAA3gAAAA8AAAAAAAAAAAAAAAAA&#10;nwIAAGRycy9kb3ducmV2LnhtbFBLBQYAAAAABAAEAPcAAACQAwAAAAA=&#10;">
                  <v:imagedata r:id="rId15" o:title=""/>
                </v:shape>
                <v:shape id="Picture 44345" o:spid="_x0000_s1263" type="#_x0000_t75" style="position:absolute;left:4316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RHDEAAAA3gAAAA8AAABkcnMvZG93bnJldi54bWxEj0+LwjAUxO+C3yE8wZumutVdukaRhUpP&#10;C/65eHs0b9ti81Ka2NZvb4QFj8PM/IbZ7AZTi45aV1lWsJhHIIhzqysuFFzO6ewLhPPIGmvLpOBB&#10;Dnbb8WiDibY9H6k7+UIECLsEFZTeN4mULi/JoJvbhjh4f7Y16INsC6lb7APc1HIZRWtpsOKwUGJD&#10;PyXlt9PdKPg8cLXG+/U3Zd13jxVn3qSZUtPJsP8G4Wnw7/B/O9MK4vgjXsHrTrgCcvs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nRHDEAAAA3gAAAA8AAAAAAAAAAAAAAAAA&#10;nwIAAGRycy9kb3ducmV2LnhtbFBLBQYAAAAABAAEAPcAAACQAwAAAAA=&#10;">
                  <v:imagedata r:id="rId15" o:title=""/>
                </v:shape>
                <v:shape id="Picture 44347" o:spid="_x0000_s1264" type="#_x0000_t75" style="position:absolute;left:4334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5f5zFAAAA3gAAAA8AAABkcnMvZG93bnJldi54bWxEj81qwzAQhO+FvIPYQG6NnMZ1ihvFhIKL&#10;T4U6ueS2WFvb1FoZS/7J21eFQo/DzHzDHLPFdGKiwbWWFey2EQjiyuqWawXXS/74AsJ5ZI2dZVJw&#10;JwfZafVwxFTbmT9pKn0tAoRdigoa7/tUSlc1ZNBtbU8cvC87GPRBDrXUA84Bbjr5FEWJNNhyWGiw&#10;p7eGqu9yNAoO79wmON4+ctbzdH/mwpu8UGqzXs6vIDwt/j/81y60gjjexwf4vROugD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OX+cxQAAAN4AAAAPAAAAAAAAAAAAAAAA&#10;AJ8CAABkcnMvZG93bnJldi54bWxQSwUGAAAAAAQABAD3AAAAkQMAAAAA&#10;">
                  <v:imagedata r:id="rId15" o:title=""/>
                </v:shape>
                <v:shape id="Picture 44349" o:spid="_x0000_s1265" type="#_x0000_t75" style="position:absolute;left:4353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qTnXFAAAA3gAAAA8AAABkcnMvZG93bnJldi54bWxEj81rwkAUxO9C/4flFbzpxpr6kbpKEVJy&#10;Kvhx8fbIvibB7NuQXZP437sFweMwM79hNrvB1KKj1lWWFcymEQji3OqKCwXnUzpZgXAeWWNtmRTc&#10;ycFu+zbaYKJtzwfqjr4QAcIuQQWl900ipctLMuimtiEO3p9tDfog20LqFvsAN7X8iKKFNFhxWCix&#10;oX1J+fV4MwqWP1wt8Hb5TVn33f2TM2/STKnx+/D9BcLT4F/hZzvTCuJ4Hq/h/064AnL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6k51xQAAAN4AAAAPAAAAAAAAAAAAAAAA&#10;AJ8CAABkcnMvZG93bnJldi54bWxQSwUGAAAAAAQABAD3AAAAkQMAAAAA&#10;">
                  <v:imagedata r:id="rId15" o:title=""/>
                </v:shape>
                <v:shape id="Picture 44351" o:spid="_x0000_s1266" type="#_x0000_t75" style="position:absolute;left:4371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F1K7FAAAA3gAAAA8AAABkcnMvZG93bnJldi54bWxEj0Frg0AUhO+F/IflBXJr1qSaFJtVQsHg&#10;qdC0l9we7qtK3bfibtT8+2yg0OMwM98wh3w2nRhpcK1lBZt1BIK4srrlWsH3V/H8CsJ5ZI2dZVJw&#10;Iwd5tng6YKrtxJ80nn0tAoRdigoa7/tUSlc1ZNCtbU8cvB87GPRBDrXUA04Bbjq5jaKdNNhyWGiw&#10;p/eGqt/z1SjYn7jd4fXyUbCexlvCpTdFqdRqOR/fQHia/X/4r11qBXH8kmzgcSdcAZn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RdSuxQAAAN4AAAAPAAAAAAAAAAAAAAAA&#10;AJ8CAABkcnMvZG93bnJldi54bWxQSwUGAAAAAAQABAD3AAAAkQMAAAAA&#10;">
                  <v:imagedata r:id="rId15" o:title=""/>
                </v:shape>
                <v:shape id="Picture 44353" o:spid="_x0000_s1267" type="#_x0000_t75" style="position:absolute;left:43897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b70LFAAAA3gAAAA8AAABkcnMvZG93bnJldi54bWxEj81qwzAQhO+BvoPYQm+J3MZOihvFlIKL&#10;T4U4ueS2WFvb1FoZS/7J21eFQo7DzHzDHLLFdGKiwbWWFTxvIhDEldUt1wou53z9CsJ5ZI2dZVJw&#10;IwfZ8WF1wFTbmU80lb4WAcIuRQWN930qpasaMug2ticO3rcdDPogh1rqAecAN518iaKdNNhyWGiw&#10;p4+Gqp9yNAr2n9zucLx+5azn6ZZw4U1eKPX0uLy/gfC0+Hv4v11oBXG8TbbwdydcAXn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2+9CxQAAAN4AAAAPAAAAAAAAAAAAAAAA&#10;AJ8CAABkcnMvZG93bnJldi54bWxQSwUGAAAAAAQABAD3AAAAkQMAAAAA&#10;">
                  <v:imagedata r:id="rId15" o:title=""/>
                </v:shape>
                <v:shape id="Picture 44355" o:spid="_x0000_s1268" type="#_x0000_t75" style="position:absolute;left:4407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+0q3EAAAA3gAAAA8AAABkcnMvZG93bnJldi54bWxEj0+LwjAUxO/CfofwFvamqX+qUo0iQpee&#10;BHUve3s0z7bYvJQmtvXbbxYEj8PM/IbZ7gdTi45aV1lWMJ1EIIhzqysuFPxc0/EahPPIGmvLpOBJ&#10;Dva7j9EWE217PlN38YUIEHYJKii9bxIpXV6SQTexDXHwbrY16INsC6lb7APc1HIWRUtpsOKwUGJD&#10;x5Ly++VhFKy+uVri4/eUsu67Z8yZN2mm1NfncNiA8DT4d/jVzrSCxWIex/B/J1wBuf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+0q3EAAAA3gAAAA8AAAAAAAAAAAAAAAAA&#10;nwIAAGRycy9kb3ducmV2LnhtbFBLBQYAAAAABAAEAPcAAACQAwAAAAA=&#10;">
                  <v:imagedata r:id="rId15" o:title=""/>
                </v:shape>
                <v:shape id="Picture 44357" o:spid="_x0000_s1269" type="#_x0000_t75" style="position:absolute;left:4426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g6UHEAAAA3gAAAA8AAABkcnMvZG93bnJldi54bWxEj0+LwjAUxO+C3yE8YW+a7vqXapRF6NKT&#10;YPXi7dE827LNS2liW7/9ZkHwOMzMb5jdYTC16Kh1lWUFn7MIBHFudcWFguslmW5AOI+ssbZMCp7k&#10;4LAfj3YYa9vzmbrMFyJA2MWooPS+iaV0eUkG3cw2xMG729agD7ItpG6xD3BTy68oWkmDFYeFEhs6&#10;lpT/Zg+jYP3D1Qoft1PCuu+eS069SVKlPibD9xaEp8G/w692qhUsFvPlGv7vhCsg9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g6UHEAAAA3gAAAA8AAAAAAAAAAAAAAAAA&#10;nwIAAGRycy9kb3ducmV2LnhtbFBLBQYAAAAABAAEAPcAAACQAwAAAAA=&#10;">
                  <v:imagedata r:id="rId15" o:title=""/>
                </v:shape>
                <v:shape id="Picture 44359" o:spid="_x0000_s1270" type="#_x0000_t75" style="position:absolute;left:4444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z2KjFAAAA3gAAAA8AAABkcnMvZG93bnJldi54bWxEj81qwzAQhO+FvIPYQG6NnMROWidKKAUX&#10;nwpNc+ltsba2ibUylvz39lWh0OMwM98wp8tkGjFQ52rLCjbrCARxYXXNpYLbZ/b4BMJ5ZI2NZVIw&#10;k4PLefFwwlTbkT9ouPpSBAi7FBVU3replK6oyKBb25Y4eN+2M+iD7EqpOxwD3DRyG0V7abDmsFBh&#10;S68VFfdrbxQc3rjeY//1nrEehznh3JssV2q1nF6OIDxN/j/81861gjjeJc/weydcAX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M9ioxQAAAN4AAAAPAAAAAAAAAAAAAAAA&#10;AJ8CAABkcnMvZG93bnJldi54bWxQSwUGAAAAAAQABAD3AAAAkQMAAAAA&#10;">
                  <v:imagedata r:id="rId15" o:title=""/>
                </v:shape>
                <v:shape id="Picture 44361" o:spid="_x0000_s1271" type="#_x0000_t75" style="position:absolute;left:4462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pHhPEAAAA3gAAAA8AAABkcnMvZG93bnJldi54bWxEj0+LwjAUxO8LfofwBG9r6p+tUo0iQpee&#10;Fla9eHs0z7bYvJQmtvXbbwRhj8PM/IbZ7gdTi45aV1lWMJtGIIhzqysuFFzO6ecahPPIGmvLpOBJ&#10;Dva70ccWE217/qXu5AsRIOwSVFB63yRSurwkg25qG+Lg3Wxr0AfZFlK32Ae4qeU8imJpsOKwUGJD&#10;x5Ly++lhFKy+uYrxcf1JWffd84szb9JMqcl4OGxAeBr8f/jdzrSC5XIRz+B1J1wBuf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pHhPEAAAA3gAAAA8AAAAAAAAAAAAAAAAA&#10;nwIAAGRycy9kb3ducmV2LnhtbFBLBQYAAAAABAAEAPcAAACQAwAAAAA=&#10;">
                  <v:imagedata r:id="rId15" o:title=""/>
                </v:shape>
                <v:shape id="Picture 44363" o:spid="_x0000_s1272" type="#_x0000_t75" style="position:absolute;left:4481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3Jf/EAAAA3gAAAA8AAABkcnMvZG93bnJldi54bWxEj0uLwkAQhO+C/2FoYW868ZVdso4iC5Gc&#10;BB8Xb02mNwlmekJmTOK/dxYWPBZV9RW12Q2mFh21rrKsYD6LQBDnVldcKLhe0ukXCOeRNdaWScGT&#10;HOy249EGE217PlF39oUIEHYJKii9bxIpXV6SQTezDXHwfm1r0AfZFlK32Ae4qeUiimJpsOKwUGJD&#10;PyXl9/PDKPg8cBXj43ZMWffdc82ZN2mm1Mdk2H+D8DT4d/i/nWkFq9UyXsLfnXAF5P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3Jf/EAAAA3gAAAA8AAAAAAAAAAAAAAAAA&#10;nwIAAGRycy9kb3ducmV2LnhtbFBLBQYAAAAABAAEAPcAAACQAwAAAAA=&#10;">
                  <v:imagedata r:id="rId15" o:title=""/>
                </v:shape>
                <v:shape id="Picture 44365" o:spid="_x0000_s1273" type="#_x0000_t75" style="position:absolute;left:4499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SGBDEAAAA3gAAAA8AAABkcnMvZG93bnJldi54bWxEj0+LwjAUxO/CfofwFvamqf+qVKOI0KUn&#10;Qd3L3h7Nsy02L6WJbf32mwXB4zAzv2G2+8HUoqPWVZYVTCcRCOLc6ooLBT/XdLwG4TyyxtoyKXiS&#10;g/3uY7TFRNuez9RdfCEChF2CCkrvm0RKl5dk0E1sQxy8m20N+iDbQuoW+wA3tZxFUSwNVhwWSmzo&#10;WFJ+vzyMgtU3VzE+fk8p6757LjnzJs2U+vocDhsQngb/Dr/amVawWMzjJfzfCVdA7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SGBDEAAAA3gAAAA8AAAAAAAAAAAAAAAAA&#10;nwIAAGRycy9kb3ducmV2LnhtbFBLBQYAAAAABAAEAPcAAACQAwAAAAA=&#10;">
                  <v:imagedata r:id="rId15" o:title=""/>
                </v:shape>
                <v:shape id="Picture 44367" o:spid="_x0000_s1274" type="#_x0000_t75" style="position:absolute;left:4517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MI/zFAAAA3gAAAA8AAABkcnMvZG93bnJldi54bWxEj81qwzAQhO+FvIPYQG61nCZ1ihslhIKL&#10;T4U6ueS2WFvb1FoZS/57+6pQ6HGYmW+Y43k2rRipd41lBdsoBkFcWt1wpeB2zR5fQDiPrLG1TAoW&#10;cnA+rR6OmGo78SeNha9EgLBLUUHtfZdK6cqaDLrIdsTB+7K9QR9kX0nd4xTgppVPcZxIgw2HhRo7&#10;equp/C4Go+Dwzk2Cw/0jYz2NyzPn3mS5Upv1fHkF4Wn2/+G/dq4V7Pe75AC/d8IVkKc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jCP8xQAAAN4AAAAPAAAAAAAAAAAAAAAA&#10;AJ8CAABkcnMvZG93bnJldi54bWxQSwUGAAAAAAQABAD3AAAAkQMAAAAA&#10;">
                  <v:imagedata r:id="rId15" o:title=""/>
                </v:shape>
                <v:shape id="Picture 44369" o:spid="_x0000_s1275" type="#_x0000_t75" style="position:absolute;left:45360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fEhXFAAAA3gAAAA8AAABkcnMvZG93bnJldi54bWxEj0Frg0AUhO+F/IflBXpr1qaJbU1WCQWD&#10;p0BsL7093BeVum/F3aj5991AocdhZr5h9tlsOjHS4FrLCp5XEQjiyuqWawVfn/nTGwjnkTV2lknB&#10;jRxk6eJhj4m2E59pLH0tAoRdggoa7/tESlc1ZNCtbE8cvIsdDPogh1rqAacAN51cR1EsDbYcFhrs&#10;6aOh6qe8GgWvR25jvH6fctbTeNty4U1eKPW4nA87EJ5m/x/+axdawWbzEr/D/U64AjL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XxIVxQAAAN4AAAAPAAAAAAAAAAAAAAAA&#10;AJ8CAABkcnMvZG93bnJldi54bWxQSwUGAAAAAAQABAD3AAAAkQMAAAAA&#10;">
                  <v:imagedata r:id="rId15" o:title=""/>
                </v:shape>
                <v:shape id="Picture 44371" o:spid="_x0000_s1276" type="#_x0000_t75" style="position:absolute;left:45542;width:186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wiM7EAAAA3gAAAA8AAABkcnMvZG93bnJldi54bWxEj0+LwjAUxO/CfofwFvamqa5/lmqURaj0&#10;JFi97O3RPNuyzUtpYlu/vREEj8PM/IbZ7AZTi45aV1lWMJ1EIIhzqysuFFzOyfgHhPPIGmvLpOBO&#10;Dnbbj9EGY217PlGX+UIECLsYFZTeN7GULi/JoJvYhjh4V9sa9EG2hdQt9gFuajmLoqU0WHFYKLGh&#10;fUn5f3YzClYHrpZ4+zsmrPvuvuDUmyRV6utz+F2D8DT4d/jVTrWC+fx7NYXnnXAF5PY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wiM7EAAAA3gAAAA8AAAAAAAAAAAAAAAAA&#10;nwIAAGRycy9kb3ducmV2LnhtbFBLBQYAAAAABAAEAPcAAACQAwAAAAA=&#10;">
                  <v:imagedata r:id="rId15" o:title=""/>
                </v:shape>
                <v:shape id="Picture 44373" o:spid="_x0000_s1277" type="#_x0000_t75" style="position:absolute;left:4572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usyLDAAAA3gAAAA8AAABkcnMvZG93bnJldi54bWxEj0+LwjAUxO+C3yE8YW+a+l+qUWSh0pOg&#10;uxdvj+bZFpuX0sS2fnuzsOBxmJnfMLtDbyrRUuNKywqmkwgEcWZ1ybmC359kvAHhPLLGyjIpeJGD&#10;w3442GGsbccXaq8+FwHCLkYFhfd1LKXLCjLoJrYmDt7dNgZ9kE0udYNdgJtKzqJoJQ2WHBYKrOm7&#10;oOxxfRoF6xOXK3zezgnrrn0tOfUmSZX6GvXHLQhPvf+E/9upVrBYzNdz+LsTroDc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26zIsMAAADeAAAADwAAAAAAAAAAAAAAAACf&#10;AgAAZHJzL2Rvd25yZXYueG1sUEsFBgAAAAAEAAQA9wAAAI8DAAAAAA==&#10;">
                  <v:imagedata r:id="rId15" o:title=""/>
                </v:shape>
                <v:shape id="Picture 44375" o:spid="_x0000_s1278" type="#_x0000_t75" style="position:absolute;left:4591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Ljs3EAAAA3gAAAA8AAABkcnMvZG93bnJldi54bWxEj0+LwjAUxO+C3yE8YW+a7vqXapRF6NKT&#10;YPXi7dE827LNS2liW7/9ZkHwOMzMb5jdYTC16Kh1lWUFn7MIBHFudcWFguslmW5AOI+ssbZMCp7k&#10;4LAfj3YYa9vzmbrMFyJA2MWooPS+iaV0eUkG3cw2xMG729agD7ItpG6xD3BTy68oWkmDFYeFEhs6&#10;lpT/Zg+jYP3D1Qoft1PCuu+eS069SVKlPibD9xaEp8G/w692qhUsFvP1Ev7vhCsg9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Ljs3EAAAA3gAAAA8AAAAAAAAAAAAAAAAA&#10;nwIAAGRycy9kb3ducmV2LnhtbFBLBQYAAAAABAAEAPcAAACQAwAAAAA=&#10;">
                  <v:imagedata r:id="rId15" o:title=""/>
                </v:shape>
                <v:shape id="Picture 44377" o:spid="_x0000_s1279" type="#_x0000_t75" style="position:absolute;left:4609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VtSHFAAAA3gAAAA8AAABkcnMvZG93bnJldi54bWxEj81qwzAQhO+FvIPYQG6NnCa1ixslhIKL&#10;T4U6ueS2WFvb1FoZS/57+6pQ6HGYmW+Y43k2rRipd41lBbttBIK4tLrhSsHtmj2+gHAeWWNrmRQs&#10;5OB8Wj0cMdV24k8aC1+JAGGXooLa+y6V0pU1GXRb2xEH78v2Bn2QfSV1j1OAm1Y+RVEsDTYcFmrs&#10;6K2m8rsYjILknZsYh/tHxnoal2fOvclypTbr+fIKwtPs/8N/7VwrOBz2SQK/d8IVkKc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VbUhxQAAAN4AAAAPAAAAAAAAAAAAAAAA&#10;AJ8CAABkcnMvZG93bnJldi54bWxQSwUGAAAAAAQABAD3AAAAkQMAAAAA&#10;">
                  <v:imagedata r:id="rId15" o:title=""/>
                </v:shape>
                <v:shape id="Picture 44379" o:spid="_x0000_s1280" type="#_x0000_t75" style="position:absolute;left:4627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GhMjEAAAA3gAAAA8AAABkcnMvZG93bnJldi54bWxEj0uLwkAQhO/C/oehF7zpZNd31lEWIZKT&#10;4OPircn0JmEzPSEzJvHfO4Lgsaiqr6j1tjeVaKlxpWUFX+MIBHFmdcm5gss5GS1BOI+ssbJMCu7k&#10;YLv5GKwx1rbjI7Unn4sAYRejgsL7OpbSZQUZdGNbEwfvzzYGfZBNLnWDXYCbSn5H0VwaLDksFFjT&#10;rqDs/3QzChZ7Lud4ux4S1l17n3HqTZIqNfzsf39AeOr9O/xqp1rBdDpZrOB5J1wBuX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GhMjEAAAA3gAAAA8AAAAAAAAAAAAAAAAA&#10;nwIAAGRycy9kb3ducmV2LnhtbFBLBQYAAAAABAAEAPcAAACQAwAAAAA=&#10;">
                  <v:imagedata r:id="rId15" o:title=""/>
                </v:shape>
                <v:shape id="Picture 44381" o:spid="_x0000_s1281" type="#_x0000_t75" style="position:absolute;left:4646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l+OnEAAAA3gAAAA8AAABkcnMvZG93bnJldi54bWxEj0GLwjAUhO/C/ofwFvamqa66Uo2yCJWe&#10;BKuXvT2aZ1u2eSlNbOu/N4LgcZiZb5jNbjC16Kh1lWUF00kEgji3uuJCweWcjFcgnEfWWFsmBXdy&#10;sNt+jDYYa9vzibrMFyJA2MWooPS+iaV0eUkG3cQ2xMG72tagD7ItpG6xD3BTy1kULaXBisNCiQ3t&#10;S8r/s5tR8HPgaom3v2PCuu/uC069SVKlvj6H3zUIT4N/h1/tVCuYz79XU3jeCVdAb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0l+OnEAAAA3gAAAA8AAAAAAAAAAAAAAAAA&#10;nwIAAGRycy9kb3ducmV2LnhtbFBLBQYAAAAABAAEAPcAAACQAwAAAAA=&#10;">
                  <v:imagedata r:id="rId15" o:title=""/>
                </v:shape>
                <v:shape id="Picture 44383" o:spid="_x0000_s1282" type="#_x0000_t75" style="position:absolute;left:46644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7wwXFAAAA3gAAAA8AAABkcnMvZG93bnJldi54bWxEj81qwzAQhO+FvoPYQm613MZ1gxMllICL&#10;T4U6ufS2WBvb1FoZS/HP21eBQI/DzHzD7A6z6cRIg2stK3iJYhDEldUt1wrOp/x5A8J5ZI2dZVKw&#10;kIPD/vFhh5m2E3/TWPpaBAi7DBU03veZlK5qyKCLbE8cvIsdDPogh1rqAacAN518jeNUGmw5LDTY&#10;07Gh6re8GgXvn9ymeP35yllP4/LGhTd5odTqaf7YgvA0+//wvV1oBUmy3qzhdidcAb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u8MFxQAAAN4AAAAPAAAAAAAAAAAAAAAA&#10;AJ8CAABkcnMvZG93bnJldi54bWxQSwUGAAAAAAQABAD3AAAAkQMAAAAA&#10;">
                  <v:imagedata r:id="rId15" o:title=""/>
                </v:shape>
                <v:shape id="Picture 44385" o:spid="_x0000_s1283" type="#_x0000_t75" style="position:absolute;left:4682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e/urEAAAA3gAAAA8AAABkcnMvZG93bnJldi54bWxEj0+LwjAUxO+C3yE8YW+a7vqXapRF6NKT&#10;YPXi7dE827LNS2liW7/9ZkHwOMzMb5jdYTC16Kh1lWUFn7MIBHFudcWFguslmW5AOI+ssbZMCp7k&#10;4LAfj3YYa9vzmbrMFyJA2MWooPS+iaV0eUkG3cw2xMG729agD7ItpG6xD3BTy68oWkmDFYeFEhs6&#10;lpT/Zg+jYP3D1Qoft1PCuu+eS069SVKlPibD9xaEp8G/w692qhUsFvPNEv7vhCsg9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Ie/urEAAAA3gAAAA8AAAAAAAAAAAAAAAAA&#10;nwIAAGRycy9kb3ducmV2LnhtbFBLBQYAAAAABAAEAPcAAACQAwAAAAA=&#10;">
                  <v:imagedata r:id="rId15" o:title=""/>
                </v:shape>
                <v:shape id="Picture 44387" o:spid="_x0000_s1284" type="#_x0000_t75" style="position:absolute;left:4700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AxQbFAAAA3gAAAA8AAABkcnMvZG93bnJldi54bWxEj81qwzAQhO+BvoPYQm+x3NZxghMllIKD&#10;T4GkvfS2WFvbxFoZS/HP20eFQo7DzHzD7A6TacVAvWssK3iNYhDEpdUNVwq+v/LlBoTzyBpby6Rg&#10;JgeH/dNih5m2I59puPhKBAi7DBXU3neZlK6syaCLbEccvF/bG/RB9pXUPY4Bblr5FsepNNhwWKix&#10;o8+ayuvlZhSsj9ykePs55azHYV5x4U1eKPXyPH1sQXia/CP83y60giR536zh7064AnJ/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gMUGxQAAAN4AAAAPAAAAAAAAAAAAAAAA&#10;AJ8CAABkcnMvZG93bnJldi54bWxQSwUGAAAAAAQABAD3AAAAkQMAAAAA&#10;">
                  <v:imagedata r:id="rId15" o:title=""/>
                </v:shape>
                <v:shape id="Picture 44389" o:spid="_x0000_s1285" type="#_x0000_t75" style="position:absolute;left:4719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T9O/EAAAA3gAAAA8AAABkcnMvZG93bnJldi54bWxEj0+LwjAUxO/CfofwFrxpuuuf1WqURaj0&#10;JKh78fZonm3Z5qU0sa3f3giCx2FmfsOst72pREuNKy0r+BpHIIgzq0vOFfydk9EChPPIGivLpOBO&#10;Drabj8EaY207PlJ78rkIEHYxKii8r2MpXVaQQTe2NXHwrrYx6INscqkb7ALcVPI7iubSYMlhocCa&#10;dgVl/6ebUfCz53KOt8shYd219xmn3iSpUsPP/ncFwlPv3+FXO9UKptPJYgnPO+EKyM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T9O/EAAAA3gAAAA8AAAAAAAAAAAAAAAAA&#10;nwIAAGRycy9kb3ducmV2LnhtbFBLBQYAAAAABAAEAPcAAACQAwAAAAA=&#10;">
                  <v:imagedata r:id="rId15" o:title=""/>
                </v:shape>
                <v:shape id="Picture 44391" o:spid="_x0000_s1286" type="#_x0000_t75" style="position:absolute;left:4737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8bjTFAAAA3gAAAA8AAABkcnMvZG93bnJldi54bWxEj0uLwkAQhO8L/oehBW/rxMf6iI4iQiSn&#10;hXW9eGsybRLM9ITMmMR/7wgLeyyq6itqu+9NJVpqXGlZwWQcgSDOrC45V3D5TT5XIJxH1lhZJgVP&#10;crDfDT62GGvb8Q+1Z5+LAGEXo4LC+zqW0mUFGXRjWxMH72Ybgz7IJpe6wS7ATSWnUbSQBksOCwXW&#10;dCwou58fRsHyxOUCH9fvhHXXPr849SZJlRoN+8MGhKfe/4f/2qlWMJ/P1hN43wlXQO5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/G40xQAAAN4AAAAPAAAAAAAAAAAAAAAA&#10;AJ8CAABkcnMvZG93bnJldi54bWxQSwUGAAAAAAQABAD3AAAAkQMAAAAA&#10;">
                  <v:imagedata r:id="rId15" o:title=""/>
                </v:shape>
                <v:shape id="Picture 44393" o:spid="_x0000_s1287" type="#_x0000_t75" style="position:absolute;left:4755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iVdjFAAAA3gAAAA8AAABkcnMvZG93bnJldi54bWxEj0trwzAQhO+F/gexhd4aubWTtG6UUAoO&#10;PgXyuPS2WFvb1FoZS379+yoQyHGYmW+YzW4yjRioc7VlBa+LCARxYXXNpYLLOXt5B+E8ssbGMimY&#10;ycFu+/iwwVTbkY80nHwpAoRdigoq79tUSldUZNAtbEscvF/bGfRBdqXUHY4Bbhr5FkUrabDmsFBh&#10;S98VFX+n3ihY77leYf9zyFiPw7zk3JssV+r5afr6BOFp8vfwrZ1rBUkSf8RwvROugNz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YlXYxQAAAN4AAAAPAAAAAAAAAAAAAAAA&#10;AJ8CAABkcnMvZG93bnJldi54bWxQSwUGAAAAAAQABAD3AAAAkQMAAAAA&#10;">
                  <v:imagedata r:id="rId15" o:title=""/>
                </v:shape>
                <v:shape id="Picture 44395" o:spid="_x0000_s1288" type="#_x0000_t75" style="position:absolute;left:4774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HaDfFAAAA3gAAAA8AAABkcnMvZG93bnJldi54bWxEj81qwzAQhO+FvIPYQG6NnMROWidKKAUX&#10;nwpNc+ltsba2ibUylvz39lWh0OMwM98wp8tkGjFQ52rLCjbrCARxYXXNpYLbZ/b4BMJ5ZI2NZVIw&#10;k4PLefFwwlTbkT9ouPpSBAi7FBVU3replK6oyKBb25Y4eN+2M+iD7EqpOxwD3DRyG0V7abDmsFBh&#10;S68VFfdrbxQc3rjeY//1nrEehznh3JssV2q1nF6OIDxN/j/81861gjjePSfweydcAX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x2g3xQAAAN4AAAAPAAAAAAAAAAAAAAAA&#10;AJ8CAABkcnMvZG93bnJldi54bWxQSwUGAAAAAAQABAD3AAAAkQMAAAAA&#10;">
                  <v:imagedata r:id="rId15" o:title=""/>
                </v:shape>
                <v:shape id="Picture 44397" o:spid="_x0000_s1289" type="#_x0000_t75" style="position:absolute;left:4792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ZU9vEAAAA3gAAAA8AAABkcnMvZG93bnJldi54bWxEj0uLwkAQhO/C/oehF7zpZNd31lEWIZKT&#10;4OPircn0JmEzPSEzJvHfO4Lgsaiqr6j1tjeVaKlxpWUFX+MIBHFmdcm5gss5GS1BOI+ssbJMCu7k&#10;YLv5GKwx1rbjI7Unn4sAYRejgsL7OpbSZQUZdGNbEwfvzzYGfZBNLnWDXYCbSn5H0VwaLDksFFjT&#10;rqDs/3QzChZ7Lud4ux4S1l17n3HqTZIqNfzsf39AeOr9O/xqp1rBdDpZLeB5J1wBuX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hZU9vEAAAA3gAAAA8AAAAAAAAAAAAAAAAA&#10;nwIAAGRycy9kb3ducmV2LnhtbFBLBQYAAAAABAAEAPcAAACQAwAAAAA=&#10;">
                  <v:imagedata r:id="rId15" o:title=""/>
                </v:shape>
                <v:shape id="Picture 44399" o:spid="_x0000_s1290" type="#_x0000_t75" style="position:absolute;left:48107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KYjLEAAAA3gAAAA8AAABkcnMvZG93bnJldi54bWxEj0+LwjAUxO/CfofwFrxpuuuf1WqURaj0&#10;JKh78fZonm3Z5qU0sa3f3giCx2FmfsOst72pREuNKy0r+BpHIIgzq0vOFfydk9EChPPIGivLpOBO&#10;Drabj8EaY207PlJ78rkIEHYxKii8r2MpXVaQQTe2NXHwrrYx6INscqkb7ALcVPI7iubSYMlhocCa&#10;dgVl/6ebUfCz53KOt8shYd219xmn3iSpUsPP/ncFwlPv3+FXO9UKptPJcgnPO+EKyM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KYjLEAAAA3gAAAA8AAAAAAAAAAAAAAAAA&#10;nwIAAGRycy9kb3ducmV2LnhtbFBLBQYAAAAABAAEAPcAAACQAwAAAAA=&#10;">
                  <v:imagedata r:id="rId15" o:title=""/>
                </v:shape>
                <v:shape id="Picture 44401" o:spid="_x0000_s1291" type="#_x0000_t75" style="position:absolute;left:4828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cNtbEAAAA3gAAAA8AAABkcnMvZG93bnJldi54bWxEj81qwzAQhO+BvoPYQm+xnOK6xYkSSsHF&#10;p0KcXHpbrK1tYq2MJf+9fVUo5DjMzDfM4bSYTkw0uNaygl0UgyCurG65VnC95Ns3EM4ja+wsk4KV&#10;HJyOD5sDZtrOfKap9LUIEHYZKmi87zMpXdWQQRfZnjh4P3Yw6IMcaqkHnAPcdPI5jlNpsOWw0GBP&#10;Hw1Vt3I0Cl4/uU1x/P7KWc/T+sKFN3mh1NPj8r4H4Wnx9/B/u9AKkiSJd/B3J1wBe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cNtbEAAAA3gAAAA8AAAAAAAAAAAAAAAAA&#10;nwIAAGRycy9kb3ducmV2LnhtbFBLBQYAAAAABAAEAPcAAACQAwAAAAA=&#10;">
                  <v:imagedata r:id="rId15" o:title=""/>
                </v:shape>
                <v:shape id="Picture 44403" o:spid="_x0000_s1292" type="#_x0000_t75" style="position:absolute;left:4847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CDTrFAAAA3gAAAA8AAABkcnMvZG93bnJldi54bWxEj81qwzAQhO+BvoPYQm+J3NR1ihsllICD&#10;T4G6veS2WFvb1FoZS/57+6hQyHGYmW+Y/XE2rRipd41lBc+bCARxaXXDlYLvr2z9BsJ5ZI2tZVKw&#10;kIPj4WG1x1TbiT9pLHwlAoRdigpq77tUSlfWZNBtbEccvB/bG/RB9pXUPU4Bblq5jaJEGmw4LNTY&#10;0amm8rcYjILdmZsEh+slYz2Nyyvn3mS5Uk+P88c7CE+zv4f/27lWEMdx9AJ/d8IVkIc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wg06xQAAAN4AAAAPAAAAAAAAAAAAAAAA&#10;AJ8CAABkcnMvZG93bnJldi54bWxQSwUGAAAAAAQABAD3AAAAkQMAAAAA&#10;">
                  <v:imagedata r:id="rId15" o:title=""/>
                </v:shape>
                <v:shape id="Picture 44405" o:spid="_x0000_s1293" type="#_x0000_t75" style="position:absolute;left:4865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nMNXFAAAA3gAAAA8AAABkcnMvZG93bnJldi54bWxEj81qwzAQhO+FvoPYQm+13GC7xYkSSsDF&#10;p0KcXHpbrK1tYq2Mpfjn7atCIcdhZr5hdofF9GKi0XWWFbxGMQji2uqOGwWXc/HyDsJ5ZI29ZVKw&#10;koPD/vFhh7m2M59oqnwjAoRdjgpa74dcSle3ZNBFdiAO3o8dDfogx0bqEecAN73cxHEmDXYcFloc&#10;6NhSfa1uRsHbJ3cZ3r6/CtbztKZcelOUSj0/LR9bEJ4Wfw//t0utIEmSOIW/O+EKyP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ZzDVxQAAAN4AAAAPAAAAAAAAAAAAAAAA&#10;AJ8CAABkcnMvZG93bnJldi54bWxQSwUGAAAAAAQABAD3AAAAkQMAAAAA&#10;">
                  <v:imagedata r:id="rId15" o:title=""/>
                </v:shape>
                <v:shape id="Picture 44407" o:spid="_x0000_s1294" type="#_x0000_t75" style="position:absolute;left:4883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5CznEAAAA3gAAAA8AAABkcnMvZG93bnJldi54bWxEj0Frg0AUhO+B/oflFXqLa4vVYtyEUrB4&#10;KsTk0tvDfVGp+1bcjZp/3y0Uchxm5humOKxmEDNNrres4DmKQRA3VvfcKjifyu0bCOeRNQ6WScGN&#10;HBz2D5sCc20XPtJc+1YECLscFXTej7mUrunIoIvsSBy8i50M+iCnVuoJlwA3g3yJ41Qa7DksdDjS&#10;R0fNT301CrJP7lO8fn+VrJf59sqVN2Wl1NPj+r4D4Wn19/B/u9IKkiSJM/i7E66A3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5CznEAAAA3gAAAA8AAAAAAAAAAAAAAAAA&#10;nwIAAGRycy9kb3ducmV2LnhtbFBLBQYAAAAABAAEAPcAAACQAwAAAAA=&#10;">
                  <v:imagedata r:id="rId15" o:title=""/>
                </v:shape>
                <v:shape id="Picture 44409" o:spid="_x0000_s1295" type="#_x0000_t75" style="position:absolute;left:4902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qOtDFAAAA3gAAAA8AAABkcnMvZG93bnJldi54bWxEj81qwzAQhO+FvIPYQG+1nOCmiRvFhIKD&#10;T4W6vfS2WFvbxFoZS/7J20eFQo/DzHzDHLPFdGKiwbWWFWyiGARxZXXLtYKvz/xpD8J5ZI2dZVJw&#10;IwfZafVwxFTbmT9oKn0tAoRdigoa7/tUSlc1ZNBFticO3o8dDPogh1rqAecAN53cxvFOGmw5LDTY&#10;01tD1bUcjYKXC7c7HL/fc9bzdHvmwpu8UOpxvZxfQXha/H/4r11oBUmSxAf4vROugDz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KjrQxQAAAN4AAAAPAAAAAAAAAAAAAAAA&#10;AJ8CAABkcnMvZG93bnJldi54bWxQSwUGAAAAAAQABAD3AAAAkQMAAAAA&#10;">
                  <v:imagedata r:id="rId15" o:title=""/>
                </v:shape>
                <v:shape id="Picture 44411" o:spid="_x0000_s1296" type="#_x0000_t75" style="position:absolute;left:4920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FoAvEAAAA3gAAAA8AAABkcnMvZG93bnJldi54bWxEj0+LwjAUxO/CfofwFvamaaW6Uo2yLFR6&#10;Evxz2dujebbF5qU0sa3ffiMIHoeZ+Q2z2Y2mET11rrasIJ5FIIgLq2suFVzO2XQFwnlkjY1lUvAg&#10;B7vtx2SDqbYDH6k/+VIECLsUFVTet6mUrqjIoJvZljh4V9sZ9EF2pdQdDgFuGjmPoqU0WHNYqLCl&#10;34qK2+luFHzvuV7i/e+QsR76x4Jzb7Jcqa/P8WcNwtPo3+FXO9cKkiSJY3jeCVdAb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FoAvEAAAA3gAAAA8AAAAAAAAAAAAAAAAA&#10;nwIAAGRycy9kb3ducmV2LnhtbFBLBQYAAAAABAAEAPcAAACQAwAAAAA=&#10;">
                  <v:imagedata r:id="rId15" o:title=""/>
                </v:shape>
                <v:shape id="Picture 44413" o:spid="_x0000_s1297" type="#_x0000_t75" style="position:absolute;left:4938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bm+fEAAAA3gAAAA8AAABkcnMvZG93bnJldi54bWxEj0+LwjAUxO/CfofwFvamqW79QzXKIlR6&#10;EtS97O3RPNuyzUtpYlu/vREEj8PM/IbZ7AZTi45aV1lWMJ1EIIhzqysuFPxe0vEKhPPIGmvLpOBO&#10;Dnbbj9EGE217PlF39oUIEHYJKii9bxIpXV6SQTexDXHwrrY16INsC6lb7APc1HIWRQtpsOKwUGJD&#10;+5Ly//PNKFgeuFrg7e+Ysu67+5wzb9JMqa/P4WcNwtPg3+FXO9MK4jiefsPzTrgCcv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bm+fEAAAA3gAAAA8AAAAAAAAAAAAAAAAA&#10;nwIAAGRycy9kb3ducmV2LnhtbFBLBQYAAAAABAAEAPcAAACQAwAAAAA=&#10;">
                  <v:imagedata r:id="rId15" o:title=""/>
                </v:shape>
                <v:shape id="Picture 44415" o:spid="_x0000_s1298" type="#_x0000_t75" style="position:absolute;left:4957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+pgjEAAAA3gAAAA8AAABkcnMvZG93bnJldi54bWxEj0Frg0AUhO+F/IflFXprVouaYLORULB4&#10;KjTJJbeH+6pS9624GzX/Phso9DjMzDfMrlhMLyYaXWdZQbyOQBDXVnfcKDifytctCOeRNfaWScGN&#10;HBT71dMOc21n/qbp6BsRIOxyVNB6P+RSurolg25tB+Lg/djRoA9ybKQecQ5w08u3KMqkwY7DQosD&#10;fbRU/x6vRsHmk7sMr5evkvU83VKuvCkrpV6el8M7CE+L/w//tSutIEmSOIXHnXAF5P4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q+pgjEAAAA3gAAAA8AAAAAAAAAAAAAAAAA&#10;nwIAAGRycy9kb3ducmV2LnhtbFBLBQYAAAAABAAEAPcAAACQAwAAAAA=&#10;">
                  <v:imagedata r:id="rId15" o:title=""/>
                </v:shape>
                <v:shape id="Picture 44417" o:spid="_x0000_s1299" type="#_x0000_t75" style="position:absolute;left:49753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gneTEAAAA3gAAAA8AAABkcnMvZG93bnJldi54bWxEj81qwzAQhO+FvIPYQG6N7OI6xY0SQsDF&#10;p0KTXHJbrK1taq2MJf+9fVQo9DjMzDfM/jibVozUu8aygngbgSAurW64UnC75s9vIJxH1thaJgUL&#10;OTgeVk97zLSd+IvGi69EgLDLUEHtfZdJ6cqaDLqt7YiD9217gz7IvpK6xynATStfoiiVBhsOCzV2&#10;dK6p/LkMRsHug5sUh/tnznoal1cuvMkLpTbr+fQOwtPs/8N/7UIrSJIk3sHvnXAF5OE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gneTEAAAA3gAAAA8AAAAAAAAAAAAAAAAA&#10;nwIAAGRycy9kb3ducmV2LnhtbFBLBQYAAAAABAAEAPcAAACQAwAAAAA=&#10;">
                  <v:imagedata r:id="rId15" o:title=""/>
                </v:shape>
                <v:shape id="Picture 44419" o:spid="_x0000_s1300" type="#_x0000_t75" style="position:absolute;left:4993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zrA3FAAAA3gAAAA8AAABkcnMvZG93bnJldi54bWxEj81qwzAQhO+FvoPYQm61nOAmrRslhICD&#10;T4U6ufS2WFvb1FoZS/57+6hQ6HGYmW+Y/XE2rRipd41lBesoBkFcWt1wpeB2zZ5fQTiPrLG1TAoW&#10;cnA8PD7sMdV24k8aC1+JAGGXooLa+y6V0pU1GXSR7YiD9217gz7IvpK6xynATSs3cbyVBhsOCzV2&#10;dK6p/CkGo2B34WaLw9dHxnoalxfOvclypVZP8+kdhKfZ/4f/2rlWkCTJ+g1+74QrIA9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86wNxQAAAN4AAAAPAAAAAAAAAAAAAAAA&#10;AJ8CAABkcnMvZG93bnJldi54bWxQSwUGAAAAAAQABAD3AAAAkQMAAAAA&#10;">
                  <v:imagedata r:id="rId15" o:title=""/>
                </v:shape>
                <v:shape id="Picture 44421" o:spid="_x0000_s1301" type="#_x0000_t75" style="position:absolute;left:5011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parbFAAAA3gAAAA8AAABkcnMvZG93bnJldi54bWxEj81qwzAQhO+FvoPYQm+17OC4xY1iSsDB&#10;p0CTXnpbrK1taq2Mpfjn7atAoMdhZr5hdsViejHR6DrLCpIoBkFcW91xo+DrUr68gXAeWWNvmRSs&#10;5KDYPz7sMNd25k+azr4RAcIuRwWt90MupatbMugiOxAH78eOBn2QYyP1iHOAm15u4jiTBjsOCy0O&#10;dGip/j1fjYLXI3cZXr9PJet5WrdceVNWSj0/LR/vIDwt/j98b1daQZqmmwRud8IVkP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6Wq2xQAAAN4AAAAPAAAAAAAAAAAAAAAA&#10;AJ8CAABkcnMvZG93bnJldi54bWxQSwUGAAAAAAQABAD3AAAAkQMAAAAA&#10;">
                  <v:imagedata r:id="rId15" o:title=""/>
                </v:shape>
                <v:shape id="Picture 44423" o:spid="_x0000_s1302" type="#_x0000_t75" style="position:absolute;left:5030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3UVrEAAAA3gAAAA8AAABkcnMvZG93bnJldi54bWxEj0+LwjAUxO/CfofwFvamqW79QzWKCF16&#10;EtS97O3RPNti81Ka2NZvvxEEj8PM/IbZ7AZTi45aV1lWMJ1EIIhzqysuFPxe0vEKhPPIGmvLpOBB&#10;Dnbbj9EGE217PlF39oUIEHYJKii9bxIpXV6SQTexDXHwrrY16INsC6lb7APc1HIWRQtpsOKwUGJD&#10;h5Ly2/luFCx/uFrg/e+Ysu67x5wzb9JMqa/PYb8G4Wnw7/CrnWkFcRzPvuF5J1wBuf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R3UVrEAAAA3gAAAA8AAAAAAAAAAAAAAAAA&#10;nwIAAGRycy9kb3ducmV2LnhtbFBLBQYAAAAABAAEAPcAAACQAwAAAAA=&#10;">
                  <v:imagedata r:id="rId15" o:title=""/>
                </v:shape>
                <v:shape id="Picture 44425" o:spid="_x0000_s1303" type="#_x0000_t75" style="position:absolute;left:5048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SbLXEAAAA3gAAAA8AAABkcnMvZG93bnJldi54bWxEj09rg0AUxO+FfIflBXpr1or5g3WVELB4&#10;KjTJJbeH+6pS9624GzXfvlso9DjMzG+YrFhMLyYaXWdZwesmAkFcW91xo+B6KV8OIJxH1thbJgUP&#10;clDkq6cMU21n/qTp7BsRIOxSVNB6P6RSurolg25jB+LgfdnRoA9ybKQecQ5w08s4inbSYMdhocWB&#10;Ti3V3+e7UbB/526H99tHyXqeHluuvCkrpZ7Xy/ENhKfF/4f/2pVWkCRJvIXfO+EKyP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TSbLXEAAAA3gAAAA8AAAAAAAAAAAAAAAAA&#10;nwIAAGRycy9kb3ducmV2LnhtbFBLBQYAAAAABAAEAPcAAACQAwAAAAA=&#10;">
                  <v:imagedata r:id="rId15" o:title=""/>
                </v:shape>
                <v:shape id="Picture 44427" o:spid="_x0000_s1304" type="#_x0000_t75" style="position:absolute;left:5066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MV1nEAAAA3gAAAA8AAABkcnMvZG93bnJldi54bWxEj81qwzAQhO+FvoPYQm+NXOM4wYkSSsHF&#10;p0CTXnpbrI1tYq2MJf+9fRUI9DjMzDfM/jibVozUu8aygvdVBIK4tLrhSsHPJX/bgnAeWWNrmRQs&#10;5OB4eH7aY6btxN80nn0lAoRdhgpq77tMSlfWZNCtbEccvKvtDfog+0rqHqcAN62MoyiVBhsOCzV2&#10;9FlTeTsPRsHmi5sUh99TznoalzUX3uSFUq8v88cOhKfZ/4cf7UIrSJIk3sD9TrgC8vA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MV1nEAAAA3gAAAA8AAAAAAAAAAAAAAAAA&#10;nwIAAGRycy9kb3ducmV2LnhtbFBLBQYAAAAABAAEAPcAAACQAwAAAAA=&#10;">
                  <v:imagedata r:id="rId15" o:title=""/>
                </v:shape>
                <v:shape id="Picture 44429" o:spid="_x0000_s1305" type="#_x0000_t75" style="position:absolute;left:5085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fZrDFAAAA3gAAAA8AAABkcnMvZG93bnJldi54bWxEj81qwzAQhO+FvIPYQG+1nOAmqRslhIKL&#10;T4U6ueS2WFvb1FoZS/57+6pQ6HGYmW+Y43k2rRipd41lBZsoBkFcWt1wpeB2zZ4OIJxH1thaJgUL&#10;OTifVg9HTLWd+JPGwlciQNilqKD2vkuldGVNBl1kO+LgfdneoA+yr6TucQpw08ptHO+kwYbDQo0d&#10;vdVUfheDUbB/52aHw/0jYz2NyzPn3mS5Uo/r+fIKwtPs/8N/7VwrSJJk+wK/d8IVkKc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n2awxQAAAN4AAAAPAAAAAAAAAAAAAAAA&#10;AJ8CAABkcnMvZG93bnJldi54bWxQSwUGAAAAAAQABAD3AAAAkQMAAAAA&#10;">
                  <v:imagedata r:id="rId15" o:title=""/>
                </v:shape>
                <v:shape id="Picture 44431" o:spid="_x0000_s1306" type="#_x0000_t75" style="position:absolute;left:5103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w/GvEAAAA3gAAAA8AAABkcnMvZG93bnJldi54bWxEj0+LwjAUxO/CfofwFvamqW79QzXKIlR6&#10;EtS97O3RPNuyzUtpYlu/vREEj8PM/IbZ7AZTi45aV1lWMJ1EIIhzqysuFPxe0vEKhPPIGmvLpOBO&#10;Dnbbj9EGE217PlF39oUIEHYJKii9bxIpXV6SQTexDXHwrrY16INsC6lb7APc1HIWRQtpsOKwUGJD&#10;+5Ly//PNKFgeuFrg7e+Ysu67+5wzb9JMqa/P4WcNwtPg3+FXO9MK4jj+nsLzTrgCcv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4w/GvEAAAA3gAAAA8AAAAAAAAAAAAAAAAA&#10;nwIAAGRycy9kb3ducmV2LnhtbFBLBQYAAAAABAAEAPcAAACQAwAAAAA=&#10;">
                  <v:imagedata r:id="rId15" o:title=""/>
                </v:shape>
                <v:shape id="Picture 44433" o:spid="_x0000_s1307" type="#_x0000_t75" style="position:absolute;left:51216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ux4fEAAAA3gAAAA8AAABkcnMvZG93bnJldi54bWxEj0+LwjAUxO/CfofwFvamqVr/UI0iC116&#10;EtS97O3RPNti81Ka2NZvvxEEj8PM/IbZ7gdTi45aV1lWMJ1EIIhzqysuFPxe0vEahPPIGmvLpOBB&#10;Dva7j9EWE217PlF39oUIEHYJKii9bxIpXV6SQTexDXHwrrY16INsC6lb7APc1HIWRUtpsOKwUGJD&#10;3yXlt/PdKFj9cLXE+98xZd13jwVn3qSZUl+fw2EDwtPg3+FXO9MK4jiez+F5J1wBuf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ux4fEAAAA3gAAAA8AAAAAAAAAAAAAAAAA&#10;nwIAAGRycy9kb3ducmV2LnhtbFBLBQYAAAAABAAEAPcAAACQAwAAAAA=&#10;">
                  <v:imagedata r:id="rId15" o:title=""/>
                </v:shape>
                <v:shape id="Picture 44435" o:spid="_x0000_s1308" type="#_x0000_t75" style="position:absolute;left:5139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L+mjEAAAA3gAAAA8AAABkcnMvZG93bnJldi54bWxEj0+LwjAUxO+C3yE8wZumutVdukaRhUpP&#10;C/65eHs0b9ti81Ka2NZvb4QFj8PM/IbZ7AZTi45aV1lWsJhHIIhzqysuFFzO6ewLhPPIGmvLpOBB&#10;Dnbb8WiDibY9H6k7+UIECLsEFZTeN4mULi/JoJvbhjh4f7Y16INsC6lb7APc1HIZRWtpsOKwUGJD&#10;PyXlt9PdKPg8cLXG+/U3Zd13jxVn3qSZUtPJsP8G4Wnw7/B/O9MK4jj+WMHrTrgCcvs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L+mjEAAAA3gAAAA8AAAAAAAAAAAAAAAAA&#10;nwIAAGRycy9kb3ducmV2LnhtbFBLBQYAAAAABAAEAPcAAACQAwAAAAA=&#10;">
                  <v:imagedata r:id="rId15" o:title=""/>
                </v:shape>
                <v:shape id="Picture 44437" o:spid="_x0000_s1309" type="#_x0000_t75" style="position:absolute;left:5158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VwYTFAAAA3gAAAA8AAABkcnMvZG93bnJldi54bWxEj81qwzAQhO+FvIPYQG6NnMZ1ihvFhIKL&#10;T4U6ueS2WFvb1FoZS/7J21eFQo/DzHzDHLPFdGKiwbWWFey2EQjiyuqWawXXS/74AsJ5ZI2dZVJw&#10;JwfZafVwxFTbmT9pKn0tAoRdigoa7/tUSlc1ZNBtbU8cvC87GPRBDrXUA84Bbjr5FEWJNNhyWGiw&#10;p7eGqu9yNAoO79wmON4+ctbzdH/mwpu8UGqzXs6vIDwt/j/81y60gjiO9wf4vROugD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lcGExQAAAN4AAAAPAAAAAAAAAAAAAAAA&#10;AJ8CAABkcnMvZG93bnJldi54bWxQSwUGAAAAAAQABAD3AAAAkQMAAAAA&#10;">
                  <v:imagedata r:id="rId15" o:title=""/>
                </v:shape>
                <v:shape id="Picture 44439" o:spid="_x0000_s1310" type="#_x0000_t75" style="position:absolute;left:5176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G8G3FAAAA3gAAAA8AAABkcnMvZG93bnJldi54bWxEj81rwkAUxO9C/4flFbzpxpr6kbpKEVJy&#10;Kvhx8fbIvibB7NuQXZP437sFweMwM79hNrvB1KKj1lWWFcymEQji3OqKCwXnUzpZgXAeWWNtmRTc&#10;ycFu+zbaYKJtzwfqjr4QAcIuQQWl900ipctLMuimtiEO3p9tDfog20LqFvsAN7X8iKKFNFhxWCix&#10;oX1J+fV4MwqWP1wt8Hb5TVn33f2TM2/STKnx+/D9BcLT4F/hZzvTCuI4nq/h/064AnL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RvBtxQAAAN4AAAAPAAAAAAAAAAAAAAAA&#10;AJ8CAABkcnMvZG93bnJldi54bWxQSwUGAAAAAAQABAD3AAAAkQMAAAAA&#10;">
                  <v:imagedata r:id="rId15" o:title=""/>
                </v:shape>
                <v:shape id="Picture 44441" o:spid="_x0000_s1311" type="#_x0000_t75" style="position:absolute;left:5194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2jxbCAAAA3gAAAA8AAABkcnMvZG93bnJldi54bWxET8tqwkAU3Rf8h+EK7ppJirUlZhQpRLIS&#10;qt10d8lck2DmTshMHv69IxR6dofz4mT72bRipN41lhUkUQyCuLS64UrBzyV//QThPLLG1jIpuJOD&#10;/W7xkmGq7cTfNJ59JUIJuxQV1N53qZSurMmgi2xHHLSr7Q36QPtK6h6nUG5a+RbHG2mw4bBQY0df&#10;NZW382AUfBy52eDwe8pZT+P9nQtv8kKp1XI+bEF4mv2/+S9daAXrgASed8IVkL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No8WwgAAAN4AAAAPAAAAAAAAAAAAAAAAAJ8C&#10;AABkcnMvZG93bnJldi54bWxQSwUGAAAAAAQABAD3AAAAjgMAAAAA&#10;">
                  <v:imagedata r:id="rId15" o:title=""/>
                </v:shape>
                <v:shape id="Picture 44443" o:spid="_x0000_s1312" type="#_x0000_t75" style="position:absolute;left:5213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otPrCAAAA3gAAAA8AAABkcnMvZG93bnJldi54bWxET8tqwzAQvAf6D2ILuSVy2zQJThRTCg4+&#10;Fer00ttibWxTa2Uk+ZG/jwqFzm2YF3PMZtOJkZxvLSt4WicgiCurW64VfF3y1R6ED8gaO8uk4EYe&#10;stPD4oipthN/0liGWsQS9ikqaELoUyl91ZBBv7Y9cdSu1hkMkbpaaodTLDedfE6SrTTYclxosKf3&#10;hqqfcjAKdmdutzh8f+Ssp/H2ykUweaHU8nF+O4AINId/81+60Ao2ES/weydeAXm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qLT6wgAAAN4AAAAPAAAAAAAAAAAAAAAAAJ8C&#10;AABkcnMvZG93bnJldi54bWxQSwUGAAAAAAQABAD3AAAAjgMAAAAA&#10;">
                  <v:imagedata r:id="rId15" o:title=""/>
                </v:shape>
                <v:shape id="Picture 44445" o:spid="_x0000_s1313" type="#_x0000_t75" style="position:absolute;left:5231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NiRXBAAAA3gAAAA8AAABkcnMvZG93bnJldi54bWxET8tqwzAQvBfyD2IDudVyS164VkIIuPhU&#10;yOOS22JtbVFrZSzFdv6+KhQyt2FeTL6fbCsG6r1xrOAtSUEQV04brhVcL8XrFoQPyBpbx6TgQR72&#10;u9lLjpl2I59oOIdaxBL2GSpoQugyKX3VkEWfuI44at+utxgi7WupexxjuW3le5qupUXDcaHBjo4N&#10;VT/nu1Ww+WSzxvvtq2A9Do8Vl8EWpVKL+XT4ABFoCk/zf7rUCpYRK/i7E6+A3P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kNiRXBAAAA3gAAAA8AAAAAAAAAAAAAAAAAnwIA&#10;AGRycy9kb3ducmV2LnhtbFBLBQYAAAAABAAEAPcAAACNAwAAAAA=&#10;">
                  <v:imagedata r:id="rId15" o:title=""/>
                </v:shape>
                <v:shape id="Picture 44447" o:spid="_x0000_s1314" type="#_x0000_t75" style="position:absolute;left:5249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TsvnBAAAA3gAAAA8AAABkcnMvZG93bnJldi54bWxET8tqwkAU3Qv9h+EW3Omk0kaJjlKElKwK&#10;VTfuLplrMpi5EzJjHn/vFAo9u8N5cXaH0Taip84bxwrelgkI4tJpw5WCyzlfbED4gKyxcUwKJvJw&#10;2L/MdphpN/AP9adQiVjCPkMFdQhtJqUva7Lol64ljtrNdRZDpF0ldYdDLLeNXCVJKi0ajgs1tnSs&#10;qbyfHlbB+otNio/rd8566KcPLoLNC6Xmr+PnFkSgMfyb/9KFVvAesYbfO/EKyP0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TsvnBAAAA3gAAAA8AAAAAAAAAAAAAAAAAnwIA&#10;AGRycy9kb3ducmV2LnhtbFBLBQYAAAAABAAEAPcAAACNAwAAAAA=&#10;">
                  <v:imagedata r:id="rId15" o:title=""/>
                </v:shape>
                <v:shape id="Picture 44449" o:spid="_x0000_s1315" type="#_x0000_t75" style="position:absolute;left:52679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AgxDBAAAA3gAAAA8AAABkcnMvZG93bnJldi54bWxET8tqwzAQvAfyD2ILvSVyS5s0TpQQCi4+&#10;FfK49LZYG1vEWhlLfv19VShkbsO8mN1htLXoqfXGsYKXZQKCuHDacKngeskWHyB8QNZYOyYFE3k4&#10;7OezHabaDXyi/hxKEUvYp6igCqFJpfRFRRb90jXEUbu51mKItC2lbnGI5baWr0mykhYNx4UKG/qs&#10;qLifO6tg/cVmhd3Pd8Z66Kd3zoPNcqWen8bjFkSgMTzM/+lcK3iL2MDfnXgF5P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hAgxDBAAAA3gAAAA8AAAAAAAAAAAAAAAAAnwIA&#10;AGRycy9kb3ducmV2LnhtbFBLBQYAAAAABAAEAPcAAACNAwAAAAA=&#10;">
                  <v:imagedata r:id="rId15" o:title=""/>
                </v:shape>
                <v:shape id="Picture 44451" o:spid="_x0000_s1316" type="#_x0000_t75" style="position:absolute;left:5286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vGcvEAAAA3gAAAA8AAABkcnMvZG93bnJldi54bWxEj0Frg0AUhO+F/IflFXprVouaYLORULB4&#10;KjTJJbeH+6pS9624GzX/Phso9DjMzDfMrlhMLyYaXWdZQbyOQBDXVnfcKDifytctCOeRNfaWScGN&#10;HBT71dMOc21n/qbp6BsRIOxyVNB6P+RSurolg25tB+Lg/djRoA9ybKQecQ5w08u3KMqkwY7DQosD&#10;fbRU/x6vRsHmk7sMr5evkvU83VKuvCkrpV6el8M7CE+L/w//tSutIEmSNIbHnXAF5P4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vGcvEAAAA3gAAAA8AAAAAAAAAAAAAAAAA&#10;nwIAAGRycy9kb3ducmV2LnhtbFBLBQYAAAAABAAEAPcAAACQAwAAAAA=&#10;">
                  <v:imagedata r:id="rId15" o:title=""/>
                </v:shape>
                <v:shape id="Picture 44453" o:spid="_x0000_s1317" type="#_x0000_t75" style="position:absolute;left:5304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xIifEAAAA3gAAAA8AAABkcnMvZG93bnJldi54bWxEj0+LwjAUxO+C3yE8wZumutVdukaRhUpP&#10;C/65eHs0b9ti81Ka2NZvb4QFj8PM/IbZ7AZTi45aV1lWsJhHIIhzqysuFFzO6ewLhPPIGmvLpOBB&#10;Dnbb8WiDibY9H6k7+UIECLsEFZTeN4mULi/JoJvbhjh4f7Y16INsC6lb7APc1HIZRWtpsOKwUGJD&#10;PyXlt9PdKPg8cLXG+/U3Zd13jxVn3qSZUtPJsP8G4Wnw7/B/O9MK4jhefcDrTrgCcvs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xIifEAAAA3gAAAA8AAAAAAAAAAAAAAAAA&#10;nwIAAGRycy9kb3ducmV2LnhtbFBLBQYAAAAABAAEAPcAAACQAwAAAAA=&#10;">
                  <v:imagedata r:id="rId15" o:title=""/>
                </v:shape>
                <v:shape id="Picture 44455" o:spid="_x0000_s1318" type="#_x0000_t75" style="position:absolute;left:5322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UH8jDAAAA3gAAAA8AAABkcnMvZG93bnJldi54bWxEj0GLwjAUhO+C/yE8YW+aKq0uXaOI0KUn&#10;YdWLt0fzti3bvJQmtvXfG0HY4zAz3zDb/Wga0VPnassKlosIBHFhdc2lguslm3+CcB5ZY2OZFDzI&#10;wX43nWwx1XbgH+rPvhQBwi5FBZX3bSqlKyoy6Ba2JQ7er+0M+iC7UuoOhwA3jVxF0VoarDksVNjS&#10;saLi73w3CjbfXK/xfjtlrIf+kXDuTZYr9TEbD18gPI3+P/xu51pBHMdJAq874QrI3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NQfyMMAAADeAAAADwAAAAAAAAAAAAAAAACf&#10;AgAAZHJzL2Rvd25yZXYueG1sUEsFBgAAAAAEAAQA9wAAAI8DAAAAAA==&#10;">
                  <v:imagedata r:id="rId15" o:title=""/>
                </v:shape>
                <v:shape id="Picture 44457" o:spid="_x0000_s1319" type="#_x0000_t75" style="position:absolute;left:5341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KJCTEAAAA3gAAAA8AAABkcnMvZG93bnJldi54bWxEj81qwzAQhO+FvIPYQG+NnGI7xY0SQsHF&#10;p0KTXHJbrK1taq2MJf+9fRQo9DjMzDfM/jibVozUu8aygu0mAkFcWt1wpeB6yV/eQDiPrLG1TAoW&#10;cnA8rJ72mGk78TeNZ1+JAGGXoYLa+y6T0pU1GXQb2xEH78f2Bn2QfSV1j1OAm1a+RlEqDTYcFmrs&#10;6KOm8vc8GAW7T25SHG5fOetpXBIuvMkLpZ7X8+kdhKfZ/4f/2oVWEMdxsoPHnXAF5OE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KJCTEAAAA3gAAAA8AAAAAAAAAAAAAAAAA&#10;nwIAAGRycy9kb3ducmV2LnhtbFBLBQYAAAAABAAEAPcAAACQAwAAAAA=&#10;">
                  <v:imagedata r:id="rId15" o:title=""/>
                </v:shape>
                <v:shape id="Picture 44459" o:spid="_x0000_s1320" type="#_x0000_t75" style="position:absolute;left:5359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ZFc3EAAAA3gAAAA8AAABkcnMvZG93bnJldi54bWxEj0+LwjAUxO8LfofwBG9rqtQ/2zWKCJWe&#10;hFUv3h7N27Zs81Ka2NZvbwRhj8PM/IbZ7AZTi45aV1lWMJtGIIhzqysuFFwv6ecahPPIGmvLpOBB&#10;Dnbb0ccGE217/qHu7AsRIOwSVFB63yRSurwkg25qG+Lg/drWoA+yLaRusQ9wU8t5FC2lwYrDQokN&#10;HUrK/853o2B15GqJ99spZd13jwVn3qSZUpPxsP8G4Wnw/+F3O9MK4jhefMHrTrgCcvs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ZFc3EAAAA3gAAAA8AAAAAAAAAAAAAAAAA&#10;nwIAAGRycy9kb3ducmV2LnhtbFBLBQYAAAAABAAEAPcAAACQAwAAAAA=&#10;">
                  <v:imagedata r:id="rId15" o:title=""/>
                </v:shape>
                <v:shape id="Picture 44461" o:spid="_x0000_s1321" type="#_x0000_t75" style="position:absolute;left:5377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D03bDAAAA3gAAAA8AAABkcnMvZG93bnJldi54bWxEj0GLwjAUhO8L/ofwBG9rqtS6dI0iQqUn&#10;QXcv3h7N27Zs81Ka2NZ/bwTB4zAz3zCb3Wga0VPnassKFvMIBHFhdc2lgt+f7PMLhPPIGhvLpOBO&#10;DnbbyccGU20HPlN/8aUIEHYpKqi8b1MpXVGRQTe3LXHw/mxn0AfZlVJ3OAS4aeQyihJpsOawUGFL&#10;h4qK/8vNKFgfuU7wdj1lrIf+vuLcmyxXajYd998gPI3+HX61c60gjuNkAc874QrI7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YPTdsMAAADeAAAADwAAAAAAAAAAAAAAAACf&#10;AgAAZHJzL2Rvd25yZXYueG1sUEsFBgAAAAAEAAQA9wAAAI8DAAAAAA==&#10;">
                  <v:imagedata r:id="rId15" o:title=""/>
                </v:shape>
                <v:shape id="Picture 44463" o:spid="_x0000_s1322" type="#_x0000_t75" style="position:absolute;left:5395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d6JrEAAAA3gAAAA8AAABkcnMvZG93bnJldi54bWxEj0FrwkAUhO8F/8PyBG91o6Zpia4iQkpO&#10;QtNeentkX5Ng9m3Irkn8911B8DjMzDfM7jCZVgzUu8aygtUyAkFcWt1wpeDnO3v9AOE8ssbWMim4&#10;kYPDfvayw1Tbkb9oKHwlAoRdigpq77tUSlfWZNAtbUccvD/bG/RB9pXUPY4Bblq5jqJEGmw4LNTY&#10;0amm8lJcjYL3T24SvP6eM9bjcHvj3JssV2oxn45bEJ4m/ww/2rlWEMdxsoH7nXAF5P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Id6JrEAAAA3gAAAA8AAAAAAAAAAAAAAAAA&#10;nwIAAGRycy9kb3ducmV2LnhtbFBLBQYAAAAABAAEAPcAAACQAwAAAAA=&#10;">
                  <v:imagedata r:id="rId15" o:title=""/>
                </v:shape>
                <v:shape id="Picture 44465" o:spid="_x0000_s1323" type="#_x0000_t75" style="position:absolute;left:5414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41XXEAAAA3gAAAA8AAABkcnMvZG93bnJldi54bWxEj0+LwjAUxO/CfofwFrxpulK7Uo2yCJWe&#10;BP9c9vZonm2xeSlNbOu33ywIHoeZ+Q2z2Y2mET11rras4GsegSAurK65VHC9ZLMVCOeRNTaWScGT&#10;HOy2H5MNptoOfKL+7EsRIOxSVFB536ZSuqIig25uW+Lg3Wxn0AfZlVJ3OAS4aeQiihJpsOawUGFL&#10;+4qK+/lhFHwfuE7w8XvMWA/9c8m5N1mu1PRz/FmD8DT6d/jVzrWCOI6TJfzfCVdAb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K41XXEAAAA3gAAAA8AAAAAAAAAAAAAAAAA&#10;nwIAAGRycy9kb3ducmV2LnhtbFBLBQYAAAAABAAEAPcAAACQAwAAAAA=&#10;">
                  <v:imagedata r:id="rId15" o:title=""/>
                </v:shape>
                <v:shape id="Picture 44467" o:spid="_x0000_s1324" type="#_x0000_t75" style="position:absolute;left:54325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m7pnFAAAA3gAAAA8AAABkcnMvZG93bnJldi54bWxEj81qwzAQhO+FvIPYQG61nOLaxY0SQsDF&#10;p0LdXnpbrK1tYq2Mpfjn7aNCocdhZr5hDqfF9GKi0XWWFeyjGARxbXXHjYKvz+LxBYTzyBp7y6Rg&#10;JQen4+bhgLm2M3/QVPlGBAi7HBW03g+5lK5uyaCL7EAcvB87GvRBjo3UI84Bbnr5FMepNNhxWGhx&#10;oEtL9bW6GQXZG3cp3r7fC9bztD5z6U1RKrXbLudXEJ4W/x/+a5daQZIkaQa/d8IVkMc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Ju6ZxQAAAN4AAAAPAAAAAAAAAAAAAAAA&#10;AJ8CAABkcnMvZG93bnJldi54bWxQSwUGAAAAAAQABAD3AAAAkQMAAAAA&#10;">
                  <v:imagedata r:id="rId15" o:title=""/>
                </v:shape>
                <v:shape id="Picture 44469" o:spid="_x0000_s1325" type="#_x0000_t75" style="position:absolute;left:5450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133DEAAAA3gAAAA8AAABkcnMvZG93bnJldi54bWxEj0FrwkAUhO+C/2F5Qm+6UWJso6tIIZJT&#10;odpLb4/sMwlm34bsmsR/7wqFHoeZ+YbZHUbTiJ46V1tWsFxEIIgLq2suFfxcsvk7COeRNTaWScGD&#10;HBz208kOU20H/qb+7EsRIOxSVFB536ZSuqIig25hW+LgXW1n0AfZlVJ3OAS4aeQqihJpsOawUGFL&#10;nxUVt/PdKNicuE7w/vuVsR76x5pzb7JcqbfZeNyC8DT6//BfO9cK4jhOPuB1J1wBuX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133DEAAAA3gAAAA8AAAAAAAAAAAAAAAAA&#10;nwIAAGRycy9kb3ducmV2LnhtbFBLBQYAAAAABAAEAPcAAACQAwAAAAA=&#10;">
                  <v:imagedata r:id="rId15" o:title=""/>
                </v:shape>
                <v:shape id="Picture 44471" o:spid="_x0000_s1326" type="#_x0000_t75" style="position:absolute;left:5469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aRavEAAAA3gAAAA8AAABkcnMvZG93bnJldi54bWxEj81qwzAQhO+FvIPYQG6N7OI6xY0SQsDF&#10;p0KTXHJbrK1taq2MJf+9fVQo9DjMzDfM/jibVozUu8aygngbgSAurW64UnC75s9vIJxH1thaJgUL&#10;OTgeVk97zLSd+IvGi69EgLDLUEHtfZdJ6cqaDLqt7YiD9217gz7IvpK6xynATStfoiiVBhsOCzV2&#10;dK6p/LkMRsHug5sUh/tnznoal1cuvMkLpTbr+fQOwtPs/8N/7UIrSJJkF8PvnXAF5OE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aRavEAAAA3gAAAA8AAAAAAAAAAAAAAAAA&#10;nwIAAGRycy9kb3ducmV2LnhtbFBLBQYAAAAABAAEAPcAAACQAwAAAAA=&#10;">
                  <v:imagedata r:id="rId15" o:title=""/>
                </v:shape>
                <v:shape id="Picture 44473" o:spid="_x0000_s1327" type="#_x0000_t75" style="position:absolute;left:5487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EfkfFAAAA3gAAAA8AAABkcnMvZG93bnJldi54bWxEj81qwzAQhO+FvIPYQG6NnMZ1ihvFhIKL&#10;T4U6ueS2WFvb1FoZS/7J21eFQo/DzHzDHLPFdGKiwbWWFey2EQjiyuqWawXXS/74AsJ5ZI2dZVJw&#10;JwfZafVwxFTbmT9pKn0tAoRdigoa7/tUSlc1ZNBtbU8cvC87GPRBDrXUA84Bbjr5FEWJNNhyWGiw&#10;p7eGqu9yNAoO79wmON4+ctbzdH/mwpu8UGqzXs6vIDwt/j/81y60gjiOD3v4vROugD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xH5HxQAAAN4AAAAPAAAAAAAAAAAAAAAA&#10;AJ8CAABkcnMvZG93bnJldi54bWxQSwUGAAAAAAQABAD3AAAAkQMAAAAA&#10;">
                  <v:imagedata r:id="rId15" o:title=""/>
                </v:shape>
                <v:shape id="Picture 44475" o:spid="_x0000_s1328" type="#_x0000_t75" style="position:absolute;left:5505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hQ6jEAAAA3gAAAA8AAABkcnMvZG93bnJldi54bWxEj81qwzAQhO+FvIPYQG+NnGI7xY0SQsHF&#10;p0KTXHJbrK1taq2MJf+9fRQo9DjMzDfM/jibVozUu8aygu0mAkFcWt1wpeB6yV/eQDiPrLG1TAoW&#10;cnA8rJ72mGk78TeNZ1+JAGGXoYLa+y6T0pU1GXQb2xEH78f2Bn2QfSV1j1OAm1a+RlEqDTYcFmrs&#10;6KOm8vc8GAW7T25SHG5fOetpXBIuvMkLpZ7X8+kdhKfZ/4f/2oVWEMfxLoHHnXAF5OE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dhQ6jEAAAA3gAAAA8AAAAAAAAAAAAAAAAA&#10;nwIAAGRycy9kb3ducmV2LnhtbFBLBQYAAAAABAAEAPcAAACQAwAAAAA=&#10;">
                  <v:imagedata r:id="rId15" o:title=""/>
                </v:shape>
                <v:shape id="Picture 44477" o:spid="_x0000_s1329" type="#_x0000_t75" style="position:absolute;left:5523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/eETEAAAA3gAAAA8AAABkcnMvZG93bnJldi54bWxEj0Frg0AUhO+F/IflBXKra4vVYN2EELB4&#10;KtT2ktvDfVWp+1bcjZp/ny0Uehxm5humOK5mEDNNrres4CmKQRA3VvfcKvj6LB/3IJxH1jhYJgU3&#10;cnA8bB4KzLVd+IPm2rciQNjlqKDzfsyldE1HBl1kR+LgfdvJoA9yaqWecAlwM8jnOE6lwZ7DQocj&#10;nTtqfuqrUZC9cZ/i9fJesl7m2wtX3pSVUrvtenoF4Wn1/+G/dqUVJEmSZfB7J1wBeb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/eETEAAAA3gAAAA8AAAAAAAAAAAAAAAAA&#10;nwIAAGRycy9kb3ducmV2LnhtbFBLBQYAAAAABAAEAPcAAACQAwAAAAA=&#10;">
                  <v:imagedata r:id="rId15" o:title=""/>
                </v:shape>
                <v:shape id="Picture 44479" o:spid="_x0000_s1330" type="#_x0000_t75" style="position:absolute;left:5542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sSa3EAAAA3gAAAA8AAABkcnMvZG93bnJldi54bWxEj0+LwjAUxO/CfofwFvamqVL/VaPIQpee&#10;BHUve3s0z7bYvJQmtvXbbwTB4zAzv2G2+8HUoqPWVZYVTCcRCOLc6ooLBb+XdLwC4TyyxtoyKXiQ&#10;g/3uY7TFRNueT9SdfSEChF2CCkrvm0RKl5dk0E1sQxy8q20N+iDbQuoW+wA3tZxF0UIarDgslNjQ&#10;d0n57Xw3CpY/XC3w/ndMWffdY86ZN2mm1NfncNiA8DT4d/jVzrSCOI6Xa3jeCVdA7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sSa3EAAAA3gAAAA8AAAAAAAAAAAAAAAAA&#10;nwIAAGRycy9kb3ducmV2LnhtbFBLBQYAAAAABAAEAPcAAACQAwAAAAA=&#10;">
                  <v:imagedata r:id="rId15" o:title=""/>
                </v:shape>
                <v:shape id="Picture 44481" o:spid="_x0000_s1331" type="#_x0000_t75" style="position:absolute;left:5560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PNYzEAAAA3gAAAA8AAABkcnMvZG93bnJldi54bWxEj81qwzAQhO+FvIPYQG6N7OI6wY0SQsDF&#10;p0KTXHpbrK1taq2MJf+9fVQo9DjMzDfM4TSbVozUu8aygngbgSAurW64UnC/5c97EM4ja2wtk4KF&#10;HJyOq6cDZtpO/Enj1VciQNhlqKD2vsukdGVNBt3WdsTB+7a9QR9kX0nd4xTgppUvUZRKgw2HhRo7&#10;utRU/lwHo2D3zk2Kw9dHznoal1cuvMkLpTbr+fwGwtPs/8N/7UIrSJJkH8PvnXAF5PE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2PNYzEAAAA3gAAAA8AAAAAAAAAAAAAAAAA&#10;nwIAAGRycy9kb3ducmV2LnhtbFBLBQYAAAAABAAEAPcAAACQAwAAAAA=&#10;">
                  <v:imagedata r:id="rId15" o:title=""/>
                </v:shape>
                <v:shape id="Picture 44483" o:spid="_x0000_s1332" type="#_x0000_t75" style="position:absolute;left:55788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RDmDFAAAA3gAAAA8AAABkcnMvZG93bnJldi54bWxEj81qwzAQhO+FvoPYQm+N3NZ1ghPFlIKD&#10;T4E6vfS2WBvbxFoZS/7J20eFQo7DzHzD7LLFdGKiwbWWFbyuIhDEldUt1wp+TvnLBoTzyBo7y6Tg&#10;Sg6y/ePDDlNtZ/6mqfS1CBB2KSpovO9TKV3VkEG3sj1x8M52MOiDHGqpB5wD3HTyLYoSabDlsNBg&#10;T18NVZdyNArWB24THH+POet5un5w4U1eKPX8tHxuQXha/D383y60gjiON+/wdydcAbm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EQ5gxQAAAN4AAAAPAAAAAAAAAAAAAAAA&#10;AJ8CAABkcnMvZG93bnJldi54bWxQSwUGAAAAAAQABAD3AAAAkQMAAAAA&#10;">
                  <v:imagedata r:id="rId15" o:title=""/>
                </v:shape>
                <v:shape id="Picture 44485" o:spid="_x0000_s1333" type="#_x0000_t75" style="position:absolute;left:5597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0M4/EAAAA3gAAAA8AAABkcnMvZG93bnJldi54bWxEj0GLwjAUhO/C/ofwFrxpulLdUo2yCJWe&#10;BHUv3h7Nsy02L6WJbf33mwXB4zAz3zCb3Wga0VPnassKvuYRCOLC6ppLBb+XbJaAcB5ZY2OZFDzJ&#10;wW77Mdlgqu3AJ+rPvhQBwi5FBZX3bSqlKyoy6Oa2JQ7ezXYGfZBdKXWHQ4CbRi6iaCUN1hwWKmxp&#10;X1FxPz+Mgu8D1yt8XI8Z66F/Ljn3JsuVmn6OP2sQnkb/Dr/auVYQx3GyhP874QrI7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K0M4/EAAAA3gAAAA8AAAAAAAAAAAAAAAAA&#10;nwIAAGRycy9kb3ducmV2LnhtbFBLBQYAAAAABAAEAPcAAACQAwAAAAA=&#10;">
                  <v:imagedata r:id="rId15" o:title=""/>
                </v:shape>
                <v:shape id="Picture 44487" o:spid="_x0000_s1334" type="#_x0000_t75" style="position:absolute;left:5615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qCGPEAAAA3gAAAA8AAABkcnMvZG93bnJldi54bWxEj0GLwjAUhO/C/ofwFvamqVKtVKMsC5We&#10;BHUve3s0z7bYvJQmtvXfbwTB4zAz3zDb/Wga0VPnassK5rMIBHFhdc2lgt9LNl2DcB5ZY2OZFDzI&#10;wX73Mdliqu3AJ+rPvhQBwi5FBZX3bSqlKyoy6Ga2JQ7e1XYGfZBdKXWHQ4CbRi6iaCUN1hwWKmzp&#10;p6Lidr4bBcmB6xXe/44Z66F/LDn3JsuV+vocvzcgPI3+HX61c60gjuN1As874QrI3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0qCGPEAAAA3gAAAA8AAAAAAAAAAAAAAAAA&#10;nwIAAGRycy9kb3ducmV2LnhtbFBLBQYAAAAABAAEAPcAAACQAwAAAAA=&#10;">
                  <v:imagedata r:id="rId15" o:title=""/>
                </v:shape>
                <v:shape id="Picture 44489" o:spid="_x0000_s1335" type="#_x0000_t75" style="position:absolute;left:5633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5OYrEAAAA3gAAAA8AAABkcnMvZG93bnJldi54bWxEj0GLwjAUhO+C/yE8wZumSlfdrlFEqPQk&#10;rHrZ26N52xabl9LEtv57syDscZiZb5jtfjC16Kh1lWUFi3kEgji3uuJCwe2azjYgnEfWWFsmBU9y&#10;sN+NR1tMtO35m7qLL0SAsEtQQel9k0jp8pIMurltiIP3a1uDPsi2kLrFPsBNLZdRtJIGKw4LJTZ0&#10;LCm/Xx5GwfrE1QofP+eUdd89PzjzJs2Umk6GwxcIT4P/D7/bmVYQx/HmE/7uhCsgd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P5OYrEAAAA3gAAAA8AAAAAAAAAAAAAAAAA&#10;nwIAAGRycy9kb3ducmV2LnhtbFBLBQYAAAAABAAEAPcAAACQAwAAAAA=&#10;">
                  <v:imagedata r:id="rId15" o:title=""/>
                </v:shape>
                <v:shape id="Picture 44491" o:spid="_x0000_s1336" type="#_x0000_t75" style="position:absolute;left:5651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Wo1HFAAAA3gAAAA8AAABkcnMvZG93bnJldi54bWxEj81qwzAQhO+FvoPYQm61nOAmrRslhICD&#10;T4U6ufS2WFvb1FoZS/57+6hQ6HGYmW+Y/XE2rRipd41lBesoBkFcWt1wpeB2zZ5fQTiPrLG1TAoW&#10;cnA8PD7sMdV24k8aC1+JAGGXooLa+y6V0pU1GXSR7YiD9217gz7IvpK6xynATSs3cbyVBhsOCzV2&#10;dK6p/CkGo2B34WaLw9dHxnoalxfOvclypVZP8+kdhKfZ/4f/2rlWkCTJ2xp+74QrIA9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VqNRxQAAAN4AAAAPAAAAAAAAAAAAAAAA&#10;AJ8CAABkcnMvZG93bnJldi54bWxQSwUGAAAAAAQABAD3AAAAkQMAAAAA&#10;">
                  <v:imagedata r:id="rId15" o:title=""/>
                </v:shape>
                <v:shape id="Picture 44493" o:spid="_x0000_s1337" type="#_x0000_t75" style="position:absolute;left:5670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ImL3FAAAA3gAAAA8AAABkcnMvZG93bnJldi54bWxEj81rwkAUxO9C/4flFbzpxpr6kbpKEVJy&#10;Kvhx8fbIvibB7NuQXZP437sFweMwM79hNrvB1KKj1lWWFcymEQji3OqKCwXnUzpZgXAeWWNtmRTc&#10;ycFu+zbaYKJtzwfqjr4QAcIuQQWl900ipctLMuimtiEO3p9tDfog20LqFvsAN7X8iKKFNFhxWCix&#10;oX1J+fV4MwqWP1wt8Hb5TVn33f2TM2/STKnx+/D9BcLT4F/hZzvTCuI4Xs/h/064AnL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yJi9xQAAAN4AAAAPAAAAAAAAAAAAAAAA&#10;AJ8CAABkcnMvZG93bnJldi54bWxQSwUGAAAAAAQABAD3AAAAkQMAAAAA&#10;">
                  <v:imagedata r:id="rId15" o:title=""/>
                </v:shape>
                <v:shape id="Picture 44495" o:spid="_x0000_s1338" type="#_x0000_t75" style="position:absolute;left:5688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tpVLEAAAA3gAAAA8AAABkcnMvZG93bnJldi54bWxEj0+LwjAUxO8LfofwBG9rqtQ/2zWKCJWe&#10;hFUv3h7N27Zs81Ka2NZvbwRhj8PM/IbZ7AZTi45aV1lWMJtGIIhzqysuFFwv6ecahPPIGmvLpOBB&#10;Dnbb0ccGE217/qHu7AsRIOwSVFB63yRSurwkg25qG+Lg/drWoA+yLaRusQ9wU8t5FC2lwYrDQokN&#10;HUrK/853o2B15GqJ99spZd13jwVn3qSZUpPxsP8G4Wnw/+F3O9MK4jj+WsDrTrgCcvs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tpVLEAAAA3gAAAA8AAAAAAAAAAAAAAAAA&#10;nwIAAGRycy9kb3ducmV2LnhtbFBLBQYAAAAABAAEAPcAAACQAwAAAAA=&#10;">
                  <v:imagedata r:id="rId15" o:title=""/>
                </v:shape>
                <v:shape id="Picture 44497" o:spid="_x0000_s1339" type="#_x0000_t75" style="position:absolute;left:5706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znr7EAAAA3gAAAA8AAABkcnMvZG93bnJldi54bWxEj0+LwjAUxO/CfofwFvamqVL/VaPIQpee&#10;BHUve3s0z7bYvJQmtvXbbwTB4zAzv2G2+8HUoqPWVZYVTCcRCOLc6ooLBb+XdLwC4TyyxtoyKXiQ&#10;g/3uY7TFRNueT9SdfSEChF2CCkrvm0RKl5dk0E1sQxy8q20N+iDbQuoW+wA3tZxF0UIarDgslNjQ&#10;d0n57Xw3CpY/XC3w/ndMWffdY86ZN2mm1NfncNiA8DT4d/jVzrSCOI7XS3jeCVdA7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jznr7EAAAA3gAAAA8AAAAAAAAAAAAAAAAA&#10;nwIAAGRycy9kb3ducmV2LnhtbFBLBQYAAAAABAAEAPcAAACQAwAAAAA=&#10;">
                  <v:imagedata r:id="rId15" o:title=""/>
                </v:shape>
                <v:shape id="Picture 44499" o:spid="_x0000_s1340" type="#_x0000_t75" style="position:absolute;left:57251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gr1fFAAAA3gAAAA8AAABkcnMvZG93bnJldi54bWxEj0Frg0AUhO+F/oflFXpr1haTRuMqpWDx&#10;VEjSS24P90Wl7ltxN2r+fTdQyHGYmW+YrFhMLyYaXWdZwesqAkFcW91xo+DnWL5sQTiPrLG3TAqu&#10;5KDIHx8yTLWdeU/TwTciQNilqKD1fkildHVLBt3KDsTBO9vRoA9ybKQecQ5w08u3KNpIgx2HhRYH&#10;+myp/j1cjIL3L+42eDl9l6zn6brmypuyUur5afnYgfC0+Hv4v11pBXEcJwnc7oQrI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IK9XxQAAAN4AAAAPAAAAAAAAAAAAAAAA&#10;AJ8CAABkcnMvZG93bnJldi54bWxQSwUGAAAAAAQABAD3AAAAkQMAAAAA&#10;">
                  <v:imagedata r:id="rId15" o:title=""/>
                </v:shape>
                <v:shape id="Picture 44501" o:spid="_x0000_s1341" type="#_x0000_t75" style="position:absolute;left:5743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9OUvFAAAA3gAAAA8AAABkcnMvZG93bnJldi54bWxEj81qwzAQhO+FvoPYQm+N7BK7xYlsSsHF&#10;p0CSXnpbrI1taq2MJf/k7atCIMdhZr5h9sVqejHT6DrLCuJNBIK4trrjRsH3uXx5B+E8ssbeMim4&#10;koMif3zYY6btwkeaT74RAcIuQwWt90MmpatbMug2diAO3sWOBn2QYyP1iEuAm16+RlEqDXYcFloc&#10;6LOl+vc0GQVvX9ylOP0cStbLfE248qaslHp+Wj92IDyt/h6+tSutYLtNohj+74QrI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vTlLxQAAAN4AAAAPAAAAAAAAAAAAAAAA&#10;AJ8CAABkcnMvZG93bnJldi54bWxQSwUGAAAAAAQABAD3AAAAkQMAAAAA&#10;">
                  <v:imagedata r:id="rId15" o:title=""/>
                </v:shape>
                <v:shape id="Picture 44503" o:spid="_x0000_s1342" type="#_x0000_t75" style="position:absolute;left:57616;width:46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+BwzHAAAA3gAAAA8AAABkcnMvZG93bnJldi54bWxEj91qAjEUhO8LvkM4Qu9qtq0WWY1iW0Sh&#10;SKl/14fN6Wbdzcmyibr69EYo9HKYmW+Y8bS1lThR4wvHCp57CQjizOmCcwXbzfxpCMIHZI2VY1Jw&#10;IQ/TSedhjKl2Z/6h0zrkIkLYp6jAhFCnUvrMkEXfczVx9H5dYzFE2eRSN3iOcFvJlyR5kxYLjgsG&#10;a/owlJXro1VQmq+svHyuDntzHdj5Anf6/btS6rHbzkYgArXhP/zXXmoF/f4geYX7nXgF5OQ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d+BwzHAAAA3gAAAA8AAAAAAAAAAAAA&#10;AAAAnwIAAGRycy9kb3ducmV2LnhtbFBLBQYAAAAABAAEAPcAAACTAwAAAAA=&#10;">
                  <v:imagedata r:id="rId16" o:title=""/>
                </v:shape>
                <w10:wrap type="topAndBottom"/>
              </v:group>
            </w:pict>
          </mc:Fallback>
        </mc:AlternateContent>
      </w:r>
    </w:p>
    <w:p w:rsidR="00FA0B5B" w:rsidRDefault="00FA0B5B" w:rsidP="00FA0B5B">
      <w:pPr>
        <w:spacing w:after="54"/>
        <w:ind w:left="286"/>
      </w:pPr>
      <w:r>
        <w:rPr>
          <w:color w:val="365F91"/>
        </w:rPr>
        <w:t xml:space="preserve"> </w:t>
      </w:r>
    </w:p>
    <w:p w:rsidR="00FA0B5B" w:rsidRDefault="00FA0B5B" w:rsidP="00FA0B5B">
      <w:pPr>
        <w:spacing w:before="5"/>
        <w:ind w:left="1726"/>
      </w:pPr>
      <w:r>
        <w:t xml:space="preserve"> </w:t>
      </w:r>
    </w:p>
    <w:p w:rsidR="00FA0B5B" w:rsidRDefault="00FA0B5B" w:rsidP="00FA0B5B">
      <w:pPr>
        <w:ind w:left="1726"/>
      </w:pPr>
      <w:r>
        <w:t xml:space="preserve"> </w:t>
      </w:r>
    </w:p>
    <w:p w:rsidR="00FA0B5B" w:rsidRDefault="00FA0B5B" w:rsidP="00FA0B5B">
      <w:pPr>
        <w:ind w:left="1726"/>
      </w:pPr>
      <w:r>
        <w:t xml:space="preserve"> </w:t>
      </w:r>
    </w:p>
    <w:p w:rsidR="00FA0B5B" w:rsidRDefault="00FA0B5B" w:rsidP="00FA0B5B">
      <w:pPr>
        <w:ind w:left="1726"/>
      </w:pPr>
      <w:r>
        <w:t xml:space="preserve"> </w:t>
      </w:r>
    </w:p>
    <w:p w:rsidR="00FA0B5B" w:rsidRDefault="00FA0B5B" w:rsidP="00FA0B5B">
      <w:pPr>
        <w:ind w:left="296"/>
        <w:jc w:val="center"/>
      </w:pPr>
      <w:r>
        <w:t>Observação: emitir em papel que identifique a licitante</w:t>
      </w:r>
    </w:p>
    <w:p w:rsidR="00A25147" w:rsidRDefault="00A25147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636AF2">
      <w:pPr>
        <w:ind w:right="-11"/>
      </w:pPr>
    </w:p>
    <w:sectPr w:rsidR="009817A4" w:rsidSect="00520200">
      <w:headerReference w:type="default" r:id="rId17"/>
      <w:pgSz w:w="11906" w:h="16838"/>
      <w:pgMar w:top="426" w:right="84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5CD" w:rsidRDefault="00FA65CD">
      <w:r>
        <w:separator/>
      </w:r>
    </w:p>
  </w:endnote>
  <w:endnote w:type="continuationSeparator" w:id="0">
    <w:p w:rsidR="00FA65CD" w:rsidRDefault="00FA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, 바탕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5CD" w:rsidRDefault="00FA65CD">
      <w:r>
        <w:separator/>
      </w:r>
    </w:p>
  </w:footnote>
  <w:footnote w:type="continuationSeparator" w:id="0">
    <w:p w:rsidR="00FA65CD" w:rsidRDefault="00FA6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B1C" w:rsidRDefault="00512B1C">
    <w:pPr>
      <w:pStyle w:val="Cabealho"/>
      <w:rPr>
        <w:b/>
      </w:rPr>
    </w:pPr>
  </w:p>
  <w:p w:rsidR="00512B1C" w:rsidRPr="00D628CE" w:rsidRDefault="00512B1C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C7581A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color w:val="auto"/>
      </w:rPr>
    </w:lvl>
  </w:abstractNum>
  <w:abstractNum w:abstractNumId="2" w15:restartNumberingAfterBreak="0">
    <w:nsid w:val="00C07187"/>
    <w:multiLevelType w:val="multilevel"/>
    <w:tmpl w:val="E7F8CB3E"/>
    <w:lvl w:ilvl="0">
      <w:start w:val="1"/>
      <w:numFmt w:val="decimal"/>
      <w:pStyle w:val="Nivel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486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2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10"/>
      <w:lvlText w:val="%1.%2.%3.%4."/>
      <w:lvlJc w:val="left"/>
      <w:pPr>
        <w:ind w:left="1728" w:hanging="648"/>
      </w:pPr>
    </w:lvl>
    <w:lvl w:ilvl="4">
      <w:start w:val="1"/>
      <w:numFmt w:val="decimal"/>
      <w:pStyle w:val="Nivel3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77967AB8"/>
    <w:multiLevelType w:val="multilevel"/>
    <w:tmpl w:val="4FDC1038"/>
    <w:styleLink w:val="WW8Num49"/>
    <w:lvl w:ilvl="0">
      <w:numFmt w:val="bullet"/>
      <w:lvlText w:val=""/>
      <w:lvlJc w:val="left"/>
      <w:rPr>
        <w:rFonts w:ascii="Symbol" w:eastAsia="Batang, 바탕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Batang, 바탕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Batang, 바탕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E5"/>
    <w:rsid w:val="000002C1"/>
    <w:rsid w:val="000003D7"/>
    <w:rsid w:val="00000DB1"/>
    <w:rsid w:val="0000143E"/>
    <w:rsid w:val="0000144E"/>
    <w:rsid w:val="00002145"/>
    <w:rsid w:val="0000236D"/>
    <w:rsid w:val="00003298"/>
    <w:rsid w:val="000033E3"/>
    <w:rsid w:val="000054CD"/>
    <w:rsid w:val="00006687"/>
    <w:rsid w:val="00007CB4"/>
    <w:rsid w:val="00007EFA"/>
    <w:rsid w:val="0001030F"/>
    <w:rsid w:val="00010AC1"/>
    <w:rsid w:val="00011D47"/>
    <w:rsid w:val="000136BE"/>
    <w:rsid w:val="00013988"/>
    <w:rsid w:val="000139C9"/>
    <w:rsid w:val="00014A7E"/>
    <w:rsid w:val="00017E3C"/>
    <w:rsid w:val="0002073A"/>
    <w:rsid w:val="00021AFA"/>
    <w:rsid w:val="0002260C"/>
    <w:rsid w:val="0002306D"/>
    <w:rsid w:val="000242C8"/>
    <w:rsid w:val="0002458F"/>
    <w:rsid w:val="00024A9D"/>
    <w:rsid w:val="0002580C"/>
    <w:rsid w:val="00027155"/>
    <w:rsid w:val="00030768"/>
    <w:rsid w:val="00031539"/>
    <w:rsid w:val="000317B4"/>
    <w:rsid w:val="000318BA"/>
    <w:rsid w:val="00031DD6"/>
    <w:rsid w:val="00032CF7"/>
    <w:rsid w:val="00033F9A"/>
    <w:rsid w:val="00034151"/>
    <w:rsid w:val="00034752"/>
    <w:rsid w:val="00034A29"/>
    <w:rsid w:val="00036B94"/>
    <w:rsid w:val="0003718E"/>
    <w:rsid w:val="00040957"/>
    <w:rsid w:val="00041ABA"/>
    <w:rsid w:val="00041B8B"/>
    <w:rsid w:val="0004245B"/>
    <w:rsid w:val="0004284D"/>
    <w:rsid w:val="00043AB6"/>
    <w:rsid w:val="00045B76"/>
    <w:rsid w:val="000464DB"/>
    <w:rsid w:val="00047D73"/>
    <w:rsid w:val="00050627"/>
    <w:rsid w:val="000523A2"/>
    <w:rsid w:val="00052D53"/>
    <w:rsid w:val="000533B1"/>
    <w:rsid w:val="00054132"/>
    <w:rsid w:val="00054230"/>
    <w:rsid w:val="00054C8C"/>
    <w:rsid w:val="00055329"/>
    <w:rsid w:val="00056143"/>
    <w:rsid w:val="00056433"/>
    <w:rsid w:val="00060414"/>
    <w:rsid w:val="000608F6"/>
    <w:rsid w:val="00060D91"/>
    <w:rsid w:val="000618DD"/>
    <w:rsid w:val="00062853"/>
    <w:rsid w:val="00063028"/>
    <w:rsid w:val="00063155"/>
    <w:rsid w:val="00063E24"/>
    <w:rsid w:val="0006537A"/>
    <w:rsid w:val="00066222"/>
    <w:rsid w:val="00066E3E"/>
    <w:rsid w:val="00066F88"/>
    <w:rsid w:val="000670EC"/>
    <w:rsid w:val="000677A2"/>
    <w:rsid w:val="0006797C"/>
    <w:rsid w:val="00070282"/>
    <w:rsid w:val="00070B9C"/>
    <w:rsid w:val="00070EA5"/>
    <w:rsid w:val="00070F8B"/>
    <w:rsid w:val="00072409"/>
    <w:rsid w:val="00072919"/>
    <w:rsid w:val="0007303B"/>
    <w:rsid w:val="0007344F"/>
    <w:rsid w:val="0007397F"/>
    <w:rsid w:val="00076CBC"/>
    <w:rsid w:val="000779C7"/>
    <w:rsid w:val="000805AB"/>
    <w:rsid w:val="00080D28"/>
    <w:rsid w:val="0008101B"/>
    <w:rsid w:val="00081098"/>
    <w:rsid w:val="00081DDF"/>
    <w:rsid w:val="00082091"/>
    <w:rsid w:val="000823E2"/>
    <w:rsid w:val="00082976"/>
    <w:rsid w:val="00082F7E"/>
    <w:rsid w:val="000839C7"/>
    <w:rsid w:val="00084162"/>
    <w:rsid w:val="000846CC"/>
    <w:rsid w:val="00084A12"/>
    <w:rsid w:val="00085BEF"/>
    <w:rsid w:val="00085FC4"/>
    <w:rsid w:val="0008646D"/>
    <w:rsid w:val="0008713C"/>
    <w:rsid w:val="00087EF2"/>
    <w:rsid w:val="00087FF6"/>
    <w:rsid w:val="0009021C"/>
    <w:rsid w:val="00090F5D"/>
    <w:rsid w:val="000911B7"/>
    <w:rsid w:val="00091995"/>
    <w:rsid w:val="00091FCF"/>
    <w:rsid w:val="00092759"/>
    <w:rsid w:val="00092BD1"/>
    <w:rsid w:val="00094321"/>
    <w:rsid w:val="0009529A"/>
    <w:rsid w:val="0009679A"/>
    <w:rsid w:val="000A102A"/>
    <w:rsid w:val="000A1A7B"/>
    <w:rsid w:val="000A1B88"/>
    <w:rsid w:val="000A1EA9"/>
    <w:rsid w:val="000A1F9F"/>
    <w:rsid w:val="000A23DA"/>
    <w:rsid w:val="000A40EE"/>
    <w:rsid w:val="000A48F5"/>
    <w:rsid w:val="000A502F"/>
    <w:rsid w:val="000A5744"/>
    <w:rsid w:val="000A674F"/>
    <w:rsid w:val="000A707C"/>
    <w:rsid w:val="000A77A8"/>
    <w:rsid w:val="000A7BA1"/>
    <w:rsid w:val="000B1720"/>
    <w:rsid w:val="000B2042"/>
    <w:rsid w:val="000B218E"/>
    <w:rsid w:val="000B2517"/>
    <w:rsid w:val="000B3E82"/>
    <w:rsid w:val="000B53D4"/>
    <w:rsid w:val="000B5E1F"/>
    <w:rsid w:val="000B648F"/>
    <w:rsid w:val="000B6DE3"/>
    <w:rsid w:val="000B7131"/>
    <w:rsid w:val="000B7B55"/>
    <w:rsid w:val="000C123B"/>
    <w:rsid w:val="000C1FBB"/>
    <w:rsid w:val="000C21AD"/>
    <w:rsid w:val="000C2C16"/>
    <w:rsid w:val="000C3178"/>
    <w:rsid w:val="000C36CD"/>
    <w:rsid w:val="000C4A6F"/>
    <w:rsid w:val="000C54FA"/>
    <w:rsid w:val="000C670A"/>
    <w:rsid w:val="000C674C"/>
    <w:rsid w:val="000C69EE"/>
    <w:rsid w:val="000C7AE5"/>
    <w:rsid w:val="000D04A9"/>
    <w:rsid w:val="000D07BE"/>
    <w:rsid w:val="000D0A06"/>
    <w:rsid w:val="000D1378"/>
    <w:rsid w:val="000D144E"/>
    <w:rsid w:val="000D1DD7"/>
    <w:rsid w:val="000D2367"/>
    <w:rsid w:val="000D2581"/>
    <w:rsid w:val="000D2AC3"/>
    <w:rsid w:val="000D2D37"/>
    <w:rsid w:val="000D390A"/>
    <w:rsid w:val="000D5DC0"/>
    <w:rsid w:val="000D6C25"/>
    <w:rsid w:val="000D6D25"/>
    <w:rsid w:val="000D6ED9"/>
    <w:rsid w:val="000D7559"/>
    <w:rsid w:val="000D7DEC"/>
    <w:rsid w:val="000E23E9"/>
    <w:rsid w:val="000E29DB"/>
    <w:rsid w:val="000E2EBB"/>
    <w:rsid w:val="000E3F1D"/>
    <w:rsid w:val="000E4B9C"/>
    <w:rsid w:val="000E66AA"/>
    <w:rsid w:val="000E6BF7"/>
    <w:rsid w:val="000E7388"/>
    <w:rsid w:val="000E74B9"/>
    <w:rsid w:val="000E7525"/>
    <w:rsid w:val="000F0E5E"/>
    <w:rsid w:val="000F19B6"/>
    <w:rsid w:val="000F1C1C"/>
    <w:rsid w:val="000F3454"/>
    <w:rsid w:val="000F3819"/>
    <w:rsid w:val="000F4088"/>
    <w:rsid w:val="000F411A"/>
    <w:rsid w:val="000F4EBE"/>
    <w:rsid w:val="000F4F96"/>
    <w:rsid w:val="000F5805"/>
    <w:rsid w:val="000F5A07"/>
    <w:rsid w:val="000F5FC2"/>
    <w:rsid w:val="000F6FCE"/>
    <w:rsid w:val="000F7A5E"/>
    <w:rsid w:val="000F7E92"/>
    <w:rsid w:val="00100990"/>
    <w:rsid w:val="00102FD5"/>
    <w:rsid w:val="0010346A"/>
    <w:rsid w:val="00104319"/>
    <w:rsid w:val="00104A79"/>
    <w:rsid w:val="00105707"/>
    <w:rsid w:val="00105F42"/>
    <w:rsid w:val="0010670C"/>
    <w:rsid w:val="001103FF"/>
    <w:rsid w:val="001115D7"/>
    <w:rsid w:val="00111869"/>
    <w:rsid w:val="00112044"/>
    <w:rsid w:val="001139C0"/>
    <w:rsid w:val="00113EEB"/>
    <w:rsid w:val="00114259"/>
    <w:rsid w:val="0011438E"/>
    <w:rsid w:val="00114DCC"/>
    <w:rsid w:val="00116FC6"/>
    <w:rsid w:val="00120FBF"/>
    <w:rsid w:val="001213C6"/>
    <w:rsid w:val="00121439"/>
    <w:rsid w:val="001219B0"/>
    <w:rsid w:val="0012333C"/>
    <w:rsid w:val="00123721"/>
    <w:rsid w:val="00124990"/>
    <w:rsid w:val="00124C21"/>
    <w:rsid w:val="00125BED"/>
    <w:rsid w:val="00126BEA"/>
    <w:rsid w:val="00126E1D"/>
    <w:rsid w:val="001271D8"/>
    <w:rsid w:val="00130306"/>
    <w:rsid w:val="001304C0"/>
    <w:rsid w:val="0013069D"/>
    <w:rsid w:val="00130EE3"/>
    <w:rsid w:val="001315F2"/>
    <w:rsid w:val="00131896"/>
    <w:rsid w:val="00131E93"/>
    <w:rsid w:val="00132DAB"/>
    <w:rsid w:val="00133136"/>
    <w:rsid w:val="0013348D"/>
    <w:rsid w:val="00133A0F"/>
    <w:rsid w:val="00135F8C"/>
    <w:rsid w:val="001364E8"/>
    <w:rsid w:val="00136511"/>
    <w:rsid w:val="001377C7"/>
    <w:rsid w:val="00137C32"/>
    <w:rsid w:val="0014004B"/>
    <w:rsid w:val="0014042A"/>
    <w:rsid w:val="00141B73"/>
    <w:rsid w:val="00141FF0"/>
    <w:rsid w:val="0014325E"/>
    <w:rsid w:val="00143529"/>
    <w:rsid w:val="001441C3"/>
    <w:rsid w:val="001449A3"/>
    <w:rsid w:val="00144DA0"/>
    <w:rsid w:val="00144F4E"/>
    <w:rsid w:val="00144F83"/>
    <w:rsid w:val="001458F2"/>
    <w:rsid w:val="00145B5C"/>
    <w:rsid w:val="00146BDF"/>
    <w:rsid w:val="00150334"/>
    <w:rsid w:val="001513F0"/>
    <w:rsid w:val="001516EA"/>
    <w:rsid w:val="00152406"/>
    <w:rsid w:val="00152D29"/>
    <w:rsid w:val="00152FBD"/>
    <w:rsid w:val="00153E25"/>
    <w:rsid w:val="00154505"/>
    <w:rsid w:val="001545A4"/>
    <w:rsid w:val="0015476C"/>
    <w:rsid w:val="0015519E"/>
    <w:rsid w:val="001563AA"/>
    <w:rsid w:val="0015684D"/>
    <w:rsid w:val="00156DD0"/>
    <w:rsid w:val="001574F0"/>
    <w:rsid w:val="001608B1"/>
    <w:rsid w:val="00160BBD"/>
    <w:rsid w:val="00160DA4"/>
    <w:rsid w:val="0016171E"/>
    <w:rsid w:val="00162E5B"/>
    <w:rsid w:val="00164484"/>
    <w:rsid w:val="00164DCD"/>
    <w:rsid w:val="0016584A"/>
    <w:rsid w:val="00165FBC"/>
    <w:rsid w:val="001671BF"/>
    <w:rsid w:val="00167D00"/>
    <w:rsid w:val="0017039A"/>
    <w:rsid w:val="0017089C"/>
    <w:rsid w:val="00170CE1"/>
    <w:rsid w:val="0017338E"/>
    <w:rsid w:val="0017466F"/>
    <w:rsid w:val="001748E7"/>
    <w:rsid w:val="00174CAA"/>
    <w:rsid w:val="00174F96"/>
    <w:rsid w:val="00175126"/>
    <w:rsid w:val="00175A85"/>
    <w:rsid w:val="0017673D"/>
    <w:rsid w:val="00176E44"/>
    <w:rsid w:val="00177CD5"/>
    <w:rsid w:val="001815FF"/>
    <w:rsid w:val="001817D2"/>
    <w:rsid w:val="0018283B"/>
    <w:rsid w:val="00183AF9"/>
    <w:rsid w:val="00183C33"/>
    <w:rsid w:val="00184086"/>
    <w:rsid w:val="0018568F"/>
    <w:rsid w:val="001856B9"/>
    <w:rsid w:val="00185B3E"/>
    <w:rsid w:val="0019028F"/>
    <w:rsid w:val="001904A8"/>
    <w:rsid w:val="0019054E"/>
    <w:rsid w:val="00192A45"/>
    <w:rsid w:val="00193D37"/>
    <w:rsid w:val="00193E85"/>
    <w:rsid w:val="001950B6"/>
    <w:rsid w:val="001953F5"/>
    <w:rsid w:val="00196500"/>
    <w:rsid w:val="001969FD"/>
    <w:rsid w:val="00197C4C"/>
    <w:rsid w:val="001A1732"/>
    <w:rsid w:val="001A2CE9"/>
    <w:rsid w:val="001A3A05"/>
    <w:rsid w:val="001A3E18"/>
    <w:rsid w:val="001A408A"/>
    <w:rsid w:val="001A44B8"/>
    <w:rsid w:val="001A5309"/>
    <w:rsid w:val="001A585B"/>
    <w:rsid w:val="001A6E80"/>
    <w:rsid w:val="001B005B"/>
    <w:rsid w:val="001B0118"/>
    <w:rsid w:val="001B03D0"/>
    <w:rsid w:val="001B0928"/>
    <w:rsid w:val="001B09DF"/>
    <w:rsid w:val="001B09F6"/>
    <w:rsid w:val="001B2C35"/>
    <w:rsid w:val="001B3306"/>
    <w:rsid w:val="001B5997"/>
    <w:rsid w:val="001B6009"/>
    <w:rsid w:val="001B6763"/>
    <w:rsid w:val="001B7BE2"/>
    <w:rsid w:val="001C0041"/>
    <w:rsid w:val="001C0BC5"/>
    <w:rsid w:val="001C270F"/>
    <w:rsid w:val="001C281A"/>
    <w:rsid w:val="001C30D7"/>
    <w:rsid w:val="001C3AB6"/>
    <w:rsid w:val="001C3F32"/>
    <w:rsid w:val="001C425C"/>
    <w:rsid w:val="001C48B6"/>
    <w:rsid w:val="001C4C04"/>
    <w:rsid w:val="001C5006"/>
    <w:rsid w:val="001C694F"/>
    <w:rsid w:val="001C7174"/>
    <w:rsid w:val="001C721E"/>
    <w:rsid w:val="001D0D66"/>
    <w:rsid w:val="001D166E"/>
    <w:rsid w:val="001D18BE"/>
    <w:rsid w:val="001D2048"/>
    <w:rsid w:val="001D357D"/>
    <w:rsid w:val="001D5497"/>
    <w:rsid w:val="001D5915"/>
    <w:rsid w:val="001D6144"/>
    <w:rsid w:val="001D6CDB"/>
    <w:rsid w:val="001D6D07"/>
    <w:rsid w:val="001E10E8"/>
    <w:rsid w:val="001E1C1A"/>
    <w:rsid w:val="001E20BB"/>
    <w:rsid w:val="001E316F"/>
    <w:rsid w:val="001E3AAF"/>
    <w:rsid w:val="001E3B95"/>
    <w:rsid w:val="001E40E4"/>
    <w:rsid w:val="001E605E"/>
    <w:rsid w:val="001E65F6"/>
    <w:rsid w:val="001E66D6"/>
    <w:rsid w:val="001E6771"/>
    <w:rsid w:val="001E6F1E"/>
    <w:rsid w:val="001E7E8B"/>
    <w:rsid w:val="001F0A6E"/>
    <w:rsid w:val="001F1329"/>
    <w:rsid w:val="001F1AD1"/>
    <w:rsid w:val="001F39FA"/>
    <w:rsid w:val="001F5848"/>
    <w:rsid w:val="001F58B7"/>
    <w:rsid w:val="001F7203"/>
    <w:rsid w:val="001F731E"/>
    <w:rsid w:val="002004CF"/>
    <w:rsid w:val="00200F21"/>
    <w:rsid w:val="00201E23"/>
    <w:rsid w:val="002021D4"/>
    <w:rsid w:val="002024C8"/>
    <w:rsid w:val="00202A04"/>
    <w:rsid w:val="00202D3A"/>
    <w:rsid w:val="002048F3"/>
    <w:rsid w:val="00204A1F"/>
    <w:rsid w:val="00204DA2"/>
    <w:rsid w:val="00204E6F"/>
    <w:rsid w:val="00205197"/>
    <w:rsid w:val="0020593D"/>
    <w:rsid w:val="00206E8C"/>
    <w:rsid w:val="00206F5F"/>
    <w:rsid w:val="00207B98"/>
    <w:rsid w:val="00210001"/>
    <w:rsid w:val="002108FE"/>
    <w:rsid w:val="0021106D"/>
    <w:rsid w:val="002111AF"/>
    <w:rsid w:val="002119A4"/>
    <w:rsid w:val="002120F5"/>
    <w:rsid w:val="00213C35"/>
    <w:rsid w:val="0021546D"/>
    <w:rsid w:val="00215644"/>
    <w:rsid w:val="00216301"/>
    <w:rsid w:val="00216483"/>
    <w:rsid w:val="0022034C"/>
    <w:rsid w:val="0022142B"/>
    <w:rsid w:val="00221BA5"/>
    <w:rsid w:val="00222359"/>
    <w:rsid w:val="00222980"/>
    <w:rsid w:val="00222D2F"/>
    <w:rsid w:val="00223428"/>
    <w:rsid w:val="002241A2"/>
    <w:rsid w:val="002241D5"/>
    <w:rsid w:val="002241DF"/>
    <w:rsid w:val="00224F4A"/>
    <w:rsid w:val="0022512C"/>
    <w:rsid w:val="00225762"/>
    <w:rsid w:val="00225903"/>
    <w:rsid w:val="00225C28"/>
    <w:rsid w:val="00225E3D"/>
    <w:rsid w:val="0022631B"/>
    <w:rsid w:val="00226AB5"/>
    <w:rsid w:val="00227104"/>
    <w:rsid w:val="00230FFE"/>
    <w:rsid w:val="00231E9C"/>
    <w:rsid w:val="00231FCE"/>
    <w:rsid w:val="00232DFC"/>
    <w:rsid w:val="002354F7"/>
    <w:rsid w:val="002361A4"/>
    <w:rsid w:val="002361BE"/>
    <w:rsid w:val="0023654D"/>
    <w:rsid w:val="00237246"/>
    <w:rsid w:val="00240B17"/>
    <w:rsid w:val="00241D78"/>
    <w:rsid w:val="00242E79"/>
    <w:rsid w:val="00242F2F"/>
    <w:rsid w:val="00244D46"/>
    <w:rsid w:val="00245704"/>
    <w:rsid w:val="00245768"/>
    <w:rsid w:val="00246DAE"/>
    <w:rsid w:val="002475AD"/>
    <w:rsid w:val="00247AF8"/>
    <w:rsid w:val="002510B8"/>
    <w:rsid w:val="0025208D"/>
    <w:rsid w:val="00253879"/>
    <w:rsid w:val="002538B4"/>
    <w:rsid w:val="002538E3"/>
    <w:rsid w:val="00253BAC"/>
    <w:rsid w:val="00253E91"/>
    <w:rsid w:val="00253EC9"/>
    <w:rsid w:val="00254823"/>
    <w:rsid w:val="00255249"/>
    <w:rsid w:val="00255C24"/>
    <w:rsid w:val="00256305"/>
    <w:rsid w:val="00257787"/>
    <w:rsid w:val="002600E7"/>
    <w:rsid w:val="0026035F"/>
    <w:rsid w:val="00260573"/>
    <w:rsid w:val="00260802"/>
    <w:rsid w:val="00260CA3"/>
    <w:rsid w:val="002610DF"/>
    <w:rsid w:val="00261C58"/>
    <w:rsid w:val="002630E9"/>
    <w:rsid w:val="0026386A"/>
    <w:rsid w:val="00265AD7"/>
    <w:rsid w:val="00266E2B"/>
    <w:rsid w:val="00267125"/>
    <w:rsid w:val="00267B22"/>
    <w:rsid w:val="002704AB"/>
    <w:rsid w:val="0027062C"/>
    <w:rsid w:val="00270A31"/>
    <w:rsid w:val="00270D37"/>
    <w:rsid w:val="00271CB6"/>
    <w:rsid w:val="00272D2B"/>
    <w:rsid w:val="0027301A"/>
    <w:rsid w:val="00274880"/>
    <w:rsid w:val="00274D10"/>
    <w:rsid w:val="00275139"/>
    <w:rsid w:val="0027566B"/>
    <w:rsid w:val="00276235"/>
    <w:rsid w:val="00276ECC"/>
    <w:rsid w:val="002773E5"/>
    <w:rsid w:val="002801FA"/>
    <w:rsid w:val="00280B30"/>
    <w:rsid w:val="00281825"/>
    <w:rsid w:val="00281BA2"/>
    <w:rsid w:val="00282C3B"/>
    <w:rsid w:val="002838CC"/>
    <w:rsid w:val="002839F7"/>
    <w:rsid w:val="00284220"/>
    <w:rsid w:val="0028567B"/>
    <w:rsid w:val="00286C3B"/>
    <w:rsid w:val="00286C90"/>
    <w:rsid w:val="0028765E"/>
    <w:rsid w:val="0029037D"/>
    <w:rsid w:val="00292217"/>
    <w:rsid w:val="002937D4"/>
    <w:rsid w:val="0029388F"/>
    <w:rsid w:val="00293A02"/>
    <w:rsid w:val="002944D8"/>
    <w:rsid w:val="00294BB5"/>
    <w:rsid w:val="00294CD5"/>
    <w:rsid w:val="0029605F"/>
    <w:rsid w:val="002A08C8"/>
    <w:rsid w:val="002A6091"/>
    <w:rsid w:val="002A6D95"/>
    <w:rsid w:val="002A763F"/>
    <w:rsid w:val="002A7EC0"/>
    <w:rsid w:val="002B3A48"/>
    <w:rsid w:val="002B42D1"/>
    <w:rsid w:val="002B5FB0"/>
    <w:rsid w:val="002B6EA3"/>
    <w:rsid w:val="002C2A68"/>
    <w:rsid w:val="002C3F87"/>
    <w:rsid w:val="002C4280"/>
    <w:rsid w:val="002C4545"/>
    <w:rsid w:val="002C54C1"/>
    <w:rsid w:val="002C5FC1"/>
    <w:rsid w:val="002C7FE3"/>
    <w:rsid w:val="002D096C"/>
    <w:rsid w:val="002D0EC0"/>
    <w:rsid w:val="002D213D"/>
    <w:rsid w:val="002D2F8E"/>
    <w:rsid w:val="002D443B"/>
    <w:rsid w:val="002D5FCA"/>
    <w:rsid w:val="002D61A5"/>
    <w:rsid w:val="002D656F"/>
    <w:rsid w:val="002D78B4"/>
    <w:rsid w:val="002D7960"/>
    <w:rsid w:val="002D7C8E"/>
    <w:rsid w:val="002E1144"/>
    <w:rsid w:val="002E160F"/>
    <w:rsid w:val="002E1AFE"/>
    <w:rsid w:val="002E1CDC"/>
    <w:rsid w:val="002E3F91"/>
    <w:rsid w:val="002E480D"/>
    <w:rsid w:val="002E5F6B"/>
    <w:rsid w:val="002E6E63"/>
    <w:rsid w:val="002F084D"/>
    <w:rsid w:val="002F0E1A"/>
    <w:rsid w:val="002F115A"/>
    <w:rsid w:val="002F1CC1"/>
    <w:rsid w:val="002F2A6D"/>
    <w:rsid w:val="002F308B"/>
    <w:rsid w:val="002F3441"/>
    <w:rsid w:val="002F3BF1"/>
    <w:rsid w:val="002F5ED9"/>
    <w:rsid w:val="002F6743"/>
    <w:rsid w:val="002F6B34"/>
    <w:rsid w:val="002F6BC8"/>
    <w:rsid w:val="002F71DC"/>
    <w:rsid w:val="0030006C"/>
    <w:rsid w:val="003003A0"/>
    <w:rsid w:val="00300858"/>
    <w:rsid w:val="00301069"/>
    <w:rsid w:val="003015C4"/>
    <w:rsid w:val="003017F8"/>
    <w:rsid w:val="00302C3E"/>
    <w:rsid w:val="00303A36"/>
    <w:rsid w:val="00304AAE"/>
    <w:rsid w:val="00304F66"/>
    <w:rsid w:val="0030502D"/>
    <w:rsid w:val="003053DD"/>
    <w:rsid w:val="00307CB7"/>
    <w:rsid w:val="00310B4A"/>
    <w:rsid w:val="003133C8"/>
    <w:rsid w:val="0031762E"/>
    <w:rsid w:val="0032018B"/>
    <w:rsid w:val="00320359"/>
    <w:rsid w:val="00321EDD"/>
    <w:rsid w:val="00322C16"/>
    <w:rsid w:val="003238C3"/>
    <w:rsid w:val="00324BCD"/>
    <w:rsid w:val="00324F30"/>
    <w:rsid w:val="00325023"/>
    <w:rsid w:val="00325FD8"/>
    <w:rsid w:val="0032632D"/>
    <w:rsid w:val="003265B9"/>
    <w:rsid w:val="00327232"/>
    <w:rsid w:val="00327BC6"/>
    <w:rsid w:val="003300B1"/>
    <w:rsid w:val="00331182"/>
    <w:rsid w:val="00332656"/>
    <w:rsid w:val="00332CC4"/>
    <w:rsid w:val="00333C8F"/>
    <w:rsid w:val="00335AB9"/>
    <w:rsid w:val="0033618A"/>
    <w:rsid w:val="00336DD6"/>
    <w:rsid w:val="0033778B"/>
    <w:rsid w:val="00337CD6"/>
    <w:rsid w:val="00340D1E"/>
    <w:rsid w:val="00340EE0"/>
    <w:rsid w:val="0034272D"/>
    <w:rsid w:val="00343032"/>
    <w:rsid w:val="003445B3"/>
    <w:rsid w:val="00345E47"/>
    <w:rsid w:val="003464AF"/>
    <w:rsid w:val="00346F7E"/>
    <w:rsid w:val="0034700D"/>
    <w:rsid w:val="00347A73"/>
    <w:rsid w:val="00350193"/>
    <w:rsid w:val="003504E6"/>
    <w:rsid w:val="00350762"/>
    <w:rsid w:val="00350773"/>
    <w:rsid w:val="00352703"/>
    <w:rsid w:val="0035333A"/>
    <w:rsid w:val="00354BAA"/>
    <w:rsid w:val="00354BE6"/>
    <w:rsid w:val="00354BED"/>
    <w:rsid w:val="0035658A"/>
    <w:rsid w:val="003569F1"/>
    <w:rsid w:val="003609B7"/>
    <w:rsid w:val="003618AF"/>
    <w:rsid w:val="0036371D"/>
    <w:rsid w:val="00363F04"/>
    <w:rsid w:val="00364141"/>
    <w:rsid w:val="00364909"/>
    <w:rsid w:val="00366D53"/>
    <w:rsid w:val="003678D6"/>
    <w:rsid w:val="00367EF6"/>
    <w:rsid w:val="00372711"/>
    <w:rsid w:val="00372E19"/>
    <w:rsid w:val="00372E24"/>
    <w:rsid w:val="0037385C"/>
    <w:rsid w:val="003739AC"/>
    <w:rsid w:val="00373F2A"/>
    <w:rsid w:val="0037470E"/>
    <w:rsid w:val="00375C9C"/>
    <w:rsid w:val="003767F5"/>
    <w:rsid w:val="0037790F"/>
    <w:rsid w:val="003779A2"/>
    <w:rsid w:val="00377EEF"/>
    <w:rsid w:val="0038050C"/>
    <w:rsid w:val="00380639"/>
    <w:rsid w:val="0038139C"/>
    <w:rsid w:val="00381435"/>
    <w:rsid w:val="00382D58"/>
    <w:rsid w:val="003830C9"/>
    <w:rsid w:val="003830F0"/>
    <w:rsid w:val="00383BEC"/>
    <w:rsid w:val="00383FD9"/>
    <w:rsid w:val="00384950"/>
    <w:rsid w:val="00385BCD"/>
    <w:rsid w:val="00385C74"/>
    <w:rsid w:val="00385F8C"/>
    <w:rsid w:val="00386157"/>
    <w:rsid w:val="00386ADE"/>
    <w:rsid w:val="00390EFA"/>
    <w:rsid w:val="003915B6"/>
    <w:rsid w:val="003918F9"/>
    <w:rsid w:val="00391E14"/>
    <w:rsid w:val="00392DFA"/>
    <w:rsid w:val="003959F6"/>
    <w:rsid w:val="00396920"/>
    <w:rsid w:val="003969F0"/>
    <w:rsid w:val="003A00CE"/>
    <w:rsid w:val="003A0125"/>
    <w:rsid w:val="003A5515"/>
    <w:rsid w:val="003A6F23"/>
    <w:rsid w:val="003A739D"/>
    <w:rsid w:val="003A73C1"/>
    <w:rsid w:val="003A7644"/>
    <w:rsid w:val="003B03A0"/>
    <w:rsid w:val="003B044C"/>
    <w:rsid w:val="003B0574"/>
    <w:rsid w:val="003B11C6"/>
    <w:rsid w:val="003B1628"/>
    <w:rsid w:val="003B1C7E"/>
    <w:rsid w:val="003B1F32"/>
    <w:rsid w:val="003B2449"/>
    <w:rsid w:val="003B2A70"/>
    <w:rsid w:val="003B2BA3"/>
    <w:rsid w:val="003B33C0"/>
    <w:rsid w:val="003B46EC"/>
    <w:rsid w:val="003B552C"/>
    <w:rsid w:val="003B6443"/>
    <w:rsid w:val="003B6478"/>
    <w:rsid w:val="003B6E4F"/>
    <w:rsid w:val="003B791E"/>
    <w:rsid w:val="003B7F6E"/>
    <w:rsid w:val="003C05FE"/>
    <w:rsid w:val="003C08BE"/>
    <w:rsid w:val="003C1699"/>
    <w:rsid w:val="003C25D1"/>
    <w:rsid w:val="003C309D"/>
    <w:rsid w:val="003C37AF"/>
    <w:rsid w:val="003C464C"/>
    <w:rsid w:val="003C609E"/>
    <w:rsid w:val="003C6275"/>
    <w:rsid w:val="003D12BF"/>
    <w:rsid w:val="003D286E"/>
    <w:rsid w:val="003D389C"/>
    <w:rsid w:val="003D4494"/>
    <w:rsid w:val="003D4B78"/>
    <w:rsid w:val="003D4CE7"/>
    <w:rsid w:val="003D4DFE"/>
    <w:rsid w:val="003D5D1D"/>
    <w:rsid w:val="003D677B"/>
    <w:rsid w:val="003D72D6"/>
    <w:rsid w:val="003E40D9"/>
    <w:rsid w:val="003E4927"/>
    <w:rsid w:val="003E499F"/>
    <w:rsid w:val="003E49E4"/>
    <w:rsid w:val="003E4D76"/>
    <w:rsid w:val="003E55B1"/>
    <w:rsid w:val="003E5DA5"/>
    <w:rsid w:val="003E6EC2"/>
    <w:rsid w:val="003E712C"/>
    <w:rsid w:val="003E7D4F"/>
    <w:rsid w:val="003F004A"/>
    <w:rsid w:val="003F0707"/>
    <w:rsid w:val="003F1437"/>
    <w:rsid w:val="003F185C"/>
    <w:rsid w:val="003F1BC0"/>
    <w:rsid w:val="003F22E9"/>
    <w:rsid w:val="003F316D"/>
    <w:rsid w:val="003F33D3"/>
    <w:rsid w:val="003F3417"/>
    <w:rsid w:val="003F36A3"/>
    <w:rsid w:val="003F390C"/>
    <w:rsid w:val="003F3AE2"/>
    <w:rsid w:val="003F42E7"/>
    <w:rsid w:val="003F480E"/>
    <w:rsid w:val="003F5B3F"/>
    <w:rsid w:val="003F6058"/>
    <w:rsid w:val="003F77D7"/>
    <w:rsid w:val="003F7981"/>
    <w:rsid w:val="00400050"/>
    <w:rsid w:val="00400E11"/>
    <w:rsid w:val="004028FB"/>
    <w:rsid w:val="00402F7A"/>
    <w:rsid w:val="0040392E"/>
    <w:rsid w:val="00403A71"/>
    <w:rsid w:val="00403C65"/>
    <w:rsid w:val="00403D77"/>
    <w:rsid w:val="00404153"/>
    <w:rsid w:val="0040443F"/>
    <w:rsid w:val="00404FB7"/>
    <w:rsid w:val="004053E1"/>
    <w:rsid w:val="004065D1"/>
    <w:rsid w:val="0040758E"/>
    <w:rsid w:val="00407962"/>
    <w:rsid w:val="00407F1C"/>
    <w:rsid w:val="00410FAF"/>
    <w:rsid w:val="00411101"/>
    <w:rsid w:val="00412358"/>
    <w:rsid w:val="00415F27"/>
    <w:rsid w:val="00416934"/>
    <w:rsid w:val="00416A59"/>
    <w:rsid w:val="00416B5A"/>
    <w:rsid w:val="00417A99"/>
    <w:rsid w:val="00417CA8"/>
    <w:rsid w:val="004213DF"/>
    <w:rsid w:val="0042190C"/>
    <w:rsid w:val="004221ED"/>
    <w:rsid w:val="00424304"/>
    <w:rsid w:val="00425359"/>
    <w:rsid w:val="00425C58"/>
    <w:rsid w:val="00426682"/>
    <w:rsid w:val="00426E62"/>
    <w:rsid w:val="0042714F"/>
    <w:rsid w:val="00430A97"/>
    <w:rsid w:val="00431589"/>
    <w:rsid w:val="004316D7"/>
    <w:rsid w:val="0043179E"/>
    <w:rsid w:val="00431BAD"/>
    <w:rsid w:val="00431D95"/>
    <w:rsid w:val="00431EDA"/>
    <w:rsid w:val="0043231C"/>
    <w:rsid w:val="0043242E"/>
    <w:rsid w:val="00432470"/>
    <w:rsid w:val="004328BB"/>
    <w:rsid w:val="00432960"/>
    <w:rsid w:val="00432F61"/>
    <w:rsid w:val="00433E96"/>
    <w:rsid w:val="00433FFC"/>
    <w:rsid w:val="0043404A"/>
    <w:rsid w:val="00434366"/>
    <w:rsid w:val="00434CEC"/>
    <w:rsid w:val="00435276"/>
    <w:rsid w:val="00435447"/>
    <w:rsid w:val="00435C1B"/>
    <w:rsid w:val="004369E1"/>
    <w:rsid w:val="00437C5D"/>
    <w:rsid w:val="00437E6D"/>
    <w:rsid w:val="00440137"/>
    <w:rsid w:val="004401CD"/>
    <w:rsid w:val="00441E13"/>
    <w:rsid w:val="00441EA1"/>
    <w:rsid w:val="00442017"/>
    <w:rsid w:val="00443F04"/>
    <w:rsid w:val="00443F35"/>
    <w:rsid w:val="00445798"/>
    <w:rsid w:val="00446AD6"/>
    <w:rsid w:val="00446C0D"/>
    <w:rsid w:val="0044725C"/>
    <w:rsid w:val="00447465"/>
    <w:rsid w:val="0045165E"/>
    <w:rsid w:val="004536C6"/>
    <w:rsid w:val="0045409E"/>
    <w:rsid w:val="00455CBE"/>
    <w:rsid w:val="00455EB7"/>
    <w:rsid w:val="00455FD5"/>
    <w:rsid w:val="00456CF7"/>
    <w:rsid w:val="0046073A"/>
    <w:rsid w:val="00460E8A"/>
    <w:rsid w:val="00461D1E"/>
    <w:rsid w:val="0046230A"/>
    <w:rsid w:val="0046296A"/>
    <w:rsid w:val="00462C95"/>
    <w:rsid w:val="00463890"/>
    <w:rsid w:val="0046486A"/>
    <w:rsid w:val="00464C69"/>
    <w:rsid w:val="0046504F"/>
    <w:rsid w:val="00465447"/>
    <w:rsid w:val="00465EA3"/>
    <w:rsid w:val="004679C8"/>
    <w:rsid w:val="00472512"/>
    <w:rsid w:val="00474586"/>
    <w:rsid w:val="004758D1"/>
    <w:rsid w:val="00475E6E"/>
    <w:rsid w:val="00476C4C"/>
    <w:rsid w:val="004773FC"/>
    <w:rsid w:val="004777ED"/>
    <w:rsid w:val="00480328"/>
    <w:rsid w:val="00480481"/>
    <w:rsid w:val="00480834"/>
    <w:rsid w:val="004830A6"/>
    <w:rsid w:val="0048330B"/>
    <w:rsid w:val="004834FC"/>
    <w:rsid w:val="00483B15"/>
    <w:rsid w:val="00483F17"/>
    <w:rsid w:val="00483FB9"/>
    <w:rsid w:val="00484247"/>
    <w:rsid w:val="00485C3F"/>
    <w:rsid w:val="004922F2"/>
    <w:rsid w:val="00492D65"/>
    <w:rsid w:val="0049347E"/>
    <w:rsid w:val="0049389F"/>
    <w:rsid w:val="00494124"/>
    <w:rsid w:val="00494AE7"/>
    <w:rsid w:val="0049576F"/>
    <w:rsid w:val="00495CB6"/>
    <w:rsid w:val="00495D40"/>
    <w:rsid w:val="00495E26"/>
    <w:rsid w:val="004A2A97"/>
    <w:rsid w:val="004A363E"/>
    <w:rsid w:val="004A498C"/>
    <w:rsid w:val="004A4C84"/>
    <w:rsid w:val="004A53DF"/>
    <w:rsid w:val="004A5EBF"/>
    <w:rsid w:val="004A7066"/>
    <w:rsid w:val="004B0252"/>
    <w:rsid w:val="004B05B0"/>
    <w:rsid w:val="004B09E8"/>
    <w:rsid w:val="004B0CAC"/>
    <w:rsid w:val="004B0FED"/>
    <w:rsid w:val="004B179B"/>
    <w:rsid w:val="004B19B5"/>
    <w:rsid w:val="004B1BDD"/>
    <w:rsid w:val="004B1D7D"/>
    <w:rsid w:val="004B2407"/>
    <w:rsid w:val="004B25D9"/>
    <w:rsid w:val="004B3089"/>
    <w:rsid w:val="004B3F7B"/>
    <w:rsid w:val="004B44A7"/>
    <w:rsid w:val="004B460A"/>
    <w:rsid w:val="004B5795"/>
    <w:rsid w:val="004B5A39"/>
    <w:rsid w:val="004B5B19"/>
    <w:rsid w:val="004B5F8E"/>
    <w:rsid w:val="004B6820"/>
    <w:rsid w:val="004C0212"/>
    <w:rsid w:val="004C0238"/>
    <w:rsid w:val="004C05F9"/>
    <w:rsid w:val="004C14D9"/>
    <w:rsid w:val="004C1B9E"/>
    <w:rsid w:val="004C1F21"/>
    <w:rsid w:val="004C3381"/>
    <w:rsid w:val="004C3457"/>
    <w:rsid w:val="004C3826"/>
    <w:rsid w:val="004C3CD7"/>
    <w:rsid w:val="004C48AD"/>
    <w:rsid w:val="004C593F"/>
    <w:rsid w:val="004C5D2F"/>
    <w:rsid w:val="004C5FB8"/>
    <w:rsid w:val="004C7378"/>
    <w:rsid w:val="004C7CDE"/>
    <w:rsid w:val="004D34F8"/>
    <w:rsid w:val="004D3ABB"/>
    <w:rsid w:val="004D3B02"/>
    <w:rsid w:val="004D41F6"/>
    <w:rsid w:val="004D4A72"/>
    <w:rsid w:val="004D5CE9"/>
    <w:rsid w:val="004D6006"/>
    <w:rsid w:val="004D6F42"/>
    <w:rsid w:val="004D7460"/>
    <w:rsid w:val="004E0194"/>
    <w:rsid w:val="004E0CC8"/>
    <w:rsid w:val="004E0F42"/>
    <w:rsid w:val="004E17CA"/>
    <w:rsid w:val="004E2936"/>
    <w:rsid w:val="004E2E83"/>
    <w:rsid w:val="004E37BB"/>
    <w:rsid w:val="004E495D"/>
    <w:rsid w:val="004E5AAD"/>
    <w:rsid w:val="004E5D44"/>
    <w:rsid w:val="004E6FDE"/>
    <w:rsid w:val="004E7687"/>
    <w:rsid w:val="004E7BEB"/>
    <w:rsid w:val="004F0D89"/>
    <w:rsid w:val="004F0EE5"/>
    <w:rsid w:val="004F1572"/>
    <w:rsid w:val="004F208B"/>
    <w:rsid w:val="004F282F"/>
    <w:rsid w:val="004F3208"/>
    <w:rsid w:val="004F41E7"/>
    <w:rsid w:val="004F4215"/>
    <w:rsid w:val="004F5107"/>
    <w:rsid w:val="004F5DF9"/>
    <w:rsid w:val="004F66B4"/>
    <w:rsid w:val="004F6CEB"/>
    <w:rsid w:val="004F7605"/>
    <w:rsid w:val="004F7679"/>
    <w:rsid w:val="004F78B0"/>
    <w:rsid w:val="004F78C6"/>
    <w:rsid w:val="004F79E3"/>
    <w:rsid w:val="004F7C35"/>
    <w:rsid w:val="00500473"/>
    <w:rsid w:val="00500CE5"/>
    <w:rsid w:val="00501D05"/>
    <w:rsid w:val="0050224C"/>
    <w:rsid w:val="005037A6"/>
    <w:rsid w:val="005042A1"/>
    <w:rsid w:val="00505F3E"/>
    <w:rsid w:val="005060AE"/>
    <w:rsid w:val="005067FE"/>
    <w:rsid w:val="0050763C"/>
    <w:rsid w:val="00507A67"/>
    <w:rsid w:val="005109CE"/>
    <w:rsid w:val="00510F95"/>
    <w:rsid w:val="00510FE2"/>
    <w:rsid w:val="0051107D"/>
    <w:rsid w:val="00511F3D"/>
    <w:rsid w:val="00512B1C"/>
    <w:rsid w:val="00512D53"/>
    <w:rsid w:val="005143D5"/>
    <w:rsid w:val="00514883"/>
    <w:rsid w:val="00514C7D"/>
    <w:rsid w:val="0051584A"/>
    <w:rsid w:val="00515ADD"/>
    <w:rsid w:val="00516968"/>
    <w:rsid w:val="00517143"/>
    <w:rsid w:val="00520200"/>
    <w:rsid w:val="00520CF3"/>
    <w:rsid w:val="00520E88"/>
    <w:rsid w:val="00521443"/>
    <w:rsid w:val="0052184D"/>
    <w:rsid w:val="00521BF0"/>
    <w:rsid w:val="0052351D"/>
    <w:rsid w:val="00523C55"/>
    <w:rsid w:val="00523F32"/>
    <w:rsid w:val="005251CB"/>
    <w:rsid w:val="005261B2"/>
    <w:rsid w:val="005264B8"/>
    <w:rsid w:val="005268B2"/>
    <w:rsid w:val="00526B19"/>
    <w:rsid w:val="00526B1A"/>
    <w:rsid w:val="00530489"/>
    <w:rsid w:val="0053132E"/>
    <w:rsid w:val="005320B7"/>
    <w:rsid w:val="00532DA5"/>
    <w:rsid w:val="00534D81"/>
    <w:rsid w:val="005357DE"/>
    <w:rsid w:val="00535B91"/>
    <w:rsid w:val="00537421"/>
    <w:rsid w:val="00537820"/>
    <w:rsid w:val="00537F83"/>
    <w:rsid w:val="00540174"/>
    <w:rsid w:val="005403A0"/>
    <w:rsid w:val="005404A8"/>
    <w:rsid w:val="00542B20"/>
    <w:rsid w:val="00542FAC"/>
    <w:rsid w:val="00543D67"/>
    <w:rsid w:val="00545130"/>
    <w:rsid w:val="0054519C"/>
    <w:rsid w:val="00545914"/>
    <w:rsid w:val="00550185"/>
    <w:rsid w:val="0055037E"/>
    <w:rsid w:val="00551C22"/>
    <w:rsid w:val="00552116"/>
    <w:rsid w:val="00552B39"/>
    <w:rsid w:val="0055306E"/>
    <w:rsid w:val="00553229"/>
    <w:rsid w:val="00554965"/>
    <w:rsid w:val="00555448"/>
    <w:rsid w:val="00555D48"/>
    <w:rsid w:val="00555D8A"/>
    <w:rsid w:val="00556087"/>
    <w:rsid w:val="00556F21"/>
    <w:rsid w:val="00561C04"/>
    <w:rsid w:val="0056213B"/>
    <w:rsid w:val="00562666"/>
    <w:rsid w:val="00562F82"/>
    <w:rsid w:val="00563005"/>
    <w:rsid w:val="005633F8"/>
    <w:rsid w:val="00564913"/>
    <w:rsid w:val="005655B7"/>
    <w:rsid w:val="0056699A"/>
    <w:rsid w:val="005673BA"/>
    <w:rsid w:val="00570BE5"/>
    <w:rsid w:val="005714E8"/>
    <w:rsid w:val="00571C4B"/>
    <w:rsid w:val="00571F84"/>
    <w:rsid w:val="00572024"/>
    <w:rsid w:val="00572193"/>
    <w:rsid w:val="00572A7F"/>
    <w:rsid w:val="0057329F"/>
    <w:rsid w:val="00574A11"/>
    <w:rsid w:val="00575F94"/>
    <w:rsid w:val="005777A4"/>
    <w:rsid w:val="00577C4E"/>
    <w:rsid w:val="00577C55"/>
    <w:rsid w:val="005800D8"/>
    <w:rsid w:val="0058024F"/>
    <w:rsid w:val="00580CC3"/>
    <w:rsid w:val="00580DA1"/>
    <w:rsid w:val="00581263"/>
    <w:rsid w:val="005814C9"/>
    <w:rsid w:val="0058214A"/>
    <w:rsid w:val="00583A50"/>
    <w:rsid w:val="0058457D"/>
    <w:rsid w:val="005846C9"/>
    <w:rsid w:val="00584875"/>
    <w:rsid w:val="00585667"/>
    <w:rsid w:val="00586358"/>
    <w:rsid w:val="00586834"/>
    <w:rsid w:val="005873FC"/>
    <w:rsid w:val="005900DC"/>
    <w:rsid w:val="00590102"/>
    <w:rsid w:val="00590EAF"/>
    <w:rsid w:val="00592926"/>
    <w:rsid w:val="005930C1"/>
    <w:rsid w:val="00595623"/>
    <w:rsid w:val="00595DA6"/>
    <w:rsid w:val="005960FD"/>
    <w:rsid w:val="005976FE"/>
    <w:rsid w:val="005A0A9F"/>
    <w:rsid w:val="005A3790"/>
    <w:rsid w:val="005A3BE7"/>
    <w:rsid w:val="005A427A"/>
    <w:rsid w:val="005A63F8"/>
    <w:rsid w:val="005A6A91"/>
    <w:rsid w:val="005A6CD1"/>
    <w:rsid w:val="005B0066"/>
    <w:rsid w:val="005B0900"/>
    <w:rsid w:val="005B195F"/>
    <w:rsid w:val="005B1C5E"/>
    <w:rsid w:val="005B1D0B"/>
    <w:rsid w:val="005B1FBA"/>
    <w:rsid w:val="005B375E"/>
    <w:rsid w:val="005B403C"/>
    <w:rsid w:val="005B4DCC"/>
    <w:rsid w:val="005B5BD4"/>
    <w:rsid w:val="005B6EC6"/>
    <w:rsid w:val="005B74D8"/>
    <w:rsid w:val="005B7BEB"/>
    <w:rsid w:val="005C0713"/>
    <w:rsid w:val="005C0DD9"/>
    <w:rsid w:val="005C21CB"/>
    <w:rsid w:val="005C229F"/>
    <w:rsid w:val="005C2BD9"/>
    <w:rsid w:val="005C37CC"/>
    <w:rsid w:val="005C3930"/>
    <w:rsid w:val="005C3B86"/>
    <w:rsid w:val="005C48E3"/>
    <w:rsid w:val="005C5015"/>
    <w:rsid w:val="005C50FD"/>
    <w:rsid w:val="005C5C14"/>
    <w:rsid w:val="005C6116"/>
    <w:rsid w:val="005C651A"/>
    <w:rsid w:val="005C6E72"/>
    <w:rsid w:val="005C76D8"/>
    <w:rsid w:val="005C7BB2"/>
    <w:rsid w:val="005D09D2"/>
    <w:rsid w:val="005D2978"/>
    <w:rsid w:val="005D3118"/>
    <w:rsid w:val="005D3191"/>
    <w:rsid w:val="005D3849"/>
    <w:rsid w:val="005D4308"/>
    <w:rsid w:val="005D45F2"/>
    <w:rsid w:val="005D4D37"/>
    <w:rsid w:val="005D5585"/>
    <w:rsid w:val="005D6414"/>
    <w:rsid w:val="005D71CD"/>
    <w:rsid w:val="005D7817"/>
    <w:rsid w:val="005D7B6F"/>
    <w:rsid w:val="005E013A"/>
    <w:rsid w:val="005E0390"/>
    <w:rsid w:val="005E0923"/>
    <w:rsid w:val="005E0A41"/>
    <w:rsid w:val="005E0F8F"/>
    <w:rsid w:val="005E1321"/>
    <w:rsid w:val="005E15B9"/>
    <w:rsid w:val="005E24F1"/>
    <w:rsid w:val="005E2DD4"/>
    <w:rsid w:val="005E374B"/>
    <w:rsid w:val="005E4ACE"/>
    <w:rsid w:val="005E5AC2"/>
    <w:rsid w:val="005E5F39"/>
    <w:rsid w:val="005E6CEB"/>
    <w:rsid w:val="005E6D43"/>
    <w:rsid w:val="005E76CD"/>
    <w:rsid w:val="005F03BA"/>
    <w:rsid w:val="005F0A67"/>
    <w:rsid w:val="005F2261"/>
    <w:rsid w:val="005F22F0"/>
    <w:rsid w:val="005F3702"/>
    <w:rsid w:val="005F45FA"/>
    <w:rsid w:val="005F4F8E"/>
    <w:rsid w:val="005F512C"/>
    <w:rsid w:val="005F6F64"/>
    <w:rsid w:val="005F7AAB"/>
    <w:rsid w:val="005F7B0A"/>
    <w:rsid w:val="005F7E84"/>
    <w:rsid w:val="006000E6"/>
    <w:rsid w:val="00600C22"/>
    <w:rsid w:val="00601146"/>
    <w:rsid w:val="00601299"/>
    <w:rsid w:val="006015BB"/>
    <w:rsid w:val="00602355"/>
    <w:rsid w:val="00602D5D"/>
    <w:rsid w:val="00603EFA"/>
    <w:rsid w:val="00605C11"/>
    <w:rsid w:val="00606440"/>
    <w:rsid w:val="006078C2"/>
    <w:rsid w:val="00610BB7"/>
    <w:rsid w:val="006123C7"/>
    <w:rsid w:val="0061355E"/>
    <w:rsid w:val="00613616"/>
    <w:rsid w:val="00614C6E"/>
    <w:rsid w:val="0061719F"/>
    <w:rsid w:val="006171A9"/>
    <w:rsid w:val="0061787F"/>
    <w:rsid w:val="006178B3"/>
    <w:rsid w:val="00620A05"/>
    <w:rsid w:val="00622071"/>
    <w:rsid w:val="00622D7E"/>
    <w:rsid w:val="00623436"/>
    <w:rsid w:val="006234E4"/>
    <w:rsid w:val="00624DD8"/>
    <w:rsid w:val="00625472"/>
    <w:rsid w:val="00626D90"/>
    <w:rsid w:val="0063125F"/>
    <w:rsid w:val="00631D10"/>
    <w:rsid w:val="00631FF8"/>
    <w:rsid w:val="006327D5"/>
    <w:rsid w:val="00632A7E"/>
    <w:rsid w:val="00634991"/>
    <w:rsid w:val="006351BE"/>
    <w:rsid w:val="00636016"/>
    <w:rsid w:val="00636AF2"/>
    <w:rsid w:val="00640863"/>
    <w:rsid w:val="00640F39"/>
    <w:rsid w:val="006428B9"/>
    <w:rsid w:val="006437EC"/>
    <w:rsid w:val="00643D92"/>
    <w:rsid w:val="0064469E"/>
    <w:rsid w:val="00644E37"/>
    <w:rsid w:val="00645189"/>
    <w:rsid w:val="00646652"/>
    <w:rsid w:val="00646BB7"/>
    <w:rsid w:val="00647734"/>
    <w:rsid w:val="00647983"/>
    <w:rsid w:val="0065085F"/>
    <w:rsid w:val="00650968"/>
    <w:rsid w:val="00651129"/>
    <w:rsid w:val="006514BF"/>
    <w:rsid w:val="00651F01"/>
    <w:rsid w:val="00652234"/>
    <w:rsid w:val="00652EF1"/>
    <w:rsid w:val="00653003"/>
    <w:rsid w:val="006537D6"/>
    <w:rsid w:val="006542CF"/>
    <w:rsid w:val="00654C03"/>
    <w:rsid w:val="00654E3C"/>
    <w:rsid w:val="00655606"/>
    <w:rsid w:val="00655AAF"/>
    <w:rsid w:val="00655B5C"/>
    <w:rsid w:val="00656079"/>
    <w:rsid w:val="00656170"/>
    <w:rsid w:val="00656A30"/>
    <w:rsid w:val="00656F07"/>
    <w:rsid w:val="00657233"/>
    <w:rsid w:val="00657497"/>
    <w:rsid w:val="006576FD"/>
    <w:rsid w:val="00660A47"/>
    <w:rsid w:val="00661716"/>
    <w:rsid w:val="00661BD2"/>
    <w:rsid w:val="00661EB3"/>
    <w:rsid w:val="0066451B"/>
    <w:rsid w:val="006653C2"/>
    <w:rsid w:val="00665664"/>
    <w:rsid w:val="00665CF4"/>
    <w:rsid w:val="006673E7"/>
    <w:rsid w:val="006674FD"/>
    <w:rsid w:val="0066759F"/>
    <w:rsid w:val="00670B91"/>
    <w:rsid w:val="00672FA1"/>
    <w:rsid w:val="006738BB"/>
    <w:rsid w:val="0067453C"/>
    <w:rsid w:val="00674964"/>
    <w:rsid w:val="00674EF9"/>
    <w:rsid w:val="00675B48"/>
    <w:rsid w:val="0067632D"/>
    <w:rsid w:val="00676D5F"/>
    <w:rsid w:val="0067750B"/>
    <w:rsid w:val="00680050"/>
    <w:rsid w:val="00680543"/>
    <w:rsid w:val="006808C7"/>
    <w:rsid w:val="00680B7E"/>
    <w:rsid w:val="00681838"/>
    <w:rsid w:val="006821AB"/>
    <w:rsid w:val="00683124"/>
    <w:rsid w:val="00683322"/>
    <w:rsid w:val="00683B94"/>
    <w:rsid w:val="00683E3C"/>
    <w:rsid w:val="00686692"/>
    <w:rsid w:val="00686D1A"/>
    <w:rsid w:val="00686E75"/>
    <w:rsid w:val="00687D4E"/>
    <w:rsid w:val="0069072C"/>
    <w:rsid w:val="00690890"/>
    <w:rsid w:val="00690F6E"/>
    <w:rsid w:val="006928C3"/>
    <w:rsid w:val="00693033"/>
    <w:rsid w:val="00693321"/>
    <w:rsid w:val="00693F49"/>
    <w:rsid w:val="00694363"/>
    <w:rsid w:val="00694893"/>
    <w:rsid w:val="00694DD9"/>
    <w:rsid w:val="0069603B"/>
    <w:rsid w:val="0069612E"/>
    <w:rsid w:val="00696D82"/>
    <w:rsid w:val="006970FC"/>
    <w:rsid w:val="006A042E"/>
    <w:rsid w:val="006A12B1"/>
    <w:rsid w:val="006A1AC4"/>
    <w:rsid w:val="006A1D4D"/>
    <w:rsid w:val="006A414A"/>
    <w:rsid w:val="006A52E8"/>
    <w:rsid w:val="006A5F42"/>
    <w:rsid w:val="006A6103"/>
    <w:rsid w:val="006A69CA"/>
    <w:rsid w:val="006A6A1F"/>
    <w:rsid w:val="006A78CB"/>
    <w:rsid w:val="006A7A2B"/>
    <w:rsid w:val="006B03E3"/>
    <w:rsid w:val="006B10ED"/>
    <w:rsid w:val="006B13B2"/>
    <w:rsid w:val="006B156A"/>
    <w:rsid w:val="006B366A"/>
    <w:rsid w:val="006B36C5"/>
    <w:rsid w:val="006B3731"/>
    <w:rsid w:val="006B51B2"/>
    <w:rsid w:val="006B5AA8"/>
    <w:rsid w:val="006B5B60"/>
    <w:rsid w:val="006B5EAA"/>
    <w:rsid w:val="006B61D9"/>
    <w:rsid w:val="006B6DA6"/>
    <w:rsid w:val="006C1562"/>
    <w:rsid w:val="006C17A0"/>
    <w:rsid w:val="006C3869"/>
    <w:rsid w:val="006C4B1C"/>
    <w:rsid w:val="006C5F00"/>
    <w:rsid w:val="006C738B"/>
    <w:rsid w:val="006C764E"/>
    <w:rsid w:val="006C7E60"/>
    <w:rsid w:val="006D2502"/>
    <w:rsid w:val="006D27E3"/>
    <w:rsid w:val="006D35AB"/>
    <w:rsid w:val="006D3D1C"/>
    <w:rsid w:val="006D3ECD"/>
    <w:rsid w:val="006D4135"/>
    <w:rsid w:val="006D56D3"/>
    <w:rsid w:val="006D579B"/>
    <w:rsid w:val="006D6102"/>
    <w:rsid w:val="006E0653"/>
    <w:rsid w:val="006E09F2"/>
    <w:rsid w:val="006E0BBF"/>
    <w:rsid w:val="006E0DDB"/>
    <w:rsid w:val="006E17BF"/>
    <w:rsid w:val="006E2BF6"/>
    <w:rsid w:val="006E39C5"/>
    <w:rsid w:val="006E3DF1"/>
    <w:rsid w:val="006E47C1"/>
    <w:rsid w:val="006E4855"/>
    <w:rsid w:val="006E5515"/>
    <w:rsid w:val="006E6761"/>
    <w:rsid w:val="006E71C6"/>
    <w:rsid w:val="006E721C"/>
    <w:rsid w:val="006E74F5"/>
    <w:rsid w:val="006E7ADF"/>
    <w:rsid w:val="006E7F7A"/>
    <w:rsid w:val="006F0843"/>
    <w:rsid w:val="006F170C"/>
    <w:rsid w:val="006F2AE8"/>
    <w:rsid w:val="006F2CA1"/>
    <w:rsid w:val="006F3EE2"/>
    <w:rsid w:val="006F426A"/>
    <w:rsid w:val="006F4D28"/>
    <w:rsid w:val="006F5424"/>
    <w:rsid w:val="006F66ED"/>
    <w:rsid w:val="006F6907"/>
    <w:rsid w:val="006F6C3C"/>
    <w:rsid w:val="006F727F"/>
    <w:rsid w:val="00700B1C"/>
    <w:rsid w:val="00700CBD"/>
    <w:rsid w:val="00700CE9"/>
    <w:rsid w:val="00701206"/>
    <w:rsid w:val="00701C9B"/>
    <w:rsid w:val="007028C7"/>
    <w:rsid w:val="00704462"/>
    <w:rsid w:val="0070743B"/>
    <w:rsid w:val="00710B52"/>
    <w:rsid w:val="00710C7E"/>
    <w:rsid w:val="007112FB"/>
    <w:rsid w:val="007120CE"/>
    <w:rsid w:val="00712E0E"/>
    <w:rsid w:val="00716D48"/>
    <w:rsid w:val="00717E9A"/>
    <w:rsid w:val="007217A7"/>
    <w:rsid w:val="00721AB3"/>
    <w:rsid w:val="00724CAD"/>
    <w:rsid w:val="00726031"/>
    <w:rsid w:val="0072696A"/>
    <w:rsid w:val="0072732C"/>
    <w:rsid w:val="007278F2"/>
    <w:rsid w:val="00727B84"/>
    <w:rsid w:val="00727BF6"/>
    <w:rsid w:val="00727D2B"/>
    <w:rsid w:val="00730BD3"/>
    <w:rsid w:val="00732915"/>
    <w:rsid w:val="00732C05"/>
    <w:rsid w:val="00733BCC"/>
    <w:rsid w:val="00733DE0"/>
    <w:rsid w:val="007357C5"/>
    <w:rsid w:val="00736946"/>
    <w:rsid w:val="00736D1D"/>
    <w:rsid w:val="00737269"/>
    <w:rsid w:val="007376B8"/>
    <w:rsid w:val="0074031F"/>
    <w:rsid w:val="0074032D"/>
    <w:rsid w:val="00740D25"/>
    <w:rsid w:val="00741328"/>
    <w:rsid w:val="00741BBA"/>
    <w:rsid w:val="007421FE"/>
    <w:rsid w:val="007460D8"/>
    <w:rsid w:val="007465A4"/>
    <w:rsid w:val="00747B3E"/>
    <w:rsid w:val="00751727"/>
    <w:rsid w:val="00752569"/>
    <w:rsid w:val="007530DA"/>
    <w:rsid w:val="00753220"/>
    <w:rsid w:val="00753744"/>
    <w:rsid w:val="00753D06"/>
    <w:rsid w:val="00754103"/>
    <w:rsid w:val="007546EF"/>
    <w:rsid w:val="00755D73"/>
    <w:rsid w:val="0075696E"/>
    <w:rsid w:val="00756F76"/>
    <w:rsid w:val="00760637"/>
    <w:rsid w:val="00760FB4"/>
    <w:rsid w:val="00761D03"/>
    <w:rsid w:val="00762644"/>
    <w:rsid w:val="00762C8C"/>
    <w:rsid w:val="00762D7F"/>
    <w:rsid w:val="00764096"/>
    <w:rsid w:val="007652DC"/>
    <w:rsid w:val="007656F9"/>
    <w:rsid w:val="007657B7"/>
    <w:rsid w:val="00766530"/>
    <w:rsid w:val="00766773"/>
    <w:rsid w:val="00766C4B"/>
    <w:rsid w:val="0076702B"/>
    <w:rsid w:val="007679B9"/>
    <w:rsid w:val="007701A1"/>
    <w:rsid w:val="007703BF"/>
    <w:rsid w:val="007710F9"/>
    <w:rsid w:val="00771B80"/>
    <w:rsid w:val="0077325E"/>
    <w:rsid w:val="00773827"/>
    <w:rsid w:val="00773BCC"/>
    <w:rsid w:val="007745B7"/>
    <w:rsid w:val="007749CB"/>
    <w:rsid w:val="007757C3"/>
    <w:rsid w:val="00776488"/>
    <w:rsid w:val="00776572"/>
    <w:rsid w:val="0077738D"/>
    <w:rsid w:val="007774C2"/>
    <w:rsid w:val="00777D92"/>
    <w:rsid w:val="00781E88"/>
    <w:rsid w:val="00784C47"/>
    <w:rsid w:val="00784F62"/>
    <w:rsid w:val="00784F9A"/>
    <w:rsid w:val="00785DBB"/>
    <w:rsid w:val="00786EB9"/>
    <w:rsid w:val="00787D28"/>
    <w:rsid w:val="0079000C"/>
    <w:rsid w:val="00790D93"/>
    <w:rsid w:val="00791A48"/>
    <w:rsid w:val="00791CD7"/>
    <w:rsid w:val="00793E92"/>
    <w:rsid w:val="0079430D"/>
    <w:rsid w:val="00795A2B"/>
    <w:rsid w:val="0079754C"/>
    <w:rsid w:val="00797874"/>
    <w:rsid w:val="007A12D2"/>
    <w:rsid w:val="007A1395"/>
    <w:rsid w:val="007A1984"/>
    <w:rsid w:val="007A1A35"/>
    <w:rsid w:val="007A2078"/>
    <w:rsid w:val="007A244B"/>
    <w:rsid w:val="007A25D9"/>
    <w:rsid w:val="007A28D6"/>
    <w:rsid w:val="007A421D"/>
    <w:rsid w:val="007A5CE8"/>
    <w:rsid w:val="007B19CC"/>
    <w:rsid w:val="007B19CE"/>
    <w:rsid w:val="007B34E9"/>
    <w:rsid w:val="007B3FBF"/>
    <w:rsid w:val="007B4A7C"/>
    <w:rsid w:val="007B6432"/>
    <w:rsid w:val="007B6F17"/>
    <w:rsid w:val="007B7792"/>
    <w:rsid w:val="007B7C23"/>
    <w:rsid w:val="007B7E1C"/>
    <w:rsid w:val="007C000C"/>
    <w:rsid w:val="007C0255"/>
    <w:rsid w:val="007C09C8"/>
    <w:rsid w:val="007C0C22"/>
    <w:rsid w:val="007C13ED"/>
    <w:rsid w:val="007C2707"/>
    <w:rsid w:val="007C27FD"/>
    <w:rsid w:val="007C43A2"/>
    <w:rsid w:val="007C5581"/>
    <w:rsid w:val="007C704B"/>
    <w:rsid w:val="007C72B2"/>
    <w:rsid w:val="007C7548"/>
    <w:rsid w:val="007C7B8E"/>
    <w:rsid w:val="007D11E5"/>
    <w:rsid w:val="007D16CD"/>
    <w:rsid w:val="007D1FC7"/>
    <w:rsid w:val="007D2433"/>
    <w:rsid w:val="007D28C2"/>
    <w:rsid w:val="007D3572"/>
    <w:rsid w:val="007D3FA5"/>
    <w:rsid w:val="007D4CE4"/>
    <w:rsid w:val="007D501A"/>
    <w:rsid w:val="007D5369"/>
    <w:rsid w:val="007E0EEC"/>
    <w:rsid w:val="007E1BD9"/>
    <w:rsid w:val="007E3F65"/>
    <w:rsid w:val="007E4FAC"/>
    <w:rsid w:val="007E51AF"/>
    <w:rsid w:val="007E5253"/>
    <w:rsid w:val="007E57A5"/>
    <w:rsid w:val="007E585A"/>
    <w:rsid w:val="007E68F6"/>
    <w:rsid w:val="007E6EF9"/>
    <w:rsid w:val="007E73B6"/>
    <w:rsid w:val="007E7A7B"/>
    <w:rsid w:val="007F0511"/>
    <w:rsid w:val="007F0F5D"/>
    <w:rsid w:val="007F163C"/>
    <w:rsid w:val="007F1DAA"/>
    <w:rsid w:val="007F2AE5"/>
    <w:rsid w:val="007F3154"/>
    <w:rsid w:val="007F4C27"/>
    <w:rsid w:val="007F5719"/>
    <w:rsid w:val="007F5777"/>
    <w:rsid w:val="007F6AB0"/>
    <w:rsid w:val="008000A3"/>
    <w:rsid w:val="008000EB"/>
    <w:rsid w:val="0080083E"/>
    <w:rsid w:val="0080329B"/>
    <w:rsid w:val="00803805"/>
    <w:rsid w:val="008038EC"/>
    <w:rsid w:val="0080582D"/>
    <w:rsid w:val="0080756C"/>
    <w:rsid w:val="0081011C"/>
    <w:rsid w:val="00810629"/>
    <w:rsid w:val="0081223A"/>
    <w:rsid w:val="00812304"/>
    <w:rsid w:val="0081325F"/>
    <w:rsid w:val="00813835"/>
    <w:rsid w:val="008139DB"/>
    <w:rsid w:val="00813E50"/>
    <w:rsid w:val="00814F8D"/>
    <w:rsid w:val="00815351"/>
    <w:rsid w:val="00815C66"/>
    <w:rsid w:val="00821209"/>
    <w:rsid w:val="00821AA4"/>
    <w:rsid w:val="00821BEA"/>
    <w:rsid w:val="00822758"/>
    <w:rsid w:val="0082280E"/>
    <w:rsid w:val="00822AFA"/>
    <w:rsid w:val="00823A0B"/>
    <w:rsid w:val="0082594B"/>
    <w:rsid w:val="00826293"/>
    <w:rsid w:val="0082777D"/>
    <w:rsid w:val="00827ECB"/>
    <w:rsid w:val="0083069F"/>
    <w:rsid w:val="0083076F"/>
    <w:rsid w:val="00831204"/>
    <w:rsid w:val="00831208"/>
    <w:rsid w:val="00832034"/>
    <w:rsid w:val="00833E07"/>
    <w:rsid w:val="008348AD"/>
    <w:rsid w:val="008351E1"/>
    <w:rsid w:val="0083560E"/>
    <w:rsid w:val="00835A02"/>
    <w:rsid w:val="00837C2A"/>
    <w:rsid w:val="0084012F"/>
    <w:rsid w:val="00841AD8"/>
    <w:rsid w:val="00841DD9"/>
    <w:rsid w:val="008429CF"/>
    <w:rsid w:val="008435C0"/>
    <w:rsid w:val="00843935"/>
    <w:rsid w:val="00843F86"/>
    <w:rsid w:val="008446E2"/>
    <w:rsid w:val="00844B7C"/>
    <w:rsid w:val="00845B4F"/>
    <w:rsid w:val="008464AD"/>
    <w:rsid w:val="00847611"/>
    <w:rsid w:val="00847814"/>
    <w:rsid w:val="00847860"/>
    <w:rsid w:val="0084798C"/>
    <w:rsid w:val="00847E19"/>
    <w:rsid w:val="00850CD3"/>
    <w:rsid w:val="0085112C"/>
    <w:rsid w:val="008512B7"/>
    <w:rsid w:val="0085134F"/>
    <w:rsid w:val="0085196B"/>
    <w:rsid w:val="00851E2F"/>
    <w:rsid w:val="00855007"/>
    <w:rsid w:val="00855857"/>
    <w:rsid w:val="008601A9"/>
    <w:rsid w:val="008607DC"/>
    <w:rsid w:val="00861279"/>
    <w:rsid w:val="00861798"/>
    <w:rsid w:val="00861C64"/>
    <w:rsid w:val="00861D29"/>
    <w:rsid w:val="00861E43"/>
    <w:rsid w:val="00861EA7"/>
    <w:rsid w:val="00862709"/>
    <w:rsid w:val="0086323D"/>
    <w:rsid w:val="008640FA"/>
    <w:rsid w:val="008642B9"/>
    <w:rsid w:val="0086450A"/>
    <w:rsid w:val="00865A20"/>
    <w:rsid w:val="00865B0D"/>
    <w:rsid w:val="00867647"/>
    <w:rsid w:val="0087084F"/>
    <w:rsid w:val="00871A98"/>
    <w:rsid w:val="00871B33"/>
    <w:rsid w:val="00871E55"/>
    <w:rsid w:val="00872949"/>
    <w:rsid w:val="008729C2"/>
    <w:rsid w:val="008730F4"/>
    <w:rsid w:val="00873C81"/>
    <w:rsid w:val="00874B15"/>
    <w:rsid w:val="008750D7"/>
    <w:rsid w:val="008755CA"/>
    <w:rsid w:val="00875E4A"/>
    <w:rsid w:val="00875F96"/>
    <w:rsid w:val="0087635F"/>
    <w:rsid w:val="0087676D"/>
    <w:rsid w:val="00877041"/>
    <w:rsid w:val="00877468"/>
    <w:rsid w:val="00880180"/>
    <w:rsid w:val="008803A8"/>
    <w:rsid w:val="00880683"/>
    <w:rsid w:val="008819F6"/>
    <w:rsid w:val="00881F71"/>
    <w:rsid w:val="00883071"/>
    <w:rsid w:val="0088440E"/>
    <w:rsid w:val="00884688"/>
    <w:rsid w:val="00884A25"/>
    <w:rsid w:val="0088503E"/>
    <w:rsid w:val="008854C1"/>
    <w:rsid w:val="00885C6F"/>
    <w:rsid w:val="00887146"/>
    <w:rsid w:val="00887874"/>
    <w:rsid w:val="00887999"/>
    <w:rsid w:val="0089181C"/>
    <w:rsid w:val="008926EA"/>
    <w:rsid w:val="00893286"/>
    <w:rsid w:val="008940C9"/>
    <w:rsid w:val="008941DB"/>
    <w:rsid w:val="008948E0"/>
    <w:rsid w:val="00894C85"/>
    <w:rsid w:val="00895C45"/>
    <w:rsid w:val="00895D6A"/>
    <w:rsid w:val="00896C11"/>
    <w:rsid w:val="0089720D"/>
    <w:rsid w:val="008979B9"/>
    <w:rsid w:val="008A123A"/>
    <w:rsid w:val="008A16EA"/>
    <w:rsid w:val="008A18E2"/>
    <w:rsid w:val="008A1B37"/>
    <w:rsid w:val="008A2637"/>
    <w:rsid w:val="008A5C85"/>
    <w:rsid w:val="008B0C1F"/>
    <w:rsid w:val="008B0C2F"/>
    <w:rsid w:val="008B12BD"/>
    <w:rsid w:val="008B5B97"/>
    <w:rsid w:val="008B6162"/>
    <w:rsid w:val="008B61E9"/>
    <w:rsid w:val="008B726C"/>
    <w:rsid w:val="008C04BB"/>
    <w:rsid w:val="008C04DF"/>
    <w:rsid w:val="008C1714"/>
    <w:rsid w:val="008C1971"/>
    <w:rsid w:val="008C21B1"/>
    <w:rsid w:val="008C2FC0"/>
    <w:rsid w:val="008C3D55"/>
    <w:rsid w:val="008C3E10"/>
    <w:rsid w:val="008C3F07"/>
    <w:rsid w:val="008C4543"/>
    <w:rsid w:val="008C46EC"/>
    <w:rsid w:val="008C4B35"/>
    <w:rsid w:val="008C4FE8"/>
    <w:rsid w:val="008C60A4"/>
    <w:rsid w:val="008C6D87"/>
    <w:rsid w:val="008C74CE"/>
    <w:rsid w:val="008C7A09"/>
    <w:rsid w:val="008D07D3"/>
    <w:rsid w:val="008D2A78"/>
    <w:rsid w:val="008D2CAF"/>
    <w:rsid w:val="008D3ACE"/>
    <w:rsid w:val="008D3B29"/>
    <w:rsid w:val="008D51CC"/>
    <w:rsid w:val="008D53E3"/>
    <w:rsid w:val="008D5699"/>
    <w:rsid w:val="008D7FF3"/>
    <w:rsid w:val="008E17B1"/>
    <w:rsid w:val="008E2045"/>
    <w:rsid w:val="008E20C1"/>
    <w:rsid w:val="008E3765"/>
    <w:rsid w:val="008E3D80"/>
    <w:rsid w:val="008E43CC"/>
    <w:rsid w:val="008E462A"/>
    <w:rsid w:val="008E4C50"/>
    <w:rsid w:val="008E4F95"/>
    <w:rsid w:val="008F16DF"/>
    <w:rsid w:val="008F2D77"/>
    <w:rsid w:val="008F331D"/>
    <w:rsid w:val="008F4D52"/>
    <w:rsid w:val="008F4E41"/>
    <w:rsid w:val="008F62A7"/>
    <w:rsid w:val="008F6955"/>
    <w:rsid w:val="00900668"/>
    <w:rsid w:val="00901E6C"/>
    <w:rsid w:val="00902B81"/>
    <w:rsid w:val="00903E11"/>
    <w:rsid w:val="00903E5D"/>
    <w:rsid w:val="0090408D"/>
    <w:rsid w:val="00904DB6"/>
    <w:rsid w:val="00904E6B"/>
    <w:rsid w:val="009058E7"/>
    <w:rsid w:val="00906175"/>
    <w:rsid w:val="00906EEC"/>
    <w:rsid w:val="009072F5"/>
    <w:rsid w:val="00911A08"/>
    <w:rsid w:val="00913AC2"/>
    <w:rsid w:val="009141BD"/>
    <w:rsid w:val="00914204"/>
    <w:rsid w:val="009144B4"/>
    <w:rsid w:val="00914B97"/>
    <w:rsid w:val="00914BA1"/>
    <w:rsid w:val="00914C93"/>
    <w:rsid w:val="00915C7E"/>
    <w:rsid w:val="00916527"/>
    <w:rsid w:val="009175F6"/>
    <w:rsid w:val="009206DE"/>
    <w:rsid w:val="00921D60"/>
    <w:rsid w:val="00922260"/>
    <w:rsid w:val="00922606"/>
    <w:rsid w:val="009228AD"/>
    <w:rsid w:val="00922A90"/>
    <w:rsid w:val="00922B83"/>
    <w:rsid w:val="00922D31"/>
    <w:rsid w:val="00922DAC"/>
    <w:rsid w:val="00923B77"/>
    <w:rsid w:val="00924A4C"/>
    <w:rsid w:val="00924C3C"/>
    <w:rsid w:val="0092559F"/>
    <w:rsid w:val="00926CAB"/>
    <w:rsid w:val="009277BB"/>
    <w:rsid w:val="009279A5"/>
    <w:rsid w:val="00927FCE"/>
    <w:rsid w:val="0093007F"/>
    <w:rsid w:val="00930157"/>
    <w:rsid w:val="00931141"/>
    <w:rsid w:val="009312F5"/>
    <w:rsid w:val="00931631"/>
    <w:rsid w:val="00935311"/>
    <w:rsid w:val="009355B5"/>
    <w:rsid w:val="00935665"/>
    <w:rsid w:val="00935680"/>
    <w:rsid w:val="00935B30"/>
    <w:rsid w:val="00936A4E"/>
    <w:rsid w:val="00936FBD"/>
    <w:rsid w:val="00940AD0"/>
    <w:rsid w:val="00941580"/>
    <w:rsid w:val="00942EC0"/>
    <w:rsid w:val="00942F6D"/>
    <w:rsid w:val="009439A2"/>
    <w:rsid w:val="00944E0C"/>
    <w:rsid w:val="00945182"/>
    <w:rsid w:val="009451EE"/>
    <w:rsid w:val="0094578D"/>
    <w:rsid w:val="00946134"/>
    <w:rsid w:val="00946304"/>
    <w:rsid w:val="009463F3"/>
    <w:rsid w:val="0094761A"/>
    <w:rsid w:val="00947D27"/>
    <w:rsid w:val="0095079F"/>
    <w:rsid w:val="00950C64"/>
    <w:rsid w:val="00950D81"/>
    <w:rsid w:val="00951B95"/>
    <w:rsid w:val="0095290D"/>
    <w:rsid w:val="00952CB2"/>
    <w:rsid w:val="009543EB"/>
    <w:rsid w:val="009549A5"/>
    <w:rsid w:val="00957144"/>
    <w:rsid w:val="0096048A"/>
    <w:rsid w:val="0096119A"/>
    <w:rsid w:val="0096164A"/>
    <w:rsid w:val="00961FB4"/>
    <w:rsid w:val="009623AB"/>
    <w:rsid w:val="009638EB"/>
    <w:rsid w:val="009641E0"/>
    <w:rsid w:val="00964B5A"/>
    <w:rsid w:val="009652A2"/>
    <w:rsid w:val="009653CB"/>
    <w:rsid w:val="00965BEC"/>
    <w:rsid w:val="00965EAC"/>
    <w:rsid w:val="00965EFC"/>
    <w:rsid w:val="00967EEC"/>
    <w:rsid w:val="00967F24"/>
    <w:rsid w:val="00970A39"/>
    <w:rsid w:val="00970A6B"/>
    <w:rsid w:val="00971178"/>
    <w:rsid w:val="00971822"/>
    <w:rsid w:val="009724E2"/>
    <w:rsid w:val="009742D3"/>
    <w:rsid w:val="00974C40"/>
    <w:rsid w:val="00974F8E"/>
    <w:rsid w:val="009750BB"/>
    <w:rsid w:val="009753CC"/>
    <w:rsid w:val="00975E13"/>
    <w:rsid w:val="009763C4"/>
    <w:rsid w:val="009763F5"/>
    <w:rsid w:val="00976D57"/>
    <w:rsid w:val="009771C5"/>
    <w:rsid w:val="009803F1"/>
    <w:rsid w:val="00980B72"/>
    <w:rsid w:val="00980BDF"/>
    <w:rsid w:val="00980D5A"/>
    <w:rsid w:val="00981183"/>
    <w:rsid w:val="0098176E"/>
    <w:rsid w:val="009817A4"/>
    <w:rsid w:val="00983FCF"/>
    <w:rsid w:val="009844F7"/>
    <w:rsid w:val="00985686"/>
    <w:rsid w:val="00985AB2"/>
    <w:rsid w:val="00985E24"/>
    <w:rsid w:val="009872BB"/>
    <w:rsid w:val="00987536"/>
    <w:rsid w:val="00987810"/>
    <w:rsid w:val="00987833"/>
    <w:rsid w:val="00990192"/>
    <w:rsid w:val="0099079E"/>
    <w:rsid w:val="00990902"/>
    <w:rsid w:val="00991056"/>
    <w:rsid w:val="00991DA1"/>
    <w:rsid w:val="00991DC3"/>
    <w:rsid w:val="009928AB"/>
    <w:rsid w:val="00993920"/>
    <w:rsid w:val="009948B1"/>
    <w:rsid w:val="00995010"/>
    <w:rsid w:val="00995FFD"/>
    <w:rsid w:val="009963CD"/>
    <w:rsid w:val="009964AC"/>
    <w:rsid w:val="009A13A7"/>
    <w:rsid w:val="009A24FE"/>
    <w:rsid w:val="009A2662"/>
    <w:rsid w:val="009A2B40"/>
    <w:rsid w:val="009A4191"/>
    <w:rsid w:val="009A45B0"/>
    <w:rsid w:val="009A5855"/>
    <w:rsid w:val="009A6A6F"/>
    <w:rsid w:val="009A6D51"/>
    <w:rsid w:val="009A7ED9"/>
    <w:rsid w:val="009B072A"/>
    <w:rsid w:val="009B126C"/>
    <w:rsid w:val="009B1737"/>
    <w:rsid w:val="009B1B69"/>
    <w:rsid w:val="009B2178"/>
    <w:rsid w:val="009B3F77"/>
    <w:rsid w:val="009B44B1"/>
    <w:rsid w:val="009B518B"/>
    <w:rsid w:val="009B669A"/>
    <w:rsid w:val="009B76C0"/>
    <w:rsid w:val="009B7E79"/>
    <w:rsid w:val="009C06F9"/>
    <w:rsid w:val="009C31B1"/>
    <w:rsid w:val="009C43C1"/>
    <w:rsid w:val="009C470D"/>
    <w:rsid w:val="009C6313"/>
    <w:rsid w:val="009C638B"/>
    <w:rsid w:val="009C6753"/>
    <w:rsid w:val="009D1BFF"/>
    <w:rsid w:val="009D1FF0"/>
    <w:rsid w:val="009D2696"/>
    <w:rsid w:val="009D2DE6"/>
    <w:rsid w:val="009D3626"/>
    <w:rsid w:val="009D3A06"/>
    <w:rsid w:val="009D3B9D"/>
    <w:rsid w:val="009D3DF6"/>
    <w:rsid w:val="009D5BFD"/>
    <w:rsid w:val="009D68FB"/>
    <w:rsid w:val="009E04B3"/>
    <w:rsid w:val="009E0DFC"/>
    <w:rsid w:val="009E1ACF"/>
    <w:rsid w:val="009E1D10"/>
    <w:rsid w:val="009E276E"/>
    <w:rsid w:val="009E3A6D"/>
    <w:rsid w:val="009E47BF"/>
    <w:rsid w:val="009E4E91"/>
    <w:rsid w:val="009E523E"/>
    <w:rsid w:val="009E5B74"/>
    <w:rsid w:val="009E60D5"/>
    <w:rsid w:val="009E63D3"/>
    <w:rsid w:val="009E7702"/>
    <w:rsid w:val="009E7C14"/>
    <w:rsid w:val="009F1266"/>
    <w:rsid w:val="009F1509"/>
    <w:rsid w:val="009F19E0"/>
    <w:rsid w:val="009F1A94"/>
    <w:rsid w:val="009F419C"/>
    <w:rsid w:val="009F43E0"/>
    <w:rsid w:val="009F58C6"/>
    <w:rsid w:val="009F59A1"/>
    <w:rsid w:val="009F65EF"/>
    <w:rsid w:val="009F6CBB"/>
    <w:rsid w:val="009F6E39"/>
    <w:rsid w:val="009F7A99"/>
    <w:rsid w:val="00A00379"/>
    <w:rsid w:val="00A00866"/>
    <w:rsid w:val="00A025E5"/>
    <w:rsid w:val="00A05063"/>
    <w:rsid w:val="00A055A5"/>
    <w:rsid w:val="00A06703"/>
    <w:rsid w:val="00A07ADF"/>
    <w:rsid w:val="00A10BEB"/>
    <w:rsid w:val="00A126DB"/>
    <w:rsid w:val="00A12A7C"/>
    <w:rsid w:val="00A13082"/>
    <w:rsid w:val="00A1330E"/>
    <w:rsid w:val="00A1461F"/>
    <w:rsid w:val="00A14E4B"/>
    <w:rsid w:val="00A15D6B"/>
    <w:rsid w:val="00A174D7"/>
    <w:rsid w:val="00A20E8F"/>
    <w:rsid w:val="00A22440"/>
    <w:rsid w:val="00A2291B"/>
    <w:rsid w:val="00A229F0"/>
    <w:rsid w:val="00A22DCF"/>
    <w:rsid w:val="00A22DFD"/>
    <w:rsid w:val="00A23ABE"/>
    <w:rsid w:val="00A250F3"/>
    <w:rsid w:val="00A25147"/>
    <w:rsid w:val="00A25562"/>
    <w:rsid w:val="00A2636B"/>
    <w:rsid w:val="00A26982"/>
    <w:rsid w:val="00A317CB"/>
    <w:rsid w:val="00A31A0F"/>
    <w:rsid w:val="00A32986"/>
    <w:rsid w:val="00A32D12"/>
    <w:rsid w:val="00A32FD7"/>
    <w:rsid w:val="00A340C0"/>
    <w:rsid w:val="00A343D0"/>
    <w:rsid w:val="00A35459"/>
    <w:rsid w:val="00A359D6"/>
    <w:rsid w:val="00A362B7"/>
    <w:rsid w:val="00A36676"/>
    <w:rsid w:val="00A375DC"/>
    <w:rsid w:val="00A4000C"/>
    <w:rsid w:val="00A402A1"/>
    <w:rsid w:val="00A40651"/>
    <w:rsid w:val="00A40E70"/>
    <w:rsid w:val="00A4148C"/>
    <w:rsid w:val="00A41F86"/>
    <w:rsid w:val="00A42EC4"/>
    <w:rsid w:val="00A42FD6"/>
    <w:rsid w:val="00A43154"/>
    <w:rsid w:val="00A43BC4"/>
    <w:rsid w:val="00A44175"/>
    <w:rsid w:val="00A45BA8"/>
    <w:rsid w:val="00A46468"/>
    <w:rsid w:val="00A46A2D"/>
    <w:rsid w:val="00A47964"/>
    <w:rsid w:val="00A50D22"/>
    <w:rsid w:val="00A512C3"/>
    <w:rsid w:val="00A517EA"/>
    <w:rsid w:val="00A52276"/>
    <w:rsid w:val="00A52A4C"/>
    <w:rsid w:val="00A53B3D"/>
    <w:rsid w:val="00A541F0"/>
    <w:rsid w:val="00A5544F"/>
    <w:rsid w:val="00A571FE"/>
    <w:rsid w:val="00A60395"/>
    <w:rsid w:val="00A60F8D"/>
    <w:rsid w:val="00A61695"/>
    <w:rsid w:val="00A61BAD"/>
    <w:rsid w:val="00A622B3"/>
    <w:rsid w:val="00A627E9"/>
    <w:rsid w:val="00A6287E"/>
    <w:rsid w:val="00A63B8B"/>
    <w:rsid w:val="00A652A8"/>
    <w:rsid w:val="00A721FE"/>
    <w:rsid w:val="00A727F6"/>
    <w:rsid w:val="00A73CA4"/>
    <w:rsid w:val="00A7474D"/>
    <w:rsid w:val="00A74B8F"/>
    <w:rsid w:val="00A76CE0"/>
    <w:rsid w:val="00A77880"/>
    <w:rsid w:val="00A77C2C"/>
    <w:rsid w:val="00A80062"/>
    <w:rsid w:val="00A804CD"/>
    <w:rsid w:val="00A8092C"/>
    <w:rsid w:val="00A810CB"/>
    <w:rsid w:val="00A81C0B"/>
    <w:rsid w:val="00A81D02"/>
    <w:rsid w:val="00A81F0C"/>
    <w:rsid w:val="00A83F90"/>
    <w:rsid w:val="00A841CC"/>
    <w:rsid w:val="00A8557C"/>
    <w:rsid w:val="00A856EB"/>
    <w:rsid w:val="00A85A28"/>
    <w:rsid w:val="00A8681B"/>
    <w:rsid w:val="00A86E30"/>
    <w:rsid w:val="00A87D83"/>
    <w:rsid w:val="00A9016E"/>
    <w:rsid w:val="00A9022E"/>
    <w:rsid w:val="00A9170F"/>
    <w:rsid w:val="00A91B45"/>
    <w:rsid w:val="00A922DA"/>
    <w:rsid w:val="00A94780"/>
    <w:rsid w:val="00A948F8"/>
    <w:rsid w:val="00A95BE7"/>
    <w:rsid w:val="00A96F1B"/>
    <w:rsid w:val="00A9701F"/>
    <w:rsid w:val="00AA06EF"/>
    <w:rsid w:val="00AA0CA5"/>
    <w:rsid w:val="00AA1165"/>
    <w:rsid w:val="00AA2EF5"/>
    <w:rsid w:val="00AA3F31"/>
    <w:rsid w:val="00AA427F"/>
    <w:rsid w:val="00AA4625"/>
    <w:rsid w:val="00AA46DA"/>
    <w:rsid w:val="00AA5CB2"/>
    <w:rsid w:val="00AA5CD0"/>
    <w:rsid w:val="00AA664A"/>
    <w:rsid w:val="00AA6975"/>
    <w:rsid w:val="00AB0210"/>
    <w:rsid w:val="00AB1119"/>
    <w:rsid w:val="00AB1129"/>
    <w:rsid w:val="00AB135B"/>
    <w:rsid w:val="00AB13A5"/>
    <w:rsid w:val="00AB1F1A"/>
    <w:rsid w:val="00AB2DAA"/>
    <w:rsid w:val="00AB44E7"/>
    <w:rsid w:val="00AB4FAB"/>
    <w:rsid w:val="00AB54F2"/>
    <w:rsid w:val="00AB7468"/>
    <w:rsid w:val="00AB79D0"/>
    <w:rsid w:val="00AC079B"/>
    <w:rsid w:val="00AC158A"/>
    <w:rsid w:val="00AC239F"/>
    <w:rsid w:val="00AC2E11"/>
    <w:rsid w:val="00AC4C67"/>
    <w:rsid w:val="00AC4F34"/>
    <w:rsid w:val="00AC5923"/>
    <w:rsid w:val="00AC6EC2"/>
    <w:rsid w:val="00AC6F33"/>
    <w:rsid w:val="00AC7336"/>
    <w:rsid w:val="00AC7C69"/>
    <w:rsid w:val="00AD0E41"/>
    <w:rsid w:val="00AD108C"/>
    <w:rsid w:val="00AD114A"/>
    <w:rsid w:val="00AD1551"/>
    <w:rsid w:val="00AD2EE7"/>
    <w:rsid w:val="00AD3BA8"/>
    <w:rsid w:val="00AD4449"/>
    <w:rsid w:val="00AD52D8"/>
    <w:rsid w:val="00AD5495"/>
    <w:rsid w:val="00AE014C"/>
    <w:rsid w:val="00AE04CE"/>
    <w:rsid w:val="00AE1304"/>
    <w:rsid w:val="00AE2143"/>
    <w:rsid w:val="00AE28BC"/>
    <w:rsid w:val="00AE3A24"/>
    <w:rsid w:val="00AE3A63"/>
    <w:rsid w:val="00AE3CD3"/>
    <w:rsid w:val="00AE4552"/>
    <w:rsid w:val="00AE4780"/>
    <w:rsid w:val="00AE5146"/>
    <w:rsid w:val="00AE5435"/>
    <w:rsid w:val="00AE54EB"/>
    <w:rsid w:val="00AE5C18"/>
    <w:rsid w:val="00AE6315"/>
    <w:rsid w:val="00AE74FA"/>
    <w:rsid w:val="00AF0FFF"/>
    <w:rsid w:val="00AF1C9A"/>
    <w:rsid w:val="00AF26D9"/>
    <w:rsid w:val="00AF2A56"/>
    <w:rsid w:val="00AF359F"/>
    <w:rsid w:val="00AF3ABE"/>
    <w:rsid w:val="00AF67D3"/>
    <w:rsid w:val="00AF6959"/>
    <w:rsid w:val="00AF721D"/>
    <w:rsid w:val="00AF7543"/>
    <w:rsid w:val="00AF778C"/>
    <w:rsid w:val="00B00520"/>
    <w:rsid w:val="00B00637"/>
    <w:rsid w:val="00B00F8E"/>
    <w:rsid w:val="00B014D0"/>
    <w:rsid w:val="00B01A84"/>
    <w:rsid w:val="00B028FF"/>
    <w:rsid w:val="00B032AB"/>
    <w:rsid w:val="00B03CB0"/>
    <w:rsid w:val="00B041A9"/>
    <w:rsid w:val="00B041D8"/>
    <w:rsid w:val="00B0463B"/>
    <w:rsid w:val="00B0465E"/>
    <w:rsid w:val="00B04CBF"/>
    <w:rsid w:val="00B051AD"/>
    <w:rsid w:val="00B06B63"/>
    <w:rsid w:val="00B107C9"/>
    <w:rsid w:val="00B110A6"/>
    <w:rsid w:val="00B1128A"/>
    <w:rsid w:val="00B1218F"/>
    <w:rsid w:val="00B13262"/>
    <w:rsid w:val="00B1376B"/>
    <w:rsid w:val="00B13C9D"/>
    <w:rsid w:val="00B13E1C"/>
    <w:rsid w:val="00B13EAE"/>
    <w:rsid w:val="00B1450A"/>
    <w:rsid w:val="00B14561"/>
    <w:rsid w:val="00B14C20"/>
    <w:rsid w:val="00B16238"/>
    <w:rsid w:val="00B17973"/>
    <w:rsid w:val="00B2038B"/>
    <w:rsid w:val="00B20CFB"/>
    <w:rsid w:val="00B21A4A"/>
    <w:rsid w:val="00B21D5D"/>
    <w:rsid w:val="00B222EE"/>
    <w:rsid w:val="00B22696"/>
    <w:rsid w:val="00B22B35"/>
    <w:rsid w:val="00B22C25"/>
    <w:rsid w:val="00B236EC"/>
    <w:rsid w:val="00B23F8B"/>
    <w:rsid w:val="00B2452D"/>
    <w:rsid w:val="00B27724"/>
    <w:rsid w:val="00B2778E"/>
    <w:rsid w:val="00B27AA2"/>
    <w:rsid w:val="00B30223"/>
    <w:rsid w:val="00B30AFA"/>
    <w:rsid w:val="00B30F3D"/>
    <w:rsid w:val="00B31092"/>
    <w:rsid w:val="00B315AE"/>
    <w:rsid w:val="00B319C2"/>
    <w:rsid w:val="00B31E4B"/>
    <w:rsid w:val="00B32CD4"/>
    <w:rsid w:val="00B33CB4"/>
    <w:rsid w:val="00B34459"/>
    <w:rsid w:val="00B3448B"/>
    <w:rsid w:val="00B359DE"/>
    <w:rsid w:val="00B35AAD"/>
    <w:rsid w:val="00B3602A"/>
    <w:rsid w:val="00B36781"/>
    <w:rsid w:val="00B36A0E"/>
    <w:rsid w:val="00B40074"/>
    <w:rsid w:val="00B406D5"/>
    <w:rsid w:val="00B40766"/>
    <w:rsid w:val="00B4170C"/>
    <w:rsid w:val="00B41FC5"/>
    <w:rsid w:val="00B42390"/>
    <w:rsid w:val="00B432A0"/>
    <w:rsid w:val="00B43DBE"/>
    <w:rsid w:val="00B4512B"/>
    <w:rsid w:val="00B4738B"/>
    <w:rsid w:val="00B478E3"/>
    <w:rsid w:val="00B517F7"/>
    <w:rsid w:val="00B51B11"/>
    <w:rsid w:val="00B51FDF"/>
    <w:rsid w:val="00B52AFC"/>
    <w:rsid w:val="00B52C25"/>
    <w:rsid w:val="00B52EFE"/>
    <w:rsid w:val="00B53F70"/>
    <w:rsid w:val="00B559BD"/>
    <w:rsid w:val="00B56233"/>
    <w:rsid w:val="00B60DCA"/>
    <w:rsid w:val="00B610C3"/>
    <w:rsid w:val="00B61CD5"/>
    <w:rsid w:val="00B624C3"/>
    <w:rsid w:val="00B63C3B"/>
    <w:rsid w:val="00B63C73"/>
    <w:rsid w:val="00B64731"/>
    <w:rsid w:val="00B66F27"/>
    <w:rsid w:val="00B672B3"/>
    <w:rsid w:val="00B67376"/>
    <w:rsid w:val="00B7000B"/>
    <w:rsid w:val="00B704F7"/>
    <w:rsid w:val="00B73195"/>
    <w:rsid w:val="00B732EF"/>
    <w:rsid w:val="00B748AA"/>
    <w:rsid w:val="00B758EA"/>
    <w:rsid w:val="00B75C3F"/>
    <w:rsid w:val="00B768EF"/>
    <w:rsid w:val="00B76CFC"/>
    <w:rsid w:val="00B76DB6"/>
    <w:rsid w:val="00B77DBF"/>
    <w:rsid w:val="00B80B08"/>
    <w:rsid w:val="00B810DF"/>
    <w:rsid w:val="00B81FBB"/>
    <w:rsid w:val="00B82903"/>
    <w:rsid w:val="00B85E26"/>
    <w:rsid w:val="00B86837"/>
    <w:rsid w:val="00B86BC4"/>
    <w:rsid w:val="00B902B9"/>
    <w:rsid w:val="00B90989"/>
    <w:rsid w:val="00B911C0"/>
    <w:rsid w:val="00B92C59"/>
    <w:rsid w:val="00B92CF7"/>
    <w:rsid w:val="00B936B1"/>
    <w:rsid w:val="00B94440"/>
    <w:rsid w:val="00B95855"/>
    <w:rsid w:val="00B95BFE"/>
    <w:rsid w:val="00B9605A"/>
    <w:rsid w:val="00B96874"/>
    <w:rsid w:val="00B96C22"/>
    <w:rsid w:val="00B972D3"/>
    <w:rsid w:val="00B9743C"/>
    <w:rsid w:val="00B974D6"/>
    <w:rsid w:val="00B97669"/>
    <w:rsid w:val="00B97B29"/>
    <w:rsid w:val="00BA1705"/>
    <w:rsid w:val="00BA1C49"/>
    <w:rsid w:val="00BA2132"/>
    <w:rsid w:val="00BA368A"/>
    <w:rsid w:val="00BA5092"/>
    <w:rsid w:val="00BA6694"/>
    <w:rsid w:val="00BA67C5"/>
    <w:rsid w:val="00BA7204"/>
    <w:rsid w:val="00BA7232"/>
    <w:rsid w:val="00BA7259"/>
    <w:rsid w:val="00BA76E0"/>
    <w:rsid w:val="00BA77D6"/>
    <w:rsid w:val="00BA77EB"/>
    <w:rsid w:val="00BA7BB4"/>
    <w:rsid w:val="00BB241B"/>
    <w:rsid w:val="00BB3413"/>
    <w:rsid w:val="00BB3493"/>
    <w:rsid w:val="00BB4389"/>
    <w:rsid w:val="00BB53A1"/>
    <w:rsid w:val="00BB5884"/>
    <w:rsid w:val="00BB61BE"/>
    <w:rsid w:val="00BC0B6D"/>
    <w:rsid w:val="00BC2047"/>
    <w:rsid w:val="00BC2797"/>
    <w:rsid w:val="00BC2811"/>
    <w:rsid w:val="00BC4227"/>
    <w:rsid w:val="00BC48D2"/>
    <w:rsid w:val="00BC5FCD"/>
    <w:rsid w:val="00BC6FFE"/>
    <w:rsid w:val="00BC788A"/>
    <w:rsid w:val="00BD1366"/>
    <w:rsid w:val="00BD18A3"/>
    <w:rsid w:val="00BD1A0F"/>
    <w:rsid w:val="00BD1D7C"/>
    <w:rsid w:val="00BD221F"/>
    <w:rsid w:val="00BD29E7"/>
    <w:rsid w:val="00BD3419"/>
    <w:rsid w:val="00BD43E5"/>
    <w:rsid w:val="00BD4824"/>
    <w:rsid w:val="00BD5803"/>
    <w:rsid w:val="00BD59E3"/>
    <w:rsid w:val="00BD60F4"/>
    <w:rsid w:val="00BD7B4B"/>
    <w:rsid w:val="00BD7FD7"/>
    <w:rsid w:val="00BE0315"/>
    <w:rsid w:val="00BE05F0"/>
    <w:rsid w:val="00BE06CF"/>
    <w:rsid w:val="00BE1772"/>
    <w:rsid w:val="00BE1DEB"/>
    <w:rsid w:val="00BE2291"/>
    <w:rsid w:val="00BE4077"/>
    <w:rsid w:val="00BE4159"/>
    <w:rsid w:val="00BE7B22"/>
    <w:rsid w:val="00BF0E8E"/>
    <w:rsid w:val="00BF0F7C"/>
    <w:rsid w:val="00BF16E5"/>
    <w:rsid w:val="00BF1A7F"/>
    <w:rsid w:val="00BF2319"/>
    <w:rsid w:val="00BF2834"/>
    <w:rsid w:val="00BF284A"/>
    <w:rsid w:val="00BF431A"/>
    <w:rsid w:val="00BF607E"/>
    <w:rsid w:val="00BF653C"/>
    <w:rsid w:val="00BF75AC"/>
    <w:rsid w:val="00C00917"/>
    <w:rsid w:val="00C00F37"/>
    <w:rsid w:val="00C0179D"/>
    <w:rsid w:val="00C01880"/>
    <w:rsid w:val="00C01B87"/>
    <w:rsid w:val="00C02B1A"/>
    <w:rsid w:val="00C031EC"/>
    <w:rsid w:val="00C03F51"/>
    <w:rsid w:val="00C048C7"/>
    <w:rsid w:val="00C04993"/>
    <w:rsid w:val="00C04DD3"/>
    <w:rsid w:val="00C05128"/>
    <w:rsid w:val="00C07F22"/>
    <w:rsid w:val="00C1050F"/>
    <w:rsid w:val="00C10CC7"/>
    <w:rsid w:val="00C11C58"/>
    <w:rsid w:val="00C11F24"/>
    <w:rsid w:val="00C12731"/>
    <w:rsid w:val="00C13026"/>
    <w:rsid w:val="00C13225"/>
    <w:rsid w:val="00C14C86"/>
    <w:rsid w:val="00C15B3B"/>
    <w:rsid w:val="00C16BFB"/>
    <w:rsid w:val="00C1712F"/>
    <w:rsid w:val="00C172C6"/>
    <w:rsid w:val="00C209AA"/>
    <w:rsid w:val="00C21525"/>
    <w:rsid w:val="00C2229F"/>
    <w:rsid w:val="00C229F8"/>
    <w:rsid w:val="00C23389"/>
    <w:rsid w:val="00C24187"/>
    <w:rsid w:val="00C247CC"/>
    <w:rsid w:val="00C24D66"/>
    <w:rsid w:val="00C27141"/>
    <w:rsid w:val="00C277EE"/>
    <w:rsid w:val="00C27D48"/>
    <w:rsid w:val="00C306D3"/>
    <w:rsid w:val="00C30940"/>
    <w:rsid w:val="00C31702"/>
    <w:rsid w:val="00C322F1"/>
    <w:rsid w:val="00C33027"/>
    <w:rsid w:val="00C33284"/>
    <w:rsid w:val="00C33463"/>
    <w:rsid w:val="00C351D1"/>
    <w:rsid w:val="00C35844"/>
    <w:rsid w:val="00C36B32"/>
    <w:rsid w:val="00C371FA"/>
    <w:rsid w:val="00C41618"/>
    <w:rsid w:val="00C41AF7"/>
    <w:rsid w:val="00C41B20"/>
    <w:rsid w:val="00C41BFA"/>
    <w:rsid w:val="00C4319E"/>
    <w:rsid w:val="00C44231"/>
    <w:rsid w:val="00C449AF"/>
    <w:rsid w:val="00C45324"/>
    <w:rsid w:val="00C46019"/>
    <w:rsid w:val="00C46E2D"/>
    <w:rsid w:val="00C46F61"/>
    <w:rsid w:val="00C478CB"/>
    <w:rsid w:val="00C47BB2"/>
    <w:rsid w:val="00C47CF0"/>
    <w:rsid w:val="00C50572"/>
    <w:rsid w:val="00C519E6"/>
    <w:rsid w:val="00C51C28"/>
    <w:rsid w:val="00C532B3"/>
    <w:rsid w:val="00C53456"/>
    <w:rsid w:val="00C53E86"/>
    <w:rsid w:val="00C54FF8"/>
    <w:rsid w:val="00C55B69"/>
    <w:rsid w:val="00C577BB"/>
    <w:rsid w:val="00C57922"/>
    <w:rsid w:val="00C60364"/>
    <w:rsid w:val="00C60420"/>
    <w:rsid w:val="00C60C2D"/>
    <w:rsid w:val="00C61B57"/>
    <w:rsid w:val="00C62810"/>
    <w:rsid w:val="00C63043"/>
    <w:rsid w:val="00C636C5"/>
    <w:rsid w:val="00C63F49"/>
    <w:rsid w:val="00C646E1"/>
    <w:rsid w:val="00C6485F"/>
    <w:rsid w:val="00C65174"/>
    <w:rsid w:val="00C654CB"/>
    <w:rsid w:val="00C65DE0"/>
    <w:rsid w:val="00C67376"/>
    <w:rsid w:val="00C70043"/>
    <w:rsid w:val="00C70230"/>
    <w:rsid w:val="00C735FB"/>
    <w:rsid w:val="00C73861"/>
    <w:rsid w:val="00C7432C"/>
    <w:rsid w:val="00C74332"/>
    <w:rsid w:val="00C74532"/>
    <w:rsid w:val="00C74F03"/>
    <w:rsid w:val="00C75330"/>
    <w:rsid w:val="00C75791"/>
    <w:rsid w:val="00C75DBF"/>
    <w:rsid w:val="00C76304"/>
    <w:rsid w:val="00C8238F"/>
    <w:rsid w:val="00C824A5"/>
    <w:rsid w:val="00C82B9C"/>
    <w:rsid w:val="00C83263"/>
    <w:rsid w:val="00C832F7"/>
    <w:rsid w:val="00C8395D"/>
    <w:rsid w:val="00C83B2D"/>
    <w:rsid w:val="00C84955"/>
    <w:rsid w:val="00C84C56"/>
    <w:rsid w:val="00C84EAE"/>
    <w:rsid w:val="00C86467"/>
    <w:rsid w:val="00C86AB2"/>
    <w:rsid w:val="00C86B23"/>
    <w:rsid w:val="00C877F8"/>
    <w:rsid w:val="00C9060F"/>
    <w:rsid w:val="00C91D0B"/>
    <w:rsid w:val="00C91D69"/>
    <w:rsid w:val="00C91E7A"/>
    <w:rsid w:val="00C936CB"/>
    <w:rsid w:val="00C93DBC"/>
    <w:rsid w:val="00C942C1"/>
    <w:rsid w:val="00C94FE7"/>
    <w:rsid w:val="00C954B9"/>
    <w:rsid w:val="00C95677"/>
    <w:rsid w:val="00C95C72"/>
    <w:rsid w:val="00C96B86"/>
    <w:rsid w:val="00C97DF7"/>
    <w:rsid w:val="00CA0560"/>
    <w:rsid w:val="00CA072D"/>
    <w:rsid w:val="00CA1A6A"/>
    <w:rsid w:val="00CA352C"/>
    <w:rsid w:val="00CA4898"/>
    <w:rsid w:val="00CA6108"/>
    <w:rsid w:val="00CA63B3"/>
    <w:rsid w:val="00CA664F"/>
    <w:rsid w:val="00CA7671"/>
    <w:rsid w:val="00CA7867"/>
    <w:rsid w:val="00CB1896"/>
    <w:rsid w:val="00CB1D8D"/>
    <w:rsid w:val="00CB43C7"/>
    <w:rsid w:val="00CB4585"/>
    <w:rsid w:val="00CB4667"/>
    <w:rsid w:val="00CB4AA3"/>
    <w:rsid w:val="00CB4E3C"/>
    <w:rsid w:val="00CB66EB"/>
    <w:rsid w:val="00CB766B"/>
    <w:rsid w:val="00CC0061"/>
    <w:rsid w:val="00CC0706"/>
    <w:rsid w:val="00CC1657"/>
    <w:rsid w:val="00CC2234"/>
    <w:rsid w:val="00CC31B6"/>
    <w:rsid w:val="00CC356D"/>
    <w:rsid w:val="00CC651E"/>
    <w:rsid w:val="00CC67BB"/>
    <w:rsid w:val="00CC7B79"/>
    <w:rsid w:val="00CD109D"/>
    <w:rsid w:val="00CD1668"/>
    <w:rsid w:val="00CD1E9D"/>
    <w:rsid w:val="00CD3D2B"/>
    <w:rsid w:val="00CD42DA"/>
    <w:rsid w:val="00CD60AD"/>
    <w:rsid w:val="00CD6ABB"/>
    <w:rsid w:val="00CE0F12"/>
    <w:rsid w:val="00CE1EEE"/>
    <w:rsid w:val="00CE1FDE"/>
    <w:rsid w:val="00CE258D"/>
    <w:rsid w:val="00CE4945"/>
    <w:rsid w:val="00CE5848"/>
    <w:rsid w:val="00CE5CF2"/>
    <w:rsid w:val="00CE6D0F"/>
    <w:rsid w:val="00CE6D92"/>
    <w:rsid w:val="00CE7378"/>
    <w:rsid w:val="00CE7B8D"/>
    <w:rsid w:val="00CE7E0D"/>
    <w:rsid w:val="00CE7E6A"/>
    <w:rsid w:val="00CF025C"/>
    <w:rsid w:val="00CF104A"/>
    <w:rsid w:val="00CF13B6"/>
    <w:rsid w:val="00CF334C"/>
    <w:rsid w:val="00CF3670"/>
    <w:rsid w:val="00CF3D16"/>
    <w:rsid w:val="00CF51DF"/>
    <w:rsid w:val="00CF6C6B"/>
    <w:rsid w:val="00CF736F"/>
    <w:rsid w:val="00CF7D01"/>
    <w:rsid w:val="00D00A5D"/>
    <w:rsid w:val="00D00A87"/>
    <w:rsid w:val="00D0122B"/>
    <w:rsid w:val="00D0210E"/>
    <w:rsid w:val="00D02F2F"/>
    <w:rsid w:val="00D03F38"/>
    <w:rsid w:val="00D05480"/>
    <w:rsid w:val="00D05A6C"/>
    <w:rsid w:val="00D05A6E"/>
    <w:rsid w:val="00D05C8D"/>
    <w:rsid w:val="00D06B75"/>
    <w:rsid w:val="00D079FA"/>
    <w:rsid w:val="00D1010E"/>
    <w:rsid w:val="00D1074E"/>
    <w:rsid w:val="00D11272"/>
    <w:rsid w:val="00D12341"/>
    <w:rsid w:val="00D13087"/>
    <w:rsid w:val="00D13AF1"/>
    <w:rsid w:val="00D1462B"/>
    <w:rsid w:val="00D15854"/>
    <w:rsid w:val="00D15978"/>
    <w:rsid w:val="00D16FA0"/>
    <w:rsid w:val="00D17875"/>
    <w:rsid w:val="00D17F04"/>
    <w:rsid w:val="00D2087E"/>
    <w:rsid w:val="00D21494"/>
    <w:rsid w:val="00D2214D"/>
    <w:rsid w:val="00D2271F"/>
    <w:rsid w:val="00D2284C"/>
    <w:rsid w:val="00D22C23"/>
    <w:rsid w:val="00D231A0"/>
    <w:rsid w:val="00D25681"/>
    <w:rsid w:val="00D2604C"/>
    <w:rsid w:val="00D2657C"/>
    <w:rsid w:val="00D26DCE"/>
    <w:rsid w:val="00D3019F"/>
    <w:rsid w:val="00D30B95"/>
    <w:rsid w:val="00D30DD1"/>
    <w:rsid w:val="00D310E7"/>
    <w:rsid w:val="00D31251"/>
    <w:rsid w:val="00D3250C"/>
    <w:rsid w:val="00D32870"/>
    <w:rsid w:val="00D342F5"/>
    <w:rsid w:val="00D34455"/>
    <w:rsid w:val="00D34B2F"/>
    <w:rsid w:val="00D36719"/>
    <w:rsid w:val="00D37CCE"/>
    <w:rsid w:val="00D42103"/>
    <w:rsid w:val="00D442A3"/>
    <w:rsid w:val="00D44BB3"/>
    <w:rsid w:val="00D45EF2"/>
    <w:rsid w:val="00D473D8"/>
    <w:rsid w:val="00D477A0"/>
    <w:rsid w:val="00D47E0A"/>
    <w:rsid w:val="00D5130A"/>
    <w:rsid w:val="00D51769"/>
    <w:rsid w:val="00D51DD4"/>
    <w:rsid w:val="00D522D8"/>
    <w:rsid w:val="00D52359"/>
    <w:rsid w:val="00D5458D"/>
    <w:rsid w:val="00D5491C"/>
    <w:rsid w:val="00D55098"/>
    <w:rsid w:val="00D554E8"/>
    <w:rsid w:val="00D55C61"/>
    <w:rsid w:val="00D55DEA"/>
    <w:rsid w:val="00D5748E"/>
    <w:rsid w:val="00D57C33"/>
    <w:rsid w:val="00D601AD"/>
    <w:rsid w:val="00D61149"/>
    <w:rsid w:val="00D612A9"/>
    <w:rsid w:val="00D61FEF"/>
    <w:rsid w:val="00D628CE"/>
    <w:rsid w:val="00D63064"/>
    <w:rsid w:val="00D63236"/>
    <w:rsid w:val="00D64067"/>
    <w:rsid w:val="00D64B14"/>
    <w:rsid w:val="00D65FD2"/>
    <w:rsid w:val="00D66935"/>
    <w:rsid w:val="00D675E3"/>
    <w:rsid w:val="00D72578"/>
    <w:rsid w:val="00D72CD7"/>
    <w:rsid w:val="00D76099"/>
    <w:rsid w:val="00D766BC"/>
    <w:rsid w:val="00D775D1"/>
    <w:rsid w:val="00D80021"/>
    <w:rsid w:val="00D804B8"/>
    <w:rsid w:val="00D8114A"/>
    <w:rsid w:val="00D81224"/>
    <w:rsid w:val="00D824E2"/>
    <w:rsid w:val="00D826EF"/>
    <w:rsid w:val="00D8415D"/>
    <w:rsid w:val="00D842D1"/>
    <w:rsid w:val="00D84BF2"/>
    <w:rsid w:val="00D8724C"/>
    <w:rsid w:val="00D87560"/>
    <w:rsid w:val="00D903DE"/>
    <w:rsid w:val="00D92503"/>
    <w:rsid w:val="00D92E31"/>
    <w:rsid w:val="00D938C1"/>
    <w:rsid w:val="00D9430B"/>
    <w:rsid w:val="00D94FEF"/>
    <w:rsid w:val="00D978D6"/>
    <w:rsid w:val="00D97998"/>
    <w:rsid w:val="00D97BC1"/>
    <w:rsid w:val="00DA107D"/>
    <w:rsid w:val="00DA1085"/>
    <w:rsid w:val="00DA2494"/>
    <w:rsid w:val="00DA2717"/>
    <w:rsid w:val="00DA289F"/>
    <w:rsid w:val="00DA2B62"/>
    <w:rsid w:val="00DA388C"/>
    <w:rsid w:val="00DA3FCB"/>
    <w:rsid w:val="00DA436B"/>
    <w:rsid w:val="00DA47A8"/>
    <w:rsid w:val="00DA4EE5"/>
    <w:rsid w:val="00DA520E"/>
    <w:rsid w:val="00DA5235"/>
    <w:rsid w:val="00DA64DB"/>
    <w:rsid w:val="00DA7EDD"/>
    <w:rsid w:val="00DB1564"/>
    <w:rsid w:val="00DB206B"/>
    <w:rsid w:val="00DB2387"/>
    <w:rsid w:val="00DB25F7"/>
    <w:rsid w:val="00DB3592"/>
    <w:rsid w:val="00DB3751"/>
    <w:rsid w:val="00DB3D26"/>
    <w:rsid w:val="00DB4338"/>
    <w:rsid w:val="00DB4669"/>
    <w:rsid w:val="00DB4C93"/>
    <w:rsid w:val="00DB4EB3"/>
    <w:rsid w:val="00DB4FB2"/>
    <w:rsid w:val="00DB64EF"/>
    <w:rsid w:val="00DB7097"/>
    <w:rsid w:val="00DB7863"/>
    <w:rsid w:val="00DB7DC4"/>
    <w:rsid w:val="00DC23E5"/>
    <w:rsid w:val="00DC2BB5"/>
    <w:rsid w:val="00DC3F8A"/>
    <w:rsid w:val="00DC64EB"/>
    <w:rsid w:val="00DC79CF"/>
    <w:rsid w:val="00DC7C87"/>
    <w:rsid w:val="00DD13D6"/>
    <w:rsid w:val="00DD2144"/>
    <w:rsid w:val="00DD317D"/>
    <w:rsid w:val="00DD3355"/>
    <w:rsid w:val="00DD3603"/>
    <w:rsid w:val="00DD46E9"/>
    <w:rsid w:val="00DD5051"/>
    <w:rsid w:val="00DE03E9"/>
    <w:rsid w:val="00DE0D00"/>
    <w:rsid w:val="00DE16CD"/>
    <w:rsid w:val="00DE2A92"/>
    <w:rsid w:val="00DE3B21"/>
    <w:rsid w:val="00DE432B"/>
    <w:rsid w:val="00DE6492"/>
    <w:rsid w:val="00DE6AEB"/>
    <w:rsid w:val="00DE75EB"/>
    <w:rsid w:val="00DE7625"/>
    <w:rsid w:val="00DF09DA"/>
    <w:rsid w:val="00DF1496"/>
    <w:rsid w:val="00DF280B"/>
    <w:rsid w:val="00DF28A7"/>
    <w:rsid w:val="00DF28B7"/>
    <w:rsid w:val="00DF2A14"/>
    <w:rsid w:val="00DF42AD"/>
    <w:rsid w:val="00DF4598"/>
    <w:rsid w:val="00DF56A1"/>
    <w:rsid w:val="00DF68C0"/>
    <w:rsid w:val="00DF6CD5"/>
    <w:rsid w:val="00DF7F5A"/>
    <w:rsid w:val="00E00339"/>
    <w:rsid w:val="00E00632"/>
    <w:rsid w:val="00E00FFD"/>
    <w:rsid w:val="00E014B9"/>
    <w:rsid w:val="00E01574"/>
    <w:rsid w:val="00E016BC"/>
    <w:rsid w:val="00E01993"/>
    <w:rsid w:val="00E026D5"/>
    <w:rsid w:val="00E02839"/>
    <w:rsid w:val="00E03409"/>
    <w:rsid w:val="00E03710"/>
    <w:rsid w:val="00E044FB"/>
    <w:rsid w:val="00E04621"/>
    <w:rsid w:val="00E04C02"/>
    <w:rsid w:val="00E04F98"/>
    <w:rsid w:val="00E053B2"/>
    <w:rsid w:val="00E0626F"/>
    <w:rsid w:val="00E06E93"/>
    <w:rsid w:val="00E07D2A"/>
    <w:rsid w:val="00E07FDD"/>
    <w:rsid w:val="00E10E6E"/>
    <w:rsid w:val="00E11B61"/>
    <w:rsid w:val="00E12134"/>
    <w:rsid w:val="00E12476"/>
    <w:rsid w:val="00E13297"/>
    <w:rsid w:val="00E139D5"/>
    <w:rsid w:val="00E14CA5"/>
    <w:rsid w:val="00E152DF"/>
    <w:rsid w:val="00E167D1"/>
    <w:rsid w:val="00E20183"/>
    <w:rsid w:val="00E21366"/>
    <w:rsid w:val="00E21730"/>
    <w:rsid w:val="00E22D1B"/>
    <w:rsid w:val="00E235F5"/>
    <w:rsid w:val="00E23686"/>
    <w:rsid w:val="00E23783"/>
    <w:rsid w:val="00E24420"/>
    <w:rsid w:val="00E24443"/>
    <w:rsid w:val="00E2449C"/>
    <w:rsid w:val="00E245DD"/>
    <w:rsid w:val="00E248C3"/>
    <w:rsid w:val="00E24D04"/>
    <w:rsid w:val="00E251E0"/>
    <w:rsid w:val="00E26411"/>
    <w:rsid w:val="00E26CF1"/>
    <w:rsid w:val="00E2767E"/>
    <w:rsid w:val="00E27735"/>
    <w:rsid w:val="00E27DA0"/>
    <w:rsid w:val="00E306E7"/>
    <w:rsid w:val="00E307B6"/>
    <w:rsid w:val="00E30912"/>
    <w:rsid w:val="00E30B6C"/>
    <w:rsid w:val="00E30C15"/>
    <w:rsid w:val="00E31B80"/>
    <w:rsid w:val="00E31E10"/>
    <w:rsid w:val="00E31F10"/>
    <w:rsid w:val="00E32642"/>
    <w:rsid w:val="00E330B7"/>
    <w:rsid w:val="00E343B5"/>
    <w:rsid w:val="00E36A6A"/>
    <w:rsid w:val="00E3707C"/>
    <w:rsid w:val="00E37234"/>
    <w:rsid w:val="00E37CD8"/>
    <w:rsid w:val="00E40A7E"/>
    <w:rsid w:val="00E4121E"/>
    <w:rsid w:val="00E41AD6"/>
    <w:rsid w:val="00E42017"/>
    <w:rsid w:val="00E42730"/>
    <w:rsid w:val="00E43560"/>
    <w:rsid w:val="00E43CC1"/>
    <w:rsid w:val="00E44D86"/>
    <w:rsid w:val="00E45EE7"/>
    <w:rsid w:val="00E46268"/>
    <w:rsid w:val="00E473F9"/>
    <w:rsid w:val="00E4781F"/>
    <w:rsid w:val="00E5060D"/>
    <w:rsid w:val="00E50FE4"/>
    <w:rsid w:val="00E52168"/>
    <w:rsid w:val="00E53128"/>
    <w:rsid w:val="00E53C60"/>
    <w:rsid w:val="00E552F7"/>
    <w:rsid w:val="00E55854"/>
    <w:rsid w:val="00E55B8D"/>
    <w:rsid w:val="00E5686D"/>
    <w:rsid w:val="00E56A3F"/>
    <w:rsid w:val="00E57624"/>
    <w:rsid w:val="00E61DAB"/>
    <w:rsid w:val="00E628AD"/>
    <w:rsid w:val="00E63A7D"/>
    <w:rsid w:val="00E6416F"/>
    <w:rsid w:val="00E64339"/>
    <w:rsid w:val="00E64C26"/>
    <w:rsid w:val="00E65080"/>
    <w:rsid w:val="00E6540C"/>
    <w:rsid w:val="00E65E8D"/>
    <w:rsid w:val="00E677BD"/>
    <w:rsid w:val="00E678DF"/>
    <w:rsid w:val="00E67A05"/>
    <w:rsid w:val="00E70C44"/>
    <w:rsid w:val="00E71AF8"/>
    <w:rsid w:val="00E72B6E"/>
    <w:rsid w:val="00E72CAC"/>
    <w:rsid w:val="00E73884"/>
    <w:rsid w:val="00E80CDA"/>
    <w:rsid w:val="00E80E45"/>
    <w:rsid w:val="00E812E9"/>
    <w:rsid w:val="00E82A85"/>
    <w:rsid w:val="00E83C84"/>
    <w:rsid w:val="00E84061"/>
    <w:rsid w:val="00E84318"/>
    <w:rsid w:val="00E8445B"/>
    <w:rsid w:val="00E85E3E"/>
    <w:rsid w:val="00E86C3D"/>
    <w:rsid w:val="00E872A7"/>
    <w:rsid w:val="00E873FD"/>
    <w:rsid w:val="00E879F6"/>
    <w:rsid w:val="00E87BB8"/>
    <w:rsid w:val="00E90707"/>
    <w:rsid w:val="00E9112B"/>
    <w:rsid w:val="00E9358F"/>
    <w:rsid w:val="00E94E26"/>
    <w:rsid w:val="00E956A8"/>
    <w:rsid w:val="00E963AD"/>
    <w:rsid w:val="00E96441"/>
    <w:rsid w:val="00E96534"/>
    <w:rsid w:val="00E96685"/>
    <w:rsid w:val="00E96B6E"/>
    <w:rsid w:val="00EA0604"/>
    <w:rsid w:val="00EA0E13"/>
    <w:rsid w:val="00EA0EBC"/>
    <w:rsid w:val="00EA19E9"/>
    <w:rsid w:val="00EA2233"/>
    <w:rsid w:val="00EA22FF"/>
    <w:rsid w:val="00EA25CD"/>
    <w:rsid w:val="00EA369D"/>
    <w:rsid w:val="00EA411E"/>
    <w:rsid w:val="00EA61DD"/>
    <w:rsid w:val="00EA641F"/>
    <w:rsid w:val="00EA6A5A"/>
    <w:rsid w:val="00EA6BB3"/>
    <w:rsid w:val="00EA7030"/>
    <w:rsid w:val="00EA72E7"/>
    <w:rsid w:val="00EA7496"/>
    <w:rsid w:val="00EA7E0F"/>
    <w:rsid w:val="00EB043C"/>
    <w:rsid w:val="00EB0E88"/>
    <w:rsid w:val="00EB19E0"/>
    <w:rsid w:val="00EB21C0"/>
    <w:rsid w:val="00EB3193"/>
    <w:rsid w:val="00EB444B"/>
    <w:rsid w:val="00EB5155"/>
    <w:rsid w:val="00EB5A80"/>
    <w:rsid w:val="00EB65AF"/>
    <w:rsid w:val="00EB7796"/>
    <w:rsid w:val="00EB7AF3"/>
    <w:rsid w:val="00EC07DD"/>
    <w:rsid w:val="00EC0D7C"/>
    <w:rsid w:val="00EC0E2D"/>
    <w:rsid w:val="00EC1148"/>
    <w:rsid w:val="00EC23C1"/>
    <w:rsid w:val="00EC2800"/>
    <w:rsid w:val="00EC3652"/>
    <w:rsid w:val="00EC421C"/>
    <w:rsid w:val="00EC4E3C"/>
    <w:rsid w:val="00EC5187"/>
    <w:rsid w:val="00EC5C89"/>
    <w:rsid w:val="00EC68EA"/>
    <w:rsid w:val="00EC6BDE"/>
    <w:rsid w:val="00EC7184"/>
    <w:rsid w:val="00EC7F14"/>
    <w:rsid w:val="00ED0F3A"/>
    <w:rsid w:val="00ED4D87"/>
    <w:rsid w:val="00EE0B0C"/>
    <w:rsid w:val="00EE198A"/>
    <w:rsid w:val="00EE1F4D"/>
    <w:rsid w:val="00EE220A"/>
    <w:rsid w:val="00EE2853"/>
    <w:rsid w:val="00EE2EBF"/>
    <w:rsid w:val="00EE300B"/>
    <w:rsid w:val="00EE3DDC"/>
    <w:rsid w:val="00EE5E15"/>
    <w:rsid w:val="00EE7304"/>
    <w:rsid w:val="00EE7411"/>
    <w:rsid w:val="00EE77C8"/>
    <w:rsid w:val="00EF2808"/>
    <w:rsid w:val="00EF3C05"/>
    <w:rsid w:val="00EF5D36"/>
    <w:rsid w:val="00EF64B8"/>
    <w:rsid w:val="00EF651D"/>
    <w:rsid w:val="00EF66BB"/>
    <w:rsid w:val="00EF66FC"/>
    <w:rsid w:val="00EF708B"/>
    <w:rsid w:val="00F0135B"/>
    <w:rsid w:val="00F02153"/>
    <w:rsid w:val="00F022E8"/>
    <w:rsid w:val="00F029E0"/>
    <w:rsid w:val="00F02C0E"/>
    <w:rsid w:val="00F02E73"/>
    <w:rsid w:val="00F02FD1"/>
    <w:rsid w:val="00F03FDC"/>
    <w:rsid w:val="00F04154"/>
    <w:rsid w:val="00F07489"/>
    <w:rsid w:val="00F074A1"/>
    <w:rsid w:val="00F0768A"/>
    <w:rsid w:val="00F10082"/>
    <w:rsid w:val="00F10140"/>
    <w:rsid w:val="00F10339"/>
    <w:rsid w:val="00F11BAF"/>
    <w:rsid w:val="00F11CE3"/>
    <w:rsid w:val="00F128D0"/>
    <w:rsid w:val="00F134FC"/>
    <w:rsid w:val="00F13548"/>
    <w:rsid w:val="00F139F0"/>
    <w:rsid w:val="00F16430"/>
    <w:rsid w:val="00F16F58"/>
    <w:rsid w:val="00F16FDF"/>
    <w:rsid w:val="00F172BB"/>
    <w:rsid w:val="00F17DCE"/>
    <w:rsid w:val="00F214DC"/>
    <w:rsid w:val="00F22750"/>
    <w:rsid w:val="00F227D0"/>
    <w:rsid w:val="00F227E8"/>
    <w:rsid w:val="00F22964"/>
    <w:rsid w:val="00F229B7"/>
    <w:rsid w:val="00F23474"/>
    <w:rsid w:val="00F23CA1"/>
    <w:rsid w:val="00F2401A"/>
    <w:rsid w:val="00F25596"/>
    <w:rsid w:val="00F25E34"/>
    <w:rsid w:val="00F261B7"/>
    <w:rsid w:val="00F2646F"/>
    <w:rsid w:val="00F264AC"/>
    <w:rsid w:val="00F27277"/>
    <w:rsid w:val="00F27E65"/>
    <w:rsid w:val="00F30963"/>
    <w:rsid w:val="00F3409A"/>
    <w:rsid w:val="00F34C46"/>
    <w:rsid w:val="00F36A5B"/>
    <w:rsid w:val="00F36BAB"/>
    <w:rsid w:val="00F36F5D"/>
    <w:rsid w:val="00F37721"/>
    <w:rsid w:val="00F40387"/>
    <w:rsid w:val="00F405C9"/>
    <w:rsid w:val="00F4072D"/>
    <w:rsid w:val="00F40A19"/>
    <w:rsid w:val="00F414CD"/>
    <w:rsid w:val="00F414F8"/>
    <w:rsid w:val="00F41955"/>
    <w:rsid w:val="00F41BF3"/>
    <w:rsid w:val="00F446BE"/>
    <w:rsid w:val="00F44E14"/>
    <w:rsid w:val="00F44FA1"/>
    <w:rsid w:val="00F46E5D"/>
    <w:rsid w:val="00F47626"/>
    <w:rsid w:val="00F47CAB"/>
    <w:rsid w:val="00F50275"/>
    <w:rsid w:val="00F505C7"/>
    <w:rsid w:val="00F51186"/>
    <w:rsid w:val="00F51366"/>
    <w:rsid w:val="00F525D8"/>
    <w:rsid w:val="00F5286E"/>
    <w:rsid w:val="00F53E2A"/>
    <w:rsid w:val="00F54824"/>
    <w:rsid w:val="00F54881"/>
    <w:rsid w:val="00F55980"/>
    <w:rsid w:val="00F565BE"/>
    <w:rsid w:val="00F566F6"/>
    <w:rsid w:val="00F5688B"/>
    <w:rsid w:val="00F56CE1"/>
    <w:rsid w:val="00F57082"/>
    <w:rsid w:val="00F57F1A"/>
    <w:rsid w:val="00F61DED"/>
    <w:rsid w:val="00F627B5"/>
    <w:rsid w:val="00F62D01"/>
    <w:rsid w:val="00F62EE5"/>
    <w:rsid w:val="00F62F02"/>
    <w:rsid w:val="00F64F8C"/>
    <w:rsid w:val="00F6517E"/>
    <w:rsid w:val="00F6690E"/>
    <w:rsid w:val="00F669C5"/>
    <w:rsid w:val="00F6719A"/>
    <w:rsid w:val="00F70A92"/>
    <w:rsid w:val="00F70C91"/>
    <w:rsid w:val="00F72314"/>
    <w:rsid w:val="00F72DEA"/>
    <w:rsid w:val="00F72FA3"/>
    <w:rsid w:val="00F7563C"/>
    <w:rsid w:val="00F769B4"/>
    <w:rsid w:val="00F77B4B"/>
    <w:rsid w:val="00F77F40"/>
    <w:rsid w:val="00F803B0"/>
    <w:rsid w:val="00F80683"/>
    <w:rsid w:val="00F80E14"/>
    <w:rsid w:val="00F80E25"/>
    <w:rsid w:val="00F8118B"/>
    <w:rsid w:val="00F82D2E"/>
    <w:rsid w:val="00F8603E"/>
    <w:rsid w:val="00F869B7"/>
    <w:rsid w:val="00F9005C"/>
    <w:rsid w:val="00F904AE"/>
    <w:rsid w:val="00F90736"/>
    <w:rsid w:val="00F91CE7"/>
    <w:rsid w:val="00F92C20"/>
    <w:rsid w:val="00F947D9"/>
    <w:rsid w:val="00F9513C"/>
    <w:rsid w:val="00F954D4"/>
    <w:rsid w:val="00F97CBF"/>
    <w:rsid w:val="00F97F7C"/>
    <w:rsid w:val="00FA07C9"/>
    <w:rsid w:val="00FA0966"/>
    <w:rsid w:val="00FA0B5B"/>
    <w:rsid w:val="00FA13DC"/>
    <w:rsid w:val="00FA1540"/>
    <w:rsid w:val="00FA18CA"/>
    <w:rsid w:val="00FA1FF9"/>
    <w:rsid w:val="00FA2174"/>
    <w:rsid w:val="00FA37DC"/>
    <w:rsid w:val="00FA41C1"/>
    <w:rsid w:val="00FA4277"/>
    <w:rsid w:val="00FA4994"/>
    <w:rsid w:val="00FA5375"/>
    <w:rsid w:val="00FA5AA3"/>
    <w:rsid w:val="00FA65CD"/>
    <w:rsid w:val="00FA6717"/>
    <w:rsid w:val="00FA6905"/>
    <w:rsid w:val="00FA7A01"/>
    <w:rsid w:val="00FB0263"/>
    <w:rsid w:val="00FB03E9"/>
    <w:rsid w:val="00FB0909"/>
    <w:rsid w:val="00FB120E"/>
    <w:rsid w:val="00FB13E6"/>
    <w:rsid w:val="00FB16E5"/>
    <w:rsid w:val="00FB1986"/>
    <w:rsid w:val="00FB253D"/>
    <w:rsid w:val="00FB2BF1"/>
    <w:rsid w:val="00FB357E"/>
    <w:rsid w:val="00FB4456"/>
    <w:rsid w:val="00FB5896"/>
    <w:rsid w:val="00FB5D74"/>
    <w:rsid w:val="00FB7121"/>
    <w:rsid w:val="00FB737A"/>
    <w:rsid w:val="00FC065C"/>
    <w:rsid w:val="00FC12F8"/>
    <w:rsid w:val="00FC18DB"/>
    <w:rsid w:val="00FC1C74"/>
    <w:rsid w:val="00FC23AE"/>
    <w:rsid w:val="00FC25B6"/>
    <w:rsid w:val="00FC31E2"/>
    <w:rsid w:val="00FC37BF"/>
    <w:rsid w:val="00FC3961"/>
    <w:rsid w:val="00FC3A0E"/>
    <w:rsid w:val="00FC44BC"/>
    <w:rsid w:val="00FC4B44"/>
    <w:rsid w:val="00FC5AD8"/>
    <w:rsid w:val="00FC63FB"/>
    <w:rsid w:val="00FD0A3A"/>
    <w:rsid w:val="00FD16AF"/>
    <w:rsid w:val="00FD1E48"/>
    <w:rsid w:val="00FD1F4D"/>
    <w:rsid w:val="00FD2A3E"/>
    <w:rsid w:val="00FD2ECD"/>
    <w:rsid w:val="00FD30A1"/>
    <w:rsid w:val="00FD4342"/>
    <w:rsid w:val="00FD5750"/>
    <w:rsid w:val="00FD61E5"/>
    <w:rsid w:val="00FD6505"/>
    <w:rsid w:val="00FD7077"/>
    <w:rsid w:val="00FE196D"/>
    <w:rsid w:val="00FE1AB9"/>
    <w:rsid w:val="00FE3694"/>
    <w:rsid w:val="00FE4849"/>
    <w:rsid w:val="00FE5B7C"/>
    <w:rsid w:val="00FE5BBC"/>
    <w:rsid w:val="00FE67BA"/>
    <w:rsid w:val="00FE785C"/>
    <w:rsid w:val="00FE7D67"/>
    <w:rsid w:val="00FF013F"/>
    <w:rsid w:val="00FF1432"/>
    <w:rsid w:val="00FF193C"/>
    <w:rsid w:val="00FF19C6"/>
    <w:rsid w:val="00FF2D11"/>
    <w:rsid w:val="00FF3D04"/>
    <w:rsid w:val="00FF507F"/>
    <w:rsid w:val="00FF582A"/>
    <w:rsid w:val="00FF649E"/>
    <w:rsid w:val="00FF652D"/>
    <w:rsid w:val="00FF6546"/>
    <w:rsid w:val="00FF6796"/>
    <w:rsid w:val="00FF6FCC"/>
    <w:rsid w:val="00FF6FE3"/>
    <w:rsid w:val="145F2A1D"/>
    <w:rsid w:val="17F11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485856-4409-43FB-BC8F-2E041297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D2D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E29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39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E29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locked/>
    <w:rsid w:val="00614C6E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uiPriority w:val="99"/>
    <w:unhideWhenUsed/>
    <w:rsid w:val="0015519E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551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link w:val="Nivel1Char"/>
    <w:qFormat/>
    <w:rsid w:val="000D390A"/>
    <w:pPr>
      <w:numPr>
        <w:numId w:val="4"/>
      </w:numPr>
      <w:spacing w:before="480" w:line="276" w:lineRule="auto"/>
      <w:jc w:val="both"/>
    </w:pPr>
    <w:rPr>
      <w:rFonts w:ascii="Arial" w:hAnsi="Arial" w:cs="Times New Roman"/>
      <w:b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"/>
    <w:rsid w:val="000D390A"/>
    <w:rPr>
      <w:rFonts w:ascii="Arial" w:eastAsiaTheme="majorEastAsia" w:hAnsi="Arial" w:cstheme="majorBidi"/>
      <w:b/>
      <w:color w:val="000000"/>
      <w:sz w:val="32"/>
      <w:szCs w:val="32"/>
    </w:rPr>
  </w:style>
  <w:style w:type="paragraph" w:styleId="Reviso">
    <w:name w:val="Revision"/>
    <w:hidden/>
    <w:uiPriority w:val="99"/>
    <w:semiHidden/>
    <w:rsid w:val="00656F07"/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B222EE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Citao1">
    <w:name w:val="Citação1"/>
    <w:basedOn w:val="Normal"/>
    <w:next w:val="Normal"/>
    <w:link w:val="QuoteChar"/>
    <w:qFormat/>
    <w:rsid w:val="00B222E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uiPriority w:val="99"/>
    <w:rsid w:val="00B222EE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SombreamentoMdio1-nfase31">
    <w:name w:val="Sombreamento Médio 1 - Ênfase 31"/>
    <w:basedOn w:val="Normal"/>
    <w:next w:val="Normal"/>
    <w:rsid w:val="00E014B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apple-converted-space">
    <w:name w:val="apple-converted-space"/>
    <w:basedOn w:val="Fontepargpadro"/>
    <w:rsid w:val="00E014B9"/>
  </w:style>
  <w:style w:type="character" w:customStyle="1" w:styleId="Nivel01Char">
    <w:name w:val="Nivel 01 Char"/>
    <w:basedOn w:val="Fontepargpadro"/>
    <w:link w:val="Nivel010"/>
    <w:locked/>
    <w:rsid w:val="0085196B"/>
    <w:rPr>
      <w:rFonts w:ascii="Arial" w:eastAsiaTheme="majorEastAsia" w:hAnsi="Arial" w:cstheme="majorBidi"/>
      <w:b/>
      <w:bCs/>
      <w:color w:val="000000"/>
      <w:sz w:val="32"/>
      <w:szCs w:val="32"/>
    </w:rPr>
  </w:style>
  <w:style w:type="paragraph" w:customStyle="1" w:styleId="Nivel010">
    <w:name w:val="Nivel 01"/>
    <w:basedOn w:val="Ttulo1"/>
    <w:next w:val="Normal"/>
    <w:link w:val="Nivel01Char"/>
    <w:qFormat/>
    <w:rsid w:val="0085196B"/>
    <w:pPr>
      <w:spacing w:before="480" w:after="120" w:line="276" w:lineRule="auto"/>
      <w:ind w:left="360" w:right="-15" w:hanging="360"/>
      <w:jc w:val="both"/>
    </w:pPr>
    <w:rPr>
      <w:rFonts w:ascii="Arial" w:hAnsi="Arial"/>
      <w:b/>
      <w:bCs/>
      <w:color w:val="000000"/>
    </w:rPr>
  </w:style>
  <w:style w:type="paragraph" w:customStyle="1" w:styleId="textojustificado">
    <w:name w:val="texto_justificado"/>
    <w:basedOn w:val="Normal"/>
    <w:rsid w:val="0085196B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rsid w:val="0085196B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85196B"/>
    <w:rPr>
      <w:b/>
      <w:bCs/>
    </w:rPr>
  </w:style>
  <w:style w:type="paragraph" w:customStyle="1" w:styleId="Nivel01">
    <w:name w:val="Nivel_01"/>
    <w:basedOn w:val="Ttulo1"/>
    <w:qFormat/>
    <w:rsid w:val="00B75C3F"/>
    <w:pPr>
      <w:numPr>
        <w:numId w:val="2"/>
      </w:numPr>
      <w:tabs>
        <w:tab w:val="num" w:pos="360"/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DD3603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DD360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character" w:customStyle="1" w:styleId="WW8Num2z1">
    <w:name w:val="WW8Num2z1"/>
    <w:rsid w:val="007B7E1C"/>
    <w:rPr>
      <w:i w:val="0"/>
    </w:rPr>
  </w:style>
  <w:style w:type="paragraph" w:customStyle="1" w:styleId="PargrafodaLista2">
    <w:name w:val="Parágrafo da Lista2"/>
    <w:basedOn w:val="Normal"/>
    <w:rsid w:val="001C3AB6"/>
    <w:pPr>
      <w:ind w:left="720"/>
    </w:pPr>
    <w:rPr>
      <w:rFonts w:ascii="Ecofont_Spranq_eco_Sans" w:hAnsi="Ecofont_Spranq_eco_Sans"/>
      <w:sz w:val="24"/>
    </w:rPr>
  </w:style>
  <w:style w:type="paragraph" w:customStyle="1" w:styleId="GradeColorida-nfase110">
    <w:name w:val="Grade Colorida - Ênfase 110"/>
    <w:basedOn w:val="Normal"/>
    <w:next w:val="Normal"/>
    <w:rsid w:val="006F426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926CAB"/>
    <w:pPr>
      <w:tabs>
        <w:tab w:val="num" w:pos="360"/>
        <w:tab w:val="left" w:pos="567"/>
      </w:tabs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0608F6"/>
    <w:rPr>
      <w:rFonts w:ascii="Arial" w:eastAsiaTheme="majorEastAsia" w:hAnsi="Arial"/>
      <w:b/>
      <w:bCs/>
    </w:rPr>
  </w:style>
  <w:style w:type="character" w:styleId="Nmerodelinha">
    <w:name w:val="line number"/>
    <w:basedOn w:val="Fontepargpadro"/>
    <w:semiHidden/>
    <w:unhideWhenUsed/>
    <w:rsid w:val="003F33D3"/>
  </w:style>
  <w:style w:type="character" w:customStyle="1" w:styleId="MenoPendente1">
    <w:name w:val="Menção Pendente1"/>
    <w:basedOn w:val="Fontepargpadro"/>
    <w:uiPriority w:val="99"/>
    <w:semiHidden/>
    <w:unhideWhenUsed/>
    <w:rsid w:val="00841AD8"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locked/>
    <w:rsid w:val="00087FF6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087FF6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087FF6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087FF6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087FF6"/>
    <w:pPr>
      <w:numPr>
        <w:ilvl w:val="0"/>
        <w:numId w:val="0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087FF6"/>
    <w:pPr>
      <w:numPr>
        <w:ilvl w:val="4"/>
      </w:numPr>
      <w:tabs>
        <w:tab w:val="num" w:pos="360"/>
      </w:tabs>
      <w:ind w:left="3600" w:hanging="360"/>
    </w:pPr>
  </w:style>
  <w:style w:type="table" w:customStyle="1" w:styleId="TableNormal">
    <w:name w:val="Table Normal"/>
    <w:uiPriority w:val="2"/>
    <w:semiHidden/>
    <w:unhideWhenUsed/>
    <w:qFormat/>
    <w:rsid w:val="001C281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C281A"/>
    <w:pPr>
      <w:widowControl w:val="0"/>
      <w:autoSpaceDE w:val="0"/>
      <w:autoSpaceDN w:val="0"/>
    </w:pPr>
    <w:rPr>
      <w:rFonts w:eastAsia="Arial" w:cs="Arial"/>
      <w:sz w:val="22"/>
      <w:szCs w:val="22"/>
      <w:lang w:val="pt-PT" w:eastAsia="pt-PT" w:bidi="pt-PT"/>
    </w:rPr>
  </w:style>
  <w:style w:type="character" w:customStyle="1" w:styleId="gi">
    <w:name w:val="gi"/>
    <w:basedOn w:val="Fontepargpadro"/>
    <w:rsid w:val="00FF6546"/>
  </w:style>
  <w:style w:type="paragraph" w:styleId="Corpodetexto">
    <w:name w:val="Body Text"/>
    <w:basedOn w:val="Normal"/>
    <w:link w:val="CorpodetextoChar"/>
    <w:uiPriority w:val="1"/>
    <w:qFormat/>
    <w:rsid w:val="000136BE"/>
    <w:pPr>
      <w:widowControl w:val="0"/>
      <w:autoSpaceDE w:val="0"/>
      <w:autoSpaceDN w:val="0"/>
    </w:pPr>
    <w:rPr>
      <w:rFonts w:eastAsia="Arial" w:cs="Arial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136BE"/>
    <w:rPr>
      <w:rFonts w:ascii="Arial" w:eastAsia="Arial" w:hAnsi="Arial" w:cs="Arial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242F2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fase">
    <w:name w:val="Emphasis"/>
    <w:basedOn w:val="Fontepargpadro"/>
    <w:uiPriority w:val="20"/>
    <w:qFormat/>
    <w:rsid w:val="001458F2"/>
    <w:rPr>
      <w:i/>
      <w:iCs/>
    </w:rPr>
  </w:style>
  <w:style w:type="character" w:customStyle="1" w:styleId="im">
    <w:name w:val="im"/>
    <w:basedOn w:val="Fontepargpadro"/>
    <w:rsid w:val="007A244B"/>
  </w:style>
  <w:style w:type="paragraph" w:customStyle="1" w:styleId="Standard">
    <w:name w:val="Standard"/>
    <w:rsid w:val="002944D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Nmerodepgina">
    <w:name w:val="page number"/>
    <w:basedOn w:val="Fontepargpadro"/>
    <w:rsid w:val="0007397F"/>
  </w:style>
  <w:style w:type="numbering" w:customStyle="1" w:styleId="WW8Num49">
    <w:name w:val="WW8Num49"/>
    <w:basedOn w:val="Semlista"/>
    <w:rsid w:val="0007397F"/>
    <w:pPr>
      <w:numPr>
        <w:numId w:val="5"/>
      </w:numPr>
    </w:pPr>
  </w:style>
  <w:style w:type="character" w:customStyle="1" w:styleId="Ttulo4Char">
    <w:name w:val="Título 4 Char"/>
    <w:basedOn w:val="Fontepargpadro"/>
    <w:link w:val="Ttulo4"/>
    <w:rsid w:val="009D2DE6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customStyle="1" w:styleId="BodyText21">
    <w:name w:val="Body Text 21"/>
    <w:basedOn w:val="Normal"/>
    <w:rsid w:val="009D2DE6"/>
    <w:pPr>
      <w:jc w:val="both"/>
    </w:pPr>
    <w:rPr>
      <w:rFonts w:ascii="Times New Roman" w:hAnsi="Times New Roman" w:cs="Times New Roman"/>
      <w:snapToGrid w:val="0"/>
      <w:sz w:val="24"/>
    </w:rPr>
  </w:style>
  <w:style w:type="paragraph" w:customStyle="1" w:styleId="Saudao1">
    <w:name w:val="Saudação1"/>
    <w:basedOn w:val="Standard"/>
    <w:rsid w:val="00E44D86"/>
    <w:pPr>
      <w:widowControl w:val="0"/>
      <w:jc w:val="both"/>
    </w:pPr>
    <w:rPr>
      <w:rFonts w:ascii="Arial" w:eastAsia="Arial Unicode MS" w:hAnsi="Arial" w:cs="Arial"/>
      <w:szCs w:val="20"/>
    </w:rPr>
  </w:style>
  <w:style w:type="table" w:customStyle="1" w:styleId="TableGrid">
    <w:name w:val="TableGrid"/>
    <w:rsid w:val="0002458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9e6908334331629df63baeba333e73f2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e06af4715fa6bd06f29766db54ef24b2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4C608-3955-4F7E-9FC7-C5B2F73F4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50AF8D-FA7F-4421-83F2-1DEE7390EB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0ED5EA-B1F6-495E-8F62-059CE9401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8FF8E9-70A0-4DA1-AF89-D8A5F134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3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Fernando-PC</cp:lastModifiedBy>
  <cp:revision>8</cp:revision>
  <cp:lastPrinted>2019-04-22T03:00:00Z</cp:lastPrinted>
  <dcterms:created xsi:type="dcterms:W3CDTF">2019-05-08T14:41:00Z</dcterms:created>
  <dcterms:modified xsi:type="dcterms:W3CDTF">2022-03-09T15:04:00Z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